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D0" w:rsidRPr="0022780E" w:rsidRDefault="000957D0" w:rsidP="0022780E">
      <w:pPr>
        <w:pStyle w:val="NoSpacing"/>
        <w:ind w:left="-540" w:firstLine="540"/>
        <w:jc w:val="right"/>
        <w:rPr>
          <w:rFonts w:ascii="Times New Roman" w:hAnsi="Times New Roman"/>
          <w:sz w:val="24"/>
          <w:szCs w:val="24"/>
        </w:rPr>
      </w:pPr>
      <w:r w:rsidRPr="0022780E">
        <w:rPr>
          <w:rFonts w:ascii="Times New Roman" w:hAnsi="Times New Roman"/>
          <w:sz w:val="24"/>
          <w:szCs w:val="24"/>
        </w:rPr>
        <w:t>«Утверждаю»</w:t>
      </w:r>
    </w:p>
    <w:p w:rsidR="000957D0" w:rsidRPr="0022780E" w:rsidRDefault="000957D0" w:rsidP="0022780E">
      <w:pPr>
        <w:pStyle w:val="NoSpacing"/>
        <w:ind w:left="-540" w:firstLine="540"/>
        <w:jc w:val="right"/>
        <w:rPr>
          <w:rFonts w:ascii="Times New Roman" w:hAnsi="Times New Roman"/>
          <w:sz w:val="24"/>
          <w:szCs w:val="24"/>
        </w:rPr>
      </w:pPr>
      <w:r w:rsidRPr="0022780E">
        <w:rPr>
          <w:rFonts w:ascii="Times New Roman" w:hAnsi="Times New Roman"/>
          <w:sz w:val="24"/>
          <w:szCs w:val="24"/>
        </w:rPr>
        <w:t>старший воспитатель 6-А курса</w:t>
      </w:r>
    </w:p>
    <w:p w:rsidR="000957D0" w:rsidRPr="0022780E" w:rsidRDefault="000957D0" w:rsidP="0022780E">
      <w:pPr>
        <w:pStyle w:val="NoSpacing"/>
        <w:ind w:left="-540" w:firstLine="540"/>
        <w:jc w:val="right"/>
        <w:rPr>
          <w:rFonts w:ascii="Times New Roman" w:hAnsi="Times New Roman"/>
          <w:sz w:val="24"/>
          <w:szCs w:val="24"/>
        </w:rPr>
      </w:pPr>
      <w:r w:rsidRPr="0022780E">
        <w:rPr>
          <w:rFonts w:ascii="Times New Roman" w:hAnsi="Times New Roman"/>
          <w:sz w:val="24"/>
          <w:szCs w:val="24"/>
        </w:rPr>
        <w:t>В. Артемьев</w:t>
      </w:r>
    </w:p>
    <w:p w:rsidR="000957D0" w:rsidRPr="0022780E" w:rsidRDefault="000957D0" w:rsidP="0022780E">
      <w:pPr>
        <w:pStyle w:val="NoSpacing"/>
        <w:ind w:left="-540" w:firstLine="540"/>
        <w:jc w:val="right"/>
        <w:rPr>
          <w:rFonts w:ascii="Times New Roman" w:hAnsi="Times New Roman"/>
          <w:sz w:val="24"/>
          <w:szCs w:val="24"/>
        </w:rPr>
      </w:pPr>
      <w:r w:rsidRPr="0022780E">
        <w:rPr>
          <w:rFonts w:ascii="Times New Roman" w:hAnsi="Times New Roman"/>
          <w:sz w:val="24"/>
          <w:szCs w:val="24"/>
        </w:rPr>
        <w:t>«___» _____________ 2012 год.</w:t>
      </w:r>
    </w:p>
    <w:p w:rsidR="000957D0" w:rsidRPr="0022780E" w:rsidRDefault="000957D0" w:rsidP="0022780E">
      <w:pPr>
        <w:pStyle w:val="NoSpacing"/>
        <w:ind w:left="-540" w:firstLine="540"/>
        <w:jc w:val="right"/>
        <w:rPr>
          <w:rFonts w:ascii="Times New Roman" w:hAnsi="Times New Roman"/>
          <w:sz w:val="24"/>
          <w:szCs w:val="24"/>
        </w:rPr>
      </w:pPr>
    </w:p>
    <w:p w:rsidR="000957D0" w:rsidRPr="0022780E" w:rsidRDefault="000957D0" w:rsidP="0022780E">
      <w:pPr>
        <w:pStyle w:val="NoSpacing"/>
        <w:ind w:left="-540" w:firstLine="540"/>
        <w:jc w:val="right"/>
        <w:rPr>
          <w:rFonts w:ascii="Times New Roman" w:hAnsi="Times New Roman"/>
          <w:sz w:val="24"/>
          <w:szCs w:val="24"/>
        </w:rPr>
      </w:pPr>
    </w:p>
    <w:p w:rsidR="000957D0" w:rsidRPr="0022780E" w:rsidRDefault="000957D0" w:rsidP="0022780E">
      <w:pPr>
        <w:pStyle w:val="NoSpacing"/>
        <w:ind w:left="-540" w:firstLine="540"/>
        <w:jc w:val="center"/>
        <w:rPr>
          <w:rFonts w:ascii="Times New Roman" w:hAnsi="Times New Roman"/>
          <w:b/>
          <w:sz w:val="24"/>
          <w:szCs w:val="24"/>
        </w:rPr>
      </w:pPr>
      <w:r w:rsidRPr="0022780E">
        <w:rPr>
          <w:rFonts w:ascii="Times New Roman" w:hAnsi="Times New Roman"/>
          <w:b/>
          <w:sz w:val="24"/>
          <w:szCs w:val="24"/>
        </w:rPr>
        <w:t xml:space="preserve">ПЛАН-СЦЕНАРИЙ </w:t>
      </w:r>
    </w:p>
    <w:p w:rsidR="000957D0" w:rsidRPr="0022780E" w:rsidRDefault="000957D0" w:rsidP="0022780E">
      <w:pPr>
        <w:pStyle w:val="NoSpacing"/>
        <w:ind w:left="-540" w:firstLine="540"/>
        <w:jc w:val="center"/>
        <w:rPr>
          <w:rFonts w:ascii="Times New Roman" w:hAnsi="Times New Roman"/>
          <w:sz w:val="24"/>
          <w:szCs w:val="24"/>
        </w:rPr>
      </w:pPr>
      <w:r w:rsidRPr="0022780E">
        <w:rPr>
          <w:rFonts w:ascii="Times New Roman" w:hAnsi="Times New Roman"/>
          <w:sz w:val="24"/>
          <w:szCs w:val="24"/>
        </w:rPr>
        <w:t>проведения классного часа посвященного «Дню подводных сил РФ».</w:t>
      </w:r>
    </w:p>
    <w:p w:rsidR="000957D0" w:rsidRPr="0022780E" w:rsidRDefault="000957D0" w:rsidP="0022780E">
      <w:pPr>
        <w:pStyle w:val="NoSpacing"/>
        <w:ind w:left="-540" w:firstLine="540"/>
        <w:jc w:val="center"/>
        <w:rPr>
          <w:rFonts w:ascii="Times New Roman" w:hAnsi="Times New Roman"/>
          <w:sz w:val="24"/>
          <w:szCs w:val="24"/>
        </w:rPr>
      </w:pPr>
    </w:p>
    <w:p w:rsidR="000957D0" w:rsidRDefault="000957D0" w:rsidP="0022780E">
      <w:pPr>
        <w:pStyle w:val="NoSpacing"/>
        <w:ind w:left="-540" w:firstLine="540"/>
        <w:rPr>
          <w:rFonts w:ascii="Times New Roman" w:hAnsi="Times New Roman"/>
          <w:b/>
          <w:sz w:val="24"/>
          <w:szCs w:val="24"/>
        </w:rPr>
      </w:pPr>
      <w:r w:rsidRPr="0022780E">
        <w:rPr>
          <w:rFonts w:ascii="Times New Roman" w:hAnsi="Times New Roman"/>
          <w:b/>
          <w:sz w:val="24"/>
          <w:szCs w:val="24"/>
        </w:rPr>
        <w:t>Цели и задачи:</w:t>
      </w:r>
    </w:p>
    <w:p w:rsidR="000957D0" w:rsidRPr="0022780E" w:rsidRDefault="000957D0" w:rsidP="0022780E">
      <w:pPr>
        <w:pStyle w:val="NoSpacing"/>
        <w:ind w:left="-540" w:firstLine="540"/>
        <w:rPr>
          <w:rFonts w:ascii="Times New Roman" w:hAnsi="Times New Roman"/>
          <w:b/>
          <w:sz w:val="24"/>
          <w:szCs w:val="24"/>
        </w:rPr>
      </w:pPr>
    </w:p>
    <w:p w:rsidR="000957D0" w:rsidRPr="0022780E" w:rsidRDefault="000957D0" w:rsidP="0022780E">
      <w:pPr>
        <w:pStyle w:val="NoSpacing"/>
        <w:ind w:left="-540" w:firstLine="540"/>
        <w:rPr>
          <w:rFonts w:ascii="Times New Roman" w:hAnsi="Times New Roman"/>
          <w:sz w:val="24"/>
          <w:szCs w:val="24"/>
        </w:rPr>
      </w:pPr>
      <w:r w:rsidRPr="0022780E">
        <w:rPr>
          <w:rFonts w:ascii="Times New Roman" w:hAnsi="Times New Roman"/>
          <w:sz w:val="24"/>
          <w:szCs w:val="24"/>
        </w:rPr>
        <w:t xml:space="preserve">           - </w:t>
      </w:r>
      <w:r w:rsidRPr="0022780E">
        <w:rPr>
          <w:rFonts w:ascii="Times New Roman" w:hAnsi="Times New Roman"/>
          <w:color w:val="222222"/>
          <w:sz w:val="24"/>
          <w:szCs w:val="24"/>
          <w:shd w:val="clear" w:color="auto" w:fill="FFFFFF"/>
        </w:rPr>
        <w:t>повышение уровня всестороннего развития воспитанников;</w:t>
      </w:r>
    </w:p>
    <w:p w:rsidR="000957D0" w:rsidRPr="0022780E" w:rsidRDefault="000957D0" w:rsidP="0022780E">
      <w:pPr>
        <w:pStyle w:val="NoSpacing"/>
        <w:ind w:left="-540" w:firstLine="540"/>
        <w:rPr>
          <w:rFonts w:ascii="Times New Roman" w:hAnsi="Times New Roman"/>
          <w:sz w:val="24"/>
          <w:szCs w:val="24"/>
        </w:rPr>
      </w:pPr>
      <w:r w:rsidRPr="0022780E">
        <w:rPr>
          <w:rFonts w:ascii="Times New Roman" w:hAnsi="Times New Roman"/>
          <w:sz w:val="24"/>
          <w:szCs w:val="24"/>
        </w:rPr>
        <w:t xml:space="preserve">           - ознакомить воспитанников с историей развития подводных сил в России;</w:t>
      </w:r>
    </w:p>
    <w:p w:rsidR="000957D0" w:rsidRPr="0022780E" w:rsidRDefault="000957D0" w:rsidP="0022780E">
      <w:pPr>
        <w:pStyle w:val="NoSpacing"/>
        <w:ind w:left="-540" w:firstLine="540"/>
        <w:rPr>
          <w:rFonts w:ascii="Times New Roman" w:hAnsi="Times New Roman"/>
          <w:sz w:val="24"/>
          <w:szCs w:val="24"/>
        </w:rPr>
      </w:pPr>
      <w:r w:rsidRPr="0022780E">
        <w:rPr>
          <w:rFonts w:ascii="Times New Roman" w:hAnsi="Times New Roman"/>
          <w:sz w:val="24"/>
          <w:szCs w:val="24"/>
        </w:rPr>
        <w:t xml:space="preserve">           - формирование коллективного обсуждения, сплочения путем совместной подготовки и подбора материала для внеклассных мероприятий.</w:t>
      </w:r>
    </w:p>
    <w:p w:rsidR="000957D0" w:rsidRPr="0022780E" w:rsidRDefault="000957D0" w:rsidP="0022780E">
      <w:pPr>
        <w:pStyle w:val="NoSpacing"/>
        <w:ind w:left="-540" w:firstLine="540"/>
        <w:rPr>
          <w:rFonts w:ascii="Times New Roman" w:hAnsi="Times New Roman"/>
          <w:sz w:val="24"/>
          <w:szCs w:val="24"/>
        </w:rPr>
      </w:pPr>
      <w:r w:rsidRPr="0022780E">
        <w:rPr>
          <w:rFonts w:ascii="Times New Roman" w:hAnsi="Times New Roman"/>
          <w:sz w:val="24"/>
          <w:szCs w:val="24"/>
        </w:rPr>
        <w:t xml:space="preserve">          - формирование культурно-нравственного, этического и эстетического воспитания, прививания патриотизма.</w:t>
      </w:r>
    </w:p>
    <w:p w:rsidR="000957D0" w:rsidRPr="0022780E" w:rsidRDefault="000957D0" w:rsidP="0022780E">
      <w:pPr>
        <w:pStyle w:val="NoSpacing"/>
        <w:ind w:left="-540" w:firstLine="540"/>
        <w:rPr>
          <w:rFonts w:ascii="Times New Roman" w:hAnsi="Times New Roman"/>
          <w:sz w:val="24"/>
          <w:szCs w:val="24"/>
        </w:rPr>
      </w:pPr>
    </w:p>
    <w:p w:rsidR="000957D0" w:rsidRDefault="000957D0" w:rsidP="0022780E">
      <w:pPr>
        <w:pStyle w:val="NoSpacing"/>
        <w:ind w:left="-540" w:firstLine="540"/>
        <w:rPr>
          <w:rFonts w:ascii="Times New Roman" w:hAnsi="Times New Roman"/>
          <w:b/>
          <w:sz w:val="24"/>
          <w:szCs w:val="24"/>
        </w:rPr>
      </w:pPr>
      <w:r w:rsidRPr="0022780E">
        <w:rPr>
          <w:rFonts w:ascii="Times New Roman" w:hAnsi="Times New Roman"/>
          <w:b/>
          <w:sz w:val="24"/>
          <w:szCs w:val="24"/>
        </w:rPr>
        <w:t>Оборудование</w:t>
      </w:r>
      <w:r>
        <w:rPr>
          <w:rFonts w:ascii="Times New Roman" w:hAnsi="Times New Roman"/>
          <w:b/>
          <w:sz w:val="24"/>
          <w:szCs w:val="24"/>
        </w:rPr>
        <w:t xml:space="preserve"> и подготовка</w:t>
      </w:r>
      <w:r w:rsidRPr="0022780E">
        <w:rPr>
          <w:rFonts w:ascii="Times New Roman" w:hAnsi="Times New Roman"/>
          <w:b/>
          <w:sz w:val="24"/>
          <w:szCs w:val="24"/>
        </w:rPr>
        <w:t xml:space="preserve">: </w:t>
      </w:r>
    </w:p>
    <w:p w:rsidR="000957D0" w:rsidRPr="0022780E" w:rsidRDefault="000957D0" w:rsidP="0022780E">
      <w:pPr>
        <w:pStyle w:val="NoSpacing"/>
        <w:ind w:left="-540" w:firstLine="540"/>
        <w:rPr>
          <w:rFonts w:ascii="Times New Roman" w:hAnsi="Times New Roman"/>
          <w:b/>
          <w:sz w:val="24"/>
          <w:szCs w:val="24"/>
        </w:rPr>
      </w:pPr>
    </w:p>
    <w:p w:rsidR="000957D0" w:rsidRPr="0022780E" w:rsidRDefault="000957D0" w:rsidP="0022780E">
      <w:pPr>
        <w:pStyle w:val="NoSpacing"/>
        <w:ind w:left="-540" w:firstLine="540"/>
        <w:rPr>
          <w:rFonts w:ascii="Times New Roman" w:hAnsi="Times New Roman"/>
          <w:sz w:val="24"/>
          <w:szCs w:val="24"/>
        </w:rPr>
      </w:pPr>
      <w:r w:rsidRPr="0022780E">
        <w:rPr>
          <w:rFonts w:ascii="Times New Roman" w:hAnsi="Times New Roman"/>
          <w:sz w:val="24"/>
          <w:szCs w:val="24"/>
        </w:rPr>
        <w:t>-</w:t>
      </w:r>
      <w:r>
        <w:rPr>
          <w:rFonts w:ascii="Times New Roman" w:hAnsi="Times New Roman"/>
          <w:sz w:val="24"/>
          <w:szCs w:val="24"/>
        </w:rPr>
        <w:t xml:space="preserve"> </w:t>
      </w:r>
      <w:r w:rsidRPr="0022780E">
        <w:rPr>
          <w:rFonts w:ascii="Times New Roman" w:hAnsi="Times New Roman"/>
          <w:b/>
          <w:sz w:val="24"/>
          <w:szCs w:val="24"/>
        </w:rPr>
        <w:t xml:space="preserve"> </w:t>
      </w:r>
      <w:r w:rsidRPr="0022780E">
        <w:rPr>
          <w:rFonts w:ascii="Times New Roman" w:hAnsi="Times New Roman"/>
          <w:sz w:val="24"/>
          <w:szCs w:val="24"/>
        </w:rPr>
        <w:t>ноутбук подключенный к</w:t>
      </w:r>
      <w:r w:rsidRPr="0022780E">
        <w:rPr>
          <w:rFonts w:ascii="Times New Roman" w:hAnsi="Times New Roman"/>
          <w:b/>
          <w:sz w:val="24"/>
          <w:szCs w:val="24"/>
        </w:rPr>
        <w:t xml:space="preserve"> </w:t>
      </w:r>
      <w:r w:rsidRPr="0022780E">
        <w:rPr>
          <w:rFonts w:ascii="Times New Roman" w:hAnsi="Times New Roman"/>
          <w:sz w:val="24"/>
          <w:szCs w:val="24"/>
        </w:rPr>
        <w:t>плазменному телевизору, слайды, указка</w:t>
      </w:r>
      <w:r>
        <w:rPr>
          <w:rFonts w:ascii="Times New Roman" w:hAnsi="Times New Roman"/>
          <w:sz w:val="24"/>
          <w:szCs w:val="24"/>
        </w:rPr>
        <w:t>, подбор материала и слайдов</w:t>
      </w:r>
      <w:r w:rsidRPr="0022780E">
        <w:rPr>
          <w:rFonts w:ascii="Times New Roman" w:hAnsi="Times New Roman"/>
          <w:sz w:val="24"/>
          <w:szCs w:val="24"/>
        </w:rPr>
        <w:t>.</w:t>
      </w:r>
    </w:p>
    <w:p w:rsidR="000957D0" w:rsidRPr="0022780E" w:rsidRDefault="000957D0" w:rsidP="0022780E">
      <w:pPr>
        <w:pStyle w:val="NoSpacing"/>
        <w:ind w:left="-540" w:firstLine="540"/>
        <w:rPr>
          <w:rFonts w:ascii="Times New Roman" w:hAnsi="Times New Roman"/>
          <w:b/>
          <w:sz w:val="24"/>
          <w:szCs w:val="24"/>
        </w:rPr>
      </w:pPr>
    </w:p>
    <w:p w:rsidR="000957D0" w:rsidRPr="0022780E" w:rsidRDefault="000957D0" w:rsidP="0022780E">
      <w:pPr>
        <w:pStyle w:val="NoSpacing"/>
        <w:ind w:left="-540" w:firstLine="540"/>
        <w:rPr>
          <w:rFonts w:ascii="Times New Roman" w:hAnsi="Times New Roman"/>
          <w:b/>
          <w:sz w:val="24"/>
          <w:szCs w:val="24"/>
        </w:rPr>
      </w:pPr>
      <w:r w:rsidRPr="0022780E">
        <w:rPr>
          <w:rFonts w:ascii="Times New Roman" w:hAnsi="Times New Roman"/>
          <w:b/>
          <w:sz w:val="24"/>
          <w:szCs w:val="24"/>
        </w:rPr>
        <w:t>Ход классного часа:</w:t>
      </w:r>
    </w:p>
    <w:p w:rsidR="000957D0" w:rsidRPr="0022780E" w:rsidRDefault="000957D0" w:rsidP="0022780E">
      <w:pPr>
        <w:pStyle w:val="NoSpacing"/>
        <w:ind w:left="-540" w:firstLine="540"/>
        <w:rPr>
          <w:rFonts w:ascii="Times New Roman" w:hAnsi="Times New Roman"/>
          <w:b/>
          <w:sz w:val="24"/>
          <w:szCs w:val="24"/>
        </w:rPr>
      </w:pPr>
    </w:p>
    <w:p w:rsidR="000957D0" w:rsidRPr="0022780E" w:rsidRDefault="000957D0" w:rsidP="0022780E">
      <w:pPr>
        <w:pStyle w:val="NoSpacing"/>
        <w:numPr>
          <w:ilvl w:val="0"/>
          <w:numId w:val="1"/>
        </w:numPr>
        <w:ind w:left="-540" w:firstLine="540"/>
        <w:rPr>
          <w:rFonts w:ascii="Times New Roman" w:hAnsi="Times New Roman"/>
          <w:sz w:val="24"/>
          <w:szCs w:val="24"/>
        </w:rPr>
      </w:pPr>
      <w:r w:rsidRPr="0022780E">
        <w:rPr>
          <w:rFonts w:ascii="Times New Roman" w:hAnsi="Times New Roman"/>
          <w:sz w:val="24"/>
          <w:szCs w:val="24"/>
        </w:rPr>
        <w:t>Вступительная часть – Ермошкина Ю.С. время – 5 мин</w:t>
      </w:r>
    </w:p>
    <w:p w:rsidR="000957D0" w:rsidRPr="0022780E" w:rsidRDefault="000957D0" w:rsidP="0022780E">
      <w:pPr>
        <w:pStyle w:val="NoSpacing"/>
        <w:numPr>
          <w:ilvl w:val="0"/>
          <w:numId w:val="1"/>
        </w:numPr>
        <w:ind w:left="-540" w:firstLine="540"/>
        <w:rPr>
          <w:rFonts w:ascii="Times New Roman" w:hAnsi="Times New Roman"/>
          <w:sz w:val="24"/>
          <w:szCs w:val="24"/>
        </w:rPr>
      </w:pPr>
      <w:r w:rsidRPr="0022780E">
        <w:rPr>
          <w:rFonts w:ascii="Times New Roman" w:hAnsi="Times New Roman"/>
          <w:sz w:val="24"/>
          <w:szCs w:val="24"/>
        </w:rPr>
        <w:t>История создания подводных сил – в\с-т Головчанский - время – 13 мин</w:t>
      </w:r>
    </w:p>
    <w:p w:rsidR="000957D0" w:rsidRPr="0022780E" w:rsidRDefault="000957D0" w:rsidP="0022780E">
      <w:pPr>
        <w:pStyle w:val="NoSpacing"/>
        <w:numPr>
          <w:ilvl w:val="0"/>
          <w:numId w:val="1"/>
        </w:numPr>
        <w:ind w:left="-540" w:firstLine="540"/>
        <w:rPr>
          <w:rFonts w:ascii="Times New Roman" w:hAnsi="Times New Roman"/>
          <w:sz w:val="24"/>
          <w:szCs w:val="24"/>
        </w:rPr>
      </w:pPr>
      <w:r w:rsidRPr="0022780E">
        <w:rPr>
          <w:rFonts w:ascii="Times New Roman" w:hAnsi="Times New Roman"/>
          <w:sz w:val="24"/>
          <w:szCs w:val="24"/>
        </w:rPr>
        <w:t>Технические разработки – в/с-т Дорогов время – 7 мин</w:t>
      </w:r>
    </w:p>
    <w:p w:rsidR="000957D0" w:rsidRPr="0022780E" w:rsidRDefault="000957D0" w:rsidP="0022780E">
      <w:pPr>
        <w:pStyle w:val="NoSpacing"/>
        <w:numPr>
          <w:ilvl w:val="0"/>
          <w:numId w:val="1"/>
        </w:numPr>
        <w:ind w:left="-540" w:firstLine="540"/>
        <w:rPr>
          <w:rFonts w:ascii="Times New Roman" w:hAnsi="Times New Roman"/>
          <w:sz w:val="24"/>
          <w:szCs w:val="24"/>
        </w:rPr>
      </w:pPr>
      <w:r w:rsidRPr="0022780E">
        <w:rPr>
          <w:rFonts w:ascii="Times New Roman" w:hAnsi="Times New Roman"/>
          <w:sz w:val="24"/>
          <w:szCs w:val="24"/>
        </w:rPr>
        <w:t>Вехи подводных сил в истории России – к-т Мельников время – 10 мин</w:t>
      </w:r>
    </w:p>
    <w:p w:rsidR="000957D0" w:rsidRPr="0022780E" w:rsidRDefault="000957D0" w:rsidP="0022780E">
      <w:pPr>
        <w:pStyle w:val="NoSpacing"/>
        <w:numPr>
          <w:ilvl w:val="0"/>
          <w:numId w:val="1"/>
        </w:numPr>
        <w:ind w:left="-540" w:firstLine="540"/>
        <w:rPr>
          <w:rFonts w:ascii="Times New Roman" w:hAnsi="Times New Roman"/>
          <w:sz w:val="24"/>
          <w:szCs w:val="24"/>
        </w:rPr>
      </w:pPr>
      <w:r w:rsidRPr="0022780E">
        <w:rPr>
          <w:rFonts w:ascii="Times New Roman" w:hAnsi="Times New Roman"/>
          <w:sz w:val="24"/>
          <w:szCs w:val="24"/>
        </w:rPr>
        <w:t>Классификация подводных лодок –  к-т Скрылев время – 10 мин</w:t>
      </w:r>
    </w:p>
    <w:p w:rsidR="000957D0" w:rsidRPr="0022780E" w:rsidRDefault="000957D0" w:rsidP="0022780E">
      <w:pPr>
        <w:pStyle w:val="NoSpacing"/>
        <w:numPr>
          <w:ilvl w:val="0"/>
          <w:numId w:val="1"/>
        </w:numPr>
        <w:ind w:left="-540" w:firstLine="540"/>
        <w:rPr>
          <w:rFonts w:ascii="Times New Roman" w:hAnsi="Times New Roman"/>
          <w:sz w:val="24"/>
          <w:szCs w:val="24"/>
        </w:rPr>
      </w:pPr>
      <w:r w:rsidRPr="0022780E">
        <w:rPr>
          <w:rFonts w:ascii="Times New Roman" w:hAnsi="Times New Roman"/>
          <w:sz w:val="24"/>
          <w:szCs w:val="24"/>
        </w:rPr>
        <w:t>Задачи подводных сил в мирное время - к-т Карманов время – 10 мин</w:t>
      </w:r>
    </w:p>
    <w:p w:rsidR="000957D0" w:rsidRDefault="000957D0" w:rsidP="0022780E">
      <w:pPr>
        <w:pStyle w:val="NoSpacing"/>
        <w:numPr>
          <w:ilvl w:val="0"/>
          <w:numId w:val="1"/>
        </w:numPr>
        <w:ind w:left="-540" w:firstLine="540"/>
        <w:rPr>
          <w:rFonts w:ascii="Times New Roman" w:hAnsi="Times New Roman"/>
          <w:sz w:val="24"/>
          <w:szCs w:val="24"/>
        </w:rPr>
      </w:pPr>
      <w:r w:rsidRPr="0022780E">
        <w:rPr>
          <w:rFonts w:ascii="Times New Roman" w:hAnsi="Times New Roman"/>
          <w:sz w:val="24"/>
          <w:szCs w:val="24"/>
        </w:rPr>
        <w:t>Подведение итогов беседы - Ермошкина Ю.С. время – 10 мин</w:t>
      </w:r>
    </w:p>
    <w:p w:rsidR="000957D0" w:rsidRPr="0022780E" w:rsidRDefault="000957D0" w:rsidP="0022780E">
      <w:pPr>
        <w:pStyle w:val="NoSpacing"/>
        <w:numPr>
          <w:ilvl w:val="0"/>
          <w:numId w:val="1"/>
        </w:numPr>
        <w:ind w:left="-540" w:firstLine="540"/>
        <w:rPr>
          <w:rFonts w:ascii="Times New Roman" w:hAnsi="Times New Roman"/>
          <w:sz w:val="24"/>
          <w:szCs w:val="24"/>
        </w:rPr>
      </w:pPr>
      <w:r>
        <w:rPr>
          <w:rFonts w:ascii="Times New Roman" w:hAnsi="Times New Roman"/>
          <w:sz w:val="24"/>
          <w:szCs w:val="24"/>
        </w:rPr>
        <w:t>Показ слайдов – к-т Казьмин А.</w:t>
      </w:r>
    </w:p>
    <w:p w:rsidR="000957D0" w:rsidRPr="0022780E" w:rsidRDefault="000957D0" w:rsidP="0022780E">
      <w:pPr>
        <w:pStyle w:val="NoSpacing"/>
        <w:ind w:left="-540" w:firstLine="540"/>
        <w:rPr>
          <w:rFonts w:ascii="Times New Roman" w:hAnsi="Times New Roman"/>
          <w:sz w:val="24"/>
          <w:szCs w:val="24"/>
        </w:rPr>
      </w:pPr>
    </w:p>
    <w:p w:rsidR="000957D0" w:rsidRPr="0022780E" w:rsidRDefault="000957D0" w:rsidP="0022780E">
      <w:pPr>
        <w:pStyle w:val="NoSpacing"/>
        <w:ind w:left="-540" w:firstLine="540"/>
        <w:rPr>
          <w:rFonts w:ascii="Times New Roman" w:hAnsi="Times New Roman"/>
          <w:sz w:val="24"/>
          <w:szCs w:val="24"/>
        </w:rPr>
      </w:pPr>
    </w:p>
    <w:p w:rsidR="000957D0" w:rsidRPr="0022780E"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22780E">
        <w:rPr>
          <w:rFonts w:ascii="Times New Roman" w:hAnsi="Times New Roman"/>
          <w:b/>
          <w:bCs/>
          <w:color w:val="000000"/>
          <w:sz w:val="24"/>
          <w:szCs w:val="24"/>
        </w:rPr>
        <w:t>Вступление</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Освоение Океана человеком началось в незапамятные времена, но, как всегда в человеческой истории, процесс познания был направлен исключительно на достижение одной цели - военного превосходства над ближним. Именно поэтому история появления и развития подводных транспортных средств неразрывно связана со становлением сил специальных операций на море, этим мы и может отметить актуальность нашего доклада.</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Вследствие чего, целью нашего выступления будет являться изучение формирования подводных лодок, их хронологичности, развития, структуризации, функционирования, то есть, рассмотрение сферы Морфлота РФ в лице подводных лодок.</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Русский народ издавна связан с морем. Ещё в древней Руси нашим предкам приходилось героически отстаивать свою независимость от византийских рабовладельцев, диких орд восточных кочевников, шведских и немецких захватчиков. Русские люди использовали в этой борьбе сухопутные рати и флот. Морские ладьи, челны и струги выходили навстречу штормам и дальним дорогам.</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В XIII веке нашу страну, порабощённую татаро–монгольским нашествием и отрезанную от Чёрного моря, шведские, датские и немецкие феодалы оттеснили и от берегов Балтийского моря. Около трёхсот лет мореходство на Руси не развивалось, и только после освобождения от татаро–монгольского ига, после разгрома шведской армии и флота в сраженьях Северной войны страна получила выход к морям и стала строить свой большой флот. В многочисленных боях с иноземными флотами – турецким, шведским, английским, французским, датским, прусским, японским – русские моряки проявляли мужество и отвагу, бесстрашие и мастерство. Русский флот воспитал немало талантливых флагманов, показавших множество примеров искусного ведения боёв и сражений на основе разработанной ими оригинальной морской тактики. Не числом, а умением разили врагов русские моряки под командованием контр-адмирала Петра Михайлова (Петра I) в боях за Выборг и у Гангута, дерзко высаживали десанты на шведские берега под руководством генерал–адмирала Фёдора Апраксина, храбро дрались под командованием капитана 2 ранга Сенявина в бою у острова Эзель, водимые в бой бесстрашным бригадиром, а впоследствии адмиралом Фёдором Ушаковым, искусно били врага у Керчи и у Калиакрии, отчаянными и дерзкими морскими десантами освобождали Ионические острова. А далее Гогландский, Ревельский и Выборгские бои, изумительная победа у Синопа, героическая оборона русской армией и флотом Севастополя, Порт–Артура, породившая новые славные подвиги русских матросов, солдат, офицеров, которых вели в бой адмирал Дмитрий Сенявин, Михаил Лазарев, Павел Нахимов, Владимир Корнилов, Григорий Бутаков, Степан Макаров.</w:t>
      </w:r>
    </w:p>
    <w:p w:rsidR="000957D0" w:rsidRPr="00E34CF7" w:rsidRDefault="000957D0" w:rsidP="0022780E">
      <w:pPr>
        <w:shd w:val="clear" w:color="auto" w:fill="FFFFFF"/>
        <w:spacing w:before="96" w:after="120" w:line="285" w:lineRule="atLeast"/>
        <w:ind w:left="-540" w:firstLine="540"/>
        <w:rPr>
          <w:rFonts w:ascii="Times New Roman" w:hAnsi="Times New Roman"/>
          <w:color w:val="000000"/>
          <w:sz w:val="24"/>
          <w:szCs w:val="24"/>
        </w:rPr>
      </w:pPr>
      <w:r w:rsidRPr="00E34CF7">
        <w:rPr>
          <w:rFonts w:ascii="Times New Roman" w:hAnsi="Times New Roman"/>
          <w:b/>
          <w:bCs/>
          <w:color w:val="000000"/>
          <w:sz w:val="24"/>
          <w:szCs w:val="24"/>
          <w:shd w:val="clear" w:color="auto" w:fill="FFFFDD"/>
        </w:rPr>
        <w:br/>
      </w:r>
      <w:r w:rsidRPr="00E34CF7">
        <w:rPr>
          <w:rFonts w:ascii="Times New Roman" w:hAnsi="Times New Roman"/>
          <w:b/>
          <w:bCs/>
          <w:color w:val="000000"/>
          <w:sz w:val="24"/>
          <w:szCs w:val="24"/>
        </w:rPr>
        <w:t>Подво́дная ло́дка</w:t>
      </w:r>
      <w:r w:rsidRPr="00E34CF7">
        <w:rPr>
          <w:rFonts w:ascii="Times New Roman" w:hAnsi="Times New Roman"/>
          <w:color w:val="000000"/>
          <w:sz w:val="24"/>
          <w:szCs w:val="24"/>
        </w:rPr>
        <w:t> (подлодка, ПЛ, субмарина) — </w:t>
      </w:r>
      <w:hyperlink r:id="rId5" w:tooltip="Классификация кораблей" w:history="1">
        <w:r w:rsidRPr="00E34CF7">
          <w:rPr>
            <w:rFonts w:ascii="Times New Roman" w:hAnsi="Times New Roman"/>
            <w:color w:val="000000"/>
            <w:sz w:val="24"/>
            <w:szCs w:val="24"/>
          </w:rPr>
          <w:t>класс</w:t>
        </w:r>
      </w:hyperlink>
      <w:r w:rsidRPr="00E34CF7">
        <w:rPr>
          <w:rFonts w:ascii="Times New Roman" w:hAnsi="Times New Roman"/>
          <w:color w:val="000000"/>
          <w:sz w:val="24"/>
          <w:szCs w:val="24"/>
        </w:rPr>
        <w:t> </w:t>
      </w:r>
      <w:hyperlink r:id="rId6" w:tooltip="Корабль" w:history="1">
        <w:r w:rsidRPr="00E34CF7">
          <w:rPr>
            <w:rFonts w:ascii="Times New Roman" w:hAnsi="Times New Roman"/>
            <w:color w:val="000000"/>
            <w:sz w:val="24"/>
            <w:szCs w:val="24"/>
          </w:rPr>
          <w:t>кораблей</w:t>
        </w:r>
      </w:hyperlink>
      <w:r w:rsidRPr="00E34CF7">
        <w:rPr>
          <w:rFonts w:ascii="Times New Roman" w:hAnsi="Times New Roman"/>
          <w:color w:val="000000"/>
          <w:sz w:val="24"/>
          <w:szCs w:val="24"/>
        </w:rPr>
        <w:t>, способных погружаться и длительное время действовать в подводном положении. Основное вооружение подводных сил </w:t>
      </w:r>
      <w:hyperlink r:id="rId7" w:tooltip="Военно-морской флот" w:history="1">
        <w:r w:rsidRPr="00E34CF7">
          <w:rPr>
            <w:rFonts w:ascii="Times New Roman" w:hAnsi="Times New Roman"/>
            <w:color w:val="000000"/>
            <w:sz w:val="24"/>
            <w:szCs w:val="24"/>
          </w:rPr>
          <w:t>военно-морского флота</w:t>
        </w:r>
      </w:hyperlink>
      <w:r w:rsidRPr="00E34CF7">
        <w:rPr>
          <w:rFonts w:ascii="Times New Roman" w:hAnsi="Times New Roman"/>
          <w:color w:val="000000"/>
          <w:sz w:val="24"/>
          <w:szCs w:val="24"/>
        </w:rPr>
        <w:t> (сил) </w:t>
      </w:r>
      <w:hyperlink r:id="rId8" w:tooltip="Вооружённые силы" w:history="1">
        <w:r w:rsidRPr="00E34CF7">
          <w:rPr>
            <w:rFonts w:ascii="Times New Roman" w:hAnsi="Times New Roman"/>
            <w:color w:val="000000"/>
            <w:sz w:val="24"/>
            <w:szCs w:val="24"/>
          </w:rPr>
          <w:t>вооружённых сил</w:t>
        </w:r>
      </w:hyperlink>
      <w:r w:rsidRPr="00E34CF7">
        <w:rPr>
          <w:rFonts w:ascii="Times New Roman" w:hAnsi="Times New Roman"/>
          <w:color w:val="000000"/>
          <w:sz w:val="24"/>
          <w:szCs w:val="24"/>
        </w:rPr>
        <w:t> многих </w:t>
      </w:r>
      <w:hyperlink r:id="rId9" w:tooltip="Государство" w:history="1">
        <w:r w:rsidRPr="00E34CF7">
          <w:rPr>
            <w:rFonts w:ascii="Times New Roman" w:hAnsi="Times New Roman"/>
            <w:color w:val="000000"/>
            <w:sz w:val="24"/>
            <w:szCs w:val="24"/>
          </w:rPr>
          <w:t>государств</w:t>
        </w:r>
      </w:hyperlink>
      <w:r w:rsidRPr="00E34CF7">
        <w:rPr>
          <w:rFonts w:ascii="Times New Roman" w:hAnsi="Times New Roman"/>
          <w:color w:val="000000"/>
          <w:sz w:val="24"/>
          <w:szCs w:val="24"/>
        </w:rPr>
        <w:t> мира. Важнейшее тактическое свойство подводной лодки — </w:t>
      </w:r>
      <w:hyperlink r:id="rId10" w:tooltip="Скрытность подводной лодки" w:history="1">
        <w:r w:rsidRPr="00E34CF7">
          <w:rPr>
            <w:rFonts w:ascii="Times New Roman" w:hAnsi="Times New Roman"/>
            <w:color w:val="000000"/>
            <w:sz w:val="24"/>
            <w:szCs w:val="24"/>
          </w:rPr>
          <w:t>скрытность</w:t>
        </w:r>
      </w:hyperlink>
      <w:r w:rsidRPr="00E34CF7">
        <w:rPr>
          <w:rFonts w:ascii="Times New Roman" w:hAnsi="Times New Roman"/>
          <w:color w:val="000000"/>
          <w:sz w:val="24"/>
          <w:szCs w:val="24"/>
        </w:rPr>
        <w:t>.</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b/>
          <w:bCs/>
          <w:color w:val="000000"/>
          <w:sz w:val="24"/>
          <w:szCs w:val="24"/>
        </w:rPr>
        <w:t>Глава 1. История создания подводных лодок</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b/>
          <w:bCs/>
          <w:color w:val="000000"/>
          <w:sz w:val="24"/>
          <w:szCs w:val="24"/>
        </w:rPr>
        <w:t> 1.  Предания старины глубокой</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Подводные лодки до нашей эры... В древности технические средства для спуска людей под воду и работы на глубине были чрезвычайно примитивными. Первое упоминание о таком средстве можно найти у древнегреческого историка Геродота. В одной из своих книг, датируемой 450 годом до нашей эры, он рассказал о подводном колоколе, находясь в котором, человек, облаченный в специальный костюм, мог ходить по морскому дну.</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smartTag w:uri="urn:schemas-microsoft-com:office:smarttags" w:element="metricconverter">
        <w:smartTagPr>
          <w:attr w:name="ProductID" w:val="1502 г"/>
        </w:smartTagPr>
        <w:r w:rsidRPr="00E34CF7">
          <w:rPr>
            <w:rFonts w:ascii="Times New Roman" w:hAnsi="Times New Roman"/>
            <w:color w:val="000000"/>
            <w:sz w:val="24"/>
            <w:szCs w:val="24"/>
          </w:rPr>
          <w:t>1502 г</w:t>
        </w:r>
      </w:smartTag>
      <w:r w:rsidRPr="00E34CF7">
        <w:rPr>
          <w:rFonts w:ascii="Times New Roman" w:hAnsi="Times New Roman"/>
          <w:color w:val="000000"/>
          <w:sz w:val="24"/>
          <w:szCs w:val="24"/>
        </w:rPr>
        <w:t>. Подводная лодка Леонардо да Винчи</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DE7CAB">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http://www.bestreferat.ru/images/paper/36/01/4830136.png" style="width:151.5pt;height:90.75pt;visibility:visible">
            <v:imagedata r:id="rId11" o:title=""/>
          </v:shape>
        </w:pic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Эскиз подводной лодки Леонардо да Винчи</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Впервые идея подводного судна для военных целей была осуществлена в России изобретателем-самоучкой Ефимом Никоновым, который в 20-е годы XVIII века построил "судномодель" и "потаенное огненное судно большого корпуса". Вооружение этой первой российской подводной лодки состояло из "огненных труб" - огнеметов и инструментов для проделывания отверстий водолазом в корпусах вражеских кораблей. Для водолаза Никоновым был изобретен водолазный костюм. Неудачные испытания "потаенного судна" в 1724-</w:t>
      </w:r>
      <w:smartTag w:uri="urn:schemas-microsoft-com:office:smarttags" w:element="metricconverter">
        <w:smartTagPr>
          <w:attr w:name="ProductID" w:val="1728 г"/>
        </w:smartTagPr>
        <w:r w:rsidRPr="00E34CF7">
          <w:rPr>
            <w:rFonts w:ascii="Times New Roman" w:hAnsi="Times New Roman"/>
            <w:color w:val="000000"/>
            <w:sz w:val="24"/>
            <w:szCs w:val="24"/>
          </w:rPr>
          <w:t>1728 г</w:t>
        </w:r>
      </w:smartTag>
      <w:r w:rsidRPr="00E34CF7">
        <w:rPr>
          <w:rFonts w:ascii="Times New Roman" w:hAnsi="Times New Roman"/>
          <w:color w:val="000000"/>
          <w:sz w:val="24"/>
          <w:szCs w:val="24"/>
        </w:rPr>
        <w:t>, секретность его создания и длительное пренебрежение властями делами флота надолго прервали попытки создания новых подводных судов.</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Только в конце XVIII века появились проекты Роводановского и Торгованова, также впрочем, не нашедшие поддержки у властей. Российские изобретатели подводных судов XVIII века были самоучками, иногда совершенно не связанные с судостроением. Каждый разрабатывал свой проект самостоятельно, без учета опыта предшественников. Общим для всех проектов, как и проектов, начала XIX века, являлось применение мускульной силы для движения под водой.</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b/>
          <w:bCs/>
          <w:color w:val="000000"/>
          <w:sz w:val="24"/>
          <w:szCs w:val="24"/>
        </w:rPr>
        <w:t>2.  Воплощение в жизнь</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Несмотря на то, что в последующие сто лет не производилось строительства каких-либо подводных судов, интерес к подводному мореплаванию в русском обществе сохранялся. Свидетельством к тому служат статьи, напечатанные в журнале "Московский телеграф" за 1825 год. В № XII и XIII под рубрикой "Новые изобретения и открытия" первым номером помещен исторический обзор "Подводный корабль", подробно и со знанием дела рассказывающий о работах изобретателей подводных лодок, в том числе Фултона и Монжери. История боевых подводных кораблей ведет свое начало с этой неказистой на вид посудины яйцеобразной формы, которая и представляет собой самую первую подводную лодку, примененную в боевых условиях. Это «Черепаха», созданная Дэвидом Бушнеллом, пытливым изобретателем, также подарившим миру первую подводную мину…</w:t>
      </w:r>
    </w:p>
    <w:p w:rsidR="000957D0" w:rsidRPr="00E34CF7" w:rsidRDefault="000957D0" w:rsidP="0022780E">
      <w:pPr>
        <w:spacing w:after="0" w:line="240" w:lineRule="auto"/>
        <w:ind w:left="-540" w:firstLine="540"/>
        <w:rPr>
          <w:rFonts w:ascii="Times New Roman" w:hAnsi="Times New Roman"/>
          <w:color w:val="000000"/>
          <w:sz w:val="24"/>
          <w:szCs w:val="24"/>
        </w:rPr>
      </w:pPr>
      <w:r w:rsidRPr="00E34CF7">
        <w:rPr>
          <w:rFonts w:ascii="Times New Roman" w:hAnsi="Times New Roman"/>
          <w:color w:val="000000"/>
          <w:sz w:val="24"/>
          <w:szCs w:val="24"/>
        </w:rPr>
        <w:br/>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DE7CAB">
        <w:rPr>
          <w:rFonts w:ascii="Times New Roman" w:hAnsi="Times New Roman"/>
          <w:noProof/>
          <w:color w:val="000000"/>
          <w:sz w:val="24"/>
          <w:szCs w:val="24"/>
        </w:rPr>
        <w:pict>
          <v:shape id="Рисунок 8" o:spid="_x0000_i1026" type="#_x0000_t75" alt="http://www.bestreferat.ru/images/paper/37/01/4830137.jpeg" style="width:229.5pt;height:101.25pt;visibility:visible">
            <v:imagedata r:id="rId12" o:title=""/>
          </v:shape>
        </w:pic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Подводная лодка Д. Бушнелла:</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а - вид спереди; б - вид сбоку</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В первой половине XIX века в России продолжали разрабатываться проекты подводных судов с мускульным приводом. Из числа этих проектов - К.Черновского, А.Подолецкого и К.Шильдера - подводная лодка</w:t>
      </w:r>
      <w:r w:rsidRPr="00E34CF7">
        <w:rPr>
          <w:rFonts w:ascii="Times New Roman" w:hAnsi="Times New Roman"/>
          <w:b/>
          <w:bCs/>
          <w:color w:val="000000"/>
          <w:sz w:val="24"/>
          <w:szCs w:val="24"/>
        </w:rPr>
        <w:t> Карла Андреевича</w:t>
      </w:r>
      <w:r w:rsidRPr="00E34CF7">
        <w:rPr>
          <w:rFonts w:ascii="Times New Roman" w:hAnsi="Times New Roman"/>
          <w:color w:val="000000"/>
          <w:sz w:val="24"/>
          <w:szCs w:val="24"/>
        </w:rPr>
        <w:t> </w:t>
      </w:r>
      <w:r w:rsidRPr="00E34CF7">
        <w:rPr>
          <w:rFonts w:ascii="Times New Roman" w:hAnsi="Times New Roman"/>
          <w:b/>
          <w:bCs/>
          <w:color w:val="000000"/>
          <w:sz w:val="24"/>
          <w:szCs w:val="24"/>
        </w:rPr>
        <w:t>Шильдера</w:t>
      </w:r>
      <w:r w:rsidRPr="00E34CF7">
        <w:rPr>
          <w:rFonts w:ascii="Times New Roman" w:hAnsi="Times New Roman"/>
          <w:color w:val="000000"/>
          <w:sz w:val="24"/>
          <w:szCs w:val="24"/>
        </w:rPr>
        <w:t xml:space="preserve"> занимает выдающееся место в истории отечественного подводного кораблестроения. </w:t>
      </w:r>
    </w:p>
    <w:p w:rsidR="000957D0" w:rsidRPr="00E34CF7" w:rsidRDefault="000957D0" w:rsidP="0022780E">
      <w:pPr>
        <w:spacing w:after="0" w:line="240" w:lineRule="auto"/>
        <w:ind w:left="-540" w:firstLine="540"/>
        <w:rPr>
          <w:rFonts w:ascii="Times New Roman" w:hAnsi="Times New Roman"/>
          <w:color w:val="000000"/>
          <w:sz w:val="24"/>
          <w:szCs w:val="24"/>
        </w:rPr>
      </w:pPr>
      <w:r w:rsidRPr="00E34CF7">
        <w:rPr>
          <w:rFonts w:ascii="Times New Roman" w:hAnsi="Times New Roman"/>
          <w:color w:val="000000"/>
          <w:sz w:val="24"/>
          <w:szCs w:val="24"/>
        </w:rPr>
        <w:br/>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DE7CAB">
        <w:rPr>
          <w:rFonts w:ascii="Times New Roman" w:hAnsi="Times New Roman"/>
          <w:noProof/>
          <w:color w:val="000000"/>
          <w:sz w:val="24"/>
          <w:szCs w:val="24"/>
        </w:rPr>
        <w:pict>
          <v:shape id="Рисунок 9" o:spid="_x0000_i1027" type="#_x0000_t75" alt="http://www.bestreferat.ru/images/paper/38/01/4830138.jpeg" style="width:337.5pt;height:194.25pt;visibility:visible">
            <v:imagedata r:id="rId13" o:title=""/>
          </v:shape>
        </w:pic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Подводная лодка К. Шильдера</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Подводная лодка Шильдера была первым в России судном с цельнометаллическим корпусом и представляла собой удлиненное тело обтекаемой формы, команда состояла из 8 человек. До боевого применения эта подводная лодка не дошла, т.к. сама не могла находить направление под водой</w:t>
      </w:r>
      <w:r w:rsidRPr="00E34CF7">
        <w:rPr>
          <w:rFonts w:ascii="Times New Roman" w:hAnsi="Times New Roman"/>
          <w:i/>
          <w:iCs/>
          <w:color w:val="000000"/>
          <w:sz w:val="24"/>
          <w:szCs w:val="24"/>
        </w:rPr>
        <w:t>.</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Работы над данным классом кораблей в России продолжались, и в 1879 году </w:t>
      </w:r>
      <w:r w:rsidRPr="00E34CF7">
        <w:rPr>
          <w:rFonts w:ascii="Times New Roman" w:hAnsi="Times New Roman"/>
          <w:b/>
          <w:bCs/>
          <w:color w:val="000000"/>
          <w:sz w:val="24"/>
          <w:szCs w:val="24"/>
        </w:rPr>
        <w:t>Степан Карлович Джевецкий</w:t>
      </w:r>
      <w:r w:rsidRPr="00E34CF7">
        <w:rPr>
          <w:rFonts w:ascii="Times New Roman" w:hAnsi="Times New Roman"/>
          <w:color w:val="000000"/>
          <w:sz w:val="24"/>
          <w:szCs w:val="24"/>
        </w:rPr>
        <w:t> в Санкт-Петербурге на Невском заводе построил подводную лодку, которая прошла государственные испытания. Экипаж ПЛ – 4 человека, применен электродвигатель. Эта идея нашла воплощение во всех подводных лодках до появления атомных ПЛ.</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DE7CAB">
        <w:rPr>
          <w:rFonts w:ascii="Times New Roman" w:hAnsi="Times New Roman"/>
          <w:noProof/>
          <w:color w:val="000000"/>
          <w:sz w:val="24"/>
          <w:szCs w:val="24"/>
        </w:rPr>
        <w:pict>
          <v:shape id="Рисунок 10" o:spid="_x0000_i1028" type="#_x0000_t75" alt="http://www.bestreferat.ru/images/paper/39/01/4830139.jpeg" style="width:150.75pt;height:125.25pt;visibility:visible">
            <v:imagedata r:id="rId14" o:title=""/>
          </v:shape>
        </w:pic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Первая подводная лодка Джевецкого</w:t>
      </w:r>
    </w:p>
    <w:p w:rsidR="000957D0" w:rsidRPr="00E34CF7" w:rsidRDefault="000957D0" w:rsidP="0022780E">
      <w:pPr>
        <w:spacing w:after="0" w:line="240" w:lineRule="auto"/>
        <w:ind w:left="-540" w:firstLine="540"/>
        <w:rPr>
          <w:rFonts w:ascii="Times New Roman" w:hAnsi="Times New Roman"/>
          <w:color w:val="000000"/>
          <w:sz w:val="24"/>
          <w:szCs w:val="24"/>
        </w:rPr>
      </w:pPr>
      <w:r w:rsidRPr="00E34CF7">
        <w:rPr>
          <w:rFonts w:ascii="Times New Roman" w:hAnsi="Times New Roman"/>
          <w:color w:val="000000"/>
          <w:sz w:val="24"/>
          <w:szCs w:val="24"/>
        </w:rPr>
        <w:br/>
        <w:t>В эти годы перед изобретателями стоял целый ряд нерешенных теоретических и практических проблем, Идя трудным путем проб и ошибок, русские изобретатели к началу XX века накопили необходимый опыт для создания боевых подводных лодок, первой из которых стала подводная лодка "Дельфин".</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DE7CAB">
        <w:rPr>
          <w:rFonts w:ascii="Times New Roman" w:hAnsi="Times New Roman"/>
          <w:noProof/>
          <w:color w:val="000000"/>
          <w:sz w:val="24"/>
          <w:szCs w:val="24"/>
        </w:rPr>
        <w:pict>
          <v:shape id="Рисунок 12" o:spid="_x0000_i1029" type="#_x0000_t75" alt="http://www.bestreferat.ru/images/paper/41/01/4830141.png" style="width:222.75pt;height:129pt;visibility:visible">
            <v:imagedata r:id="rId15" o:title=""/>
          </v:shape>
        </w:pic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Подлинный чертеж подводной лодки "Дельфин"</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xml:space="preserve">Первая настоящая подводная лодка, принявшая участие в вооружённых действиях, была создана в США Хорасом Л. Ханли во время Гражданской войны во флоте Конфедерации. </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p>
    <w:p w:rsidR="000957D0"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По итогам Первой мировой войны был сделан вывод о необходимости взаимодействия подводных лодок с надводными кораблями эскадр, поэтому в период между мировыми войнами преимущественно совершенствовались надводные тактико-технические характеристики.</w:t>
      </w:r>
    </w:p>
    <w:p w:rsidR="000957D0" w:rsidRPr="00E34CF7" w:rsidRDefault="000957D0" w:rsidP="0022780E">
      <w:pPr>
        <w:shd w:val="clear" w:color="auto" w:fill="FFFFFF"/>
        <w:spacing w:after="24" w:line="360" w:lineRule="atLeast"/>
        <w:ind w:left="-540" w:firstLine="540"/>
        <w:jc w:val="both"/>
        <w:rPr>
          <w:rFonts w:ascii="Times New Roman" w:hAnsi="Times New Roman"/>
          <w:color w:val="000000"/>
          <w:sz w:val="24"/>
          <w:szCs w:val="24"/>
        </w:rPr>
      </w:pPr>
      <w:hyperlink r:id="rId16" w:tooltip="История подводного кораблестроения" w:history="1">
        <w:r w:rsidRPr="00E34CF7">
          <w:rPr>
            <w:rFonts w:ascii="Times New Roman" w:hAnsi="Times New Roman"/>
            <w:b/>
            <w:bCs/>
            <w:i/>
            <w:iCs/>
            <w:color w:val="000000"/>
            <w:sz w:val="24"/>
            <w:szCs w:val="24"/>
          </w:rPr>
          <w:t>История подводного кораблестроения</w:t>
        </w:r>
      </w:hyperlink>
    </w:p>
    <w:p w:rsidR="000957D0" w:rsidRPr="00E34CF7" w:rsidRDefault="000957D0" w:rsidP="0022780E">
      <w:pPr>
        <w:shd w:val="clear" w:color="auto" w:fill="F9F9F9"/>
        <w:spacing w:after="0" w:line="285" w:lineRule="atLeast"/>
        <w:ind w:left="-540" w:firstLine="540"/>
        <w:jc w:val="both"/>
        <w:rPr>
          <w:rFonts w:ascii="Times New Roman" w:hAnsi="Times New Roman"/>
          <w:color w:val="000000"/>
          <w:sz w:val="24"/>
          <w:szCs w:val="24"/>
        </w:rPr>
      </w:pPr>
      <w:hyperlink r:id="rId17" w:history="1">
        <w:r w:rsidRPr="00DE7CAB">
          <w:rPr>
            <w:rFonts w:ascii="Times New Roman" w:hAnsi="Times New Roman"/>
            <w:noProof/>
            <w:color w:val="000000"/>
            <w:sz w:val="24"/>
            <w:szCs w:val="24"/>
          </w:rPr>
          <w:pict>
            <v:shape id="Рисунок 39" o:spid="_x0000_i1030" type="#_x0000_t75" alt="http://upload.wikimedia.org/wikipedia/commons/thumb/5/59/Fultondesign7.jpg/220px-Fultondesign7.jpg" href="http://ru.wikipedia.org/wiki/%D0%A4%D0%B0%D0%B9%D0%BB:Fultondes" style="width:165pt;height:113.25pt;visibility:visible" o:button="t">
              <v:fill o:detectmouseclick="t"/>
              <v:imagedata r:id="rId18" o:title=""/>
            </v:shape>
          </w:pict>
        </w:r>
      </w:hyperlink>
    </w:p>
    <w:p w:rsidR="000957D0" w:rsidRPr="00E34CF7" w:rsidRDefault="000957D0" w:rsidP="0022780E">
      <w:pPr>
        <w:shd w:val="clear" w:color="auto" w:fill="F9F9F9"/>
        <w:spacing w:after="0" w:line="336" w:lineRule="atLeast"/>
        <w:ind w:left="-540" w:firstLine="540"/>
        <w:jc w:val="both"/>
        <w:rPr>
          <w:rFonts w:ascii="Times New Roman" w:hAnsi="Times New Roman"/>
          <w:color w:val="000000"/>
          <w:sz w:val="24"/>
          <w:szCs w:val="24"/>
        </w:rPr>
      </w:pPr>
    </w:p>
    <w:p w:rsidR="000957D0" w:rsidRPr="00E34CF7" w:rsidRDefault="000957D0" w:rsidP="0022780E">
      <w:pPr>
        <w:shd w:val="clear" w:color="auto" w:fill="F9F9F9"/>
        <w:spacing w:after="192" w:line="336"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Чертёж подводного судна Фултона, 1806 год</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Идея боевого применения подводного судна впервые была высказана </w:t>
      </w:r>
      <w:hyperlink r:id="rId19" w:tooltip="Леонардо да Винчи" w:history="1">
        <w:r w:rsidRPr="00E34CF7">
          <w:rPr>
            <w:rFonts w:ascii="Times New Roman" w:hAnsi="Times New Roman"/>
            <w:color w:val="000000"/>
            <w:sz w:val="24"/>
            <w:szCs w:val="24"/>
          </w:rPr>
          <w:t>Леонардо да Винчи</w:t>
        </w:r>
      </w:hyperlink>
      <w:r w:rsidRPr="00E34CF7">
        <w:rPr>
          <w:rFonts w:ascii="Times New Roman" w:hAnsi="Times New Roman"/>
          <w:color w:val="000000"/>
          <w:sz w:val="24"/>
          <w:szCs w:val="24"/>
        </w:rPr>
        <w:t>. Впоследствии он уничтожил свой проект, так как опасался разрушительных последствий подводной войны. Иногда среди прообразов подводных лодок называют также «</w:t>
      </w:r>
      <w:hyperlink r:id="rId20" w:tooltip="Чайка (лодка)" w:history="1">
        <w:r w:rsidRPr="00E34CF7">
          <w:rPr>
            <w:rFonts w:ascii="Times New Roman" w:hAnsi="Times New Roman"/>
            <w:color w:val="000000"/>
            <w:sz w:val="24"/>
            <w:szCs w:val="24"/>
          </w:rPr>
          <w:t>чайки</w:t>
        </w:r>
      </w:hyperlink>
      <w:r w:rsidRPr="00E34CF7">
        <w:rPr>
          <w:rFonts w:ascii="Times New Roman" w:hAnsi="Times New Roman"/>
          <w:color w:val="000000"/>
          <w:sz w:val="24"/>
          <w:szCs w:val="24"/>
        </w:rPr>
        <w:t>», удлинённые лодки запорожских </w:t>
      </w:r>
      <w:hyperlink r:id="rId21" w:tooltip="Казаки" w:history="1">
        <w:r w:rsidRPr="00E34CF7">
          <w:rPr>
            <w:rFonts w:ascii="Times New Roman" w:hAnsi="Times New Roman"/>
            <w:color w:val="000000"/>
            <w:sz w:val="24"/>
            <w:szCs w:val="24"/>
          </w:rPr>
          <w:t>казаков</w:t>
        </w:r>
      </w:hyperlink>
      <w:r w:rsidRPr="00E34CF7">
        <w:rPr>
          <w:rFonts w:ascii="Times New Roman" w:hAnsi="Times New Roman"/>
          <w:color w:val="000000"/>
          <w:sz w:val="24"/>
          <w:szCs w:val="24"/>
        </w:rPr>
        <w:t>, которые могли использоваться и в перевёрнутом состоянии</w:t>
      </w:r>
    </w:p>
    <w:p w:rsidR="000957D0" w:rsidRPr="00E34CF7" w:rsidRDefault="000957D0" w:rsidP="0022780E">
      <w:pPr>
        <w:shd w:val="clear" w:color="auto" w:fill="F9F9F9"/>
        <w:spacing w:after="0" w:line="285" w:lineRule="atLeast"/>
        <w:ind w:left="-540" w:firstLine="540"/>
        <w:jc w:val="both"/>
        <w:rPr>
          <w:rFonts w:ascii="Times New Roman" w:hAnsi="Times New Roman"/>
          <w:color w:val="000000"/>
          <w:sz w:val="24"/>
          <w:szCs w:val="24"/>
        </w:rPr>
      </w:pPr>
      <w:hyperlink r:id="rId22" w:history="1">
        <w:r w:rsidRPr="00DE7CAB">
          <w:rPr>
            <w:rFonts w:ascii="Times New Roman" w:hAnsi="Times New Roman"/>
            <w:noProof/>
            <w:color w:val="000000"/>
            <w:sz w:val="24"/>
            <w:szCs w:val="24"/>
          </w:rPr>
          <w:pict>
            <v:shape id="Рисунок 41" o:spid="_x0000_i1031" type="#_x0000_t75" alt="http://upload.wikimedia.org/wikipedia/commons/thumb/5/59/Bundeswehrmuseum_Dresden_8.jpg/220px-Bundeswehrmuseum_Dresden_8.jpg" href="http://ru.wikipedia.org/wiki/%D0%A4%D0%B0%D0%B9%D0%BB:Bundeswehrmuseum_Dresd" style="width:165pt;height:123.75pt;visibility:visible" o:button="t">
              <v:fill o:detectmouseclick="t"/>
              <v:imagedata r:id="rId23" o:title=""/>
            </v:shape>
          </w:pict>
        </w:r>
      </w:hyperlink>
    </w:p>
    <w:p w:rsidR="000957D0" w:rsidRPr="00E34CF7" w:rsidRDefault="000957D0" w:rsidP="0022780E">
      <w:pPr>
        <w:shd w:val="clear" w:color="auto" w:fill="F9F9F9"/>
        <w:spacing w:after="0" w:line="336" w:lineRule="atLeast"/>
        <w:ind w:left="-540" w:firstLine="540"/>
        <w:jc w:val="both"/>
        <w:rPr>
          <w:rFonts w:ascii="Times New Roman" w:hAnsi="Times New Roman"/>
          <w:color w:val="000000"/>
          <w:sz w:val="24"/>
          <w:szCs w:val="24"/>
        </w:rPr>
      </w:pPr>
    </w:p>
    <w:p w:rsidR="000957D0" w:rsidRPr="00E34CF7" w:rsidRDefault="000957D0" w:rsidP="0022780E">
      <w:pPr>
        <w:shd w:val="clear" w:color="auto" w:fill="F9F9F9"/>
        <w:spacing w:after="192" w:line="336"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Подводная лодка </w:t>
      </w:r>
      <w:hyperlink r:id="rId24" w:tooltip="Брандтаухер" w:history="1">
        <w:r w:rsidRPr="00E34CF7">
          <w:rPr>
            <w:rFonts w:ascii="Times New Roman" w:hAnsi="Times New Roman"/>
            <w:i/>
            <w:iCs/>
            <w:color w:val="000000"/>
            <w:sz w:val="24"/>
            <w:szCs w:val="24"/>
          </w:rPr>
          <w:t>Брандтаухер</w:t>
        </w:r>
      </w:hyperlink>
      <w:r w:rsidRPr="00E34CF7">
        <w:rPr>
          <w:rFonts w:ascii="Times New Roman" w:hAnsi="Times New Roman"/>
          <w:color w:val="000000"/>
          <w:sz w:val="24"/>
          <w:szCs w:val="24"/>
        </w:rPr>
        <w:t> 1850, модель в разрезе, </w:t>
      </w:r>
      <w:hyperlink r:id="rId25" w:tooltip="Дрезден" w:history="1">
        <w:r w:rsidRPr="00E34CF7">
          <w:rPr>
            <w:rFonts w:ascii="Times New Roman" w:hAnsi="Times New Roman"/>
            <w:color w:val="000000"/>
            <w:sz w:val="24"/>
            <w:szCs w:val="24"/>
          </w:rPr>
          <w:t>Дрезден</w:t>
        </w:r>
      </w:hyperlink>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Англичанин Уильям Боурн в </w:t>
      </w:r>
      <w:hyperlink r:id="rId26" w:tooltip="1578 год" w:history="1">
        <w:r w:rsidRPr="00E34CF7">
          <w:rPr>
            <w:rFonts w:ascii="Times New Roman" w:hAnsi="Times New Roman"/>
            <w:color w:val="000000"/>
            <w:sz w:val="24"/>
            <w:szCs w:val="24"/>
          </w:rPr>
          <w:t>1578 году</w:t>
        </w:r>
      </w:hyperlink>
      <w:r w:rsidRPr="00E34CF7">
        <w:rPr>
          <w:rFonts w:ascii="Times New Roman" w:hAnsi="Times New Roman"/>
          <w:color w:val="000000"/>
          <w:sz w:val="24"/>
          <w:szCs w:val="24"/>
        </w:rPr>
        <w:t> описал гренландскую подводную лодку из тюленьих шкур и кожаный подводный корабль с балластными цистернами и вытяжной трубой — </w:t>
      </w:r>
      <w:hyperlink r:id="rId27" w:tooltip="Шноркель" w:history="1">
        <w:r w:rsidRPr="00E34CF7">
          <w:rPr>
            <w:rFonts w:ascii="Times New Roman" w:hAnsi="Times New Roman"/>
            <w:color w:val="000000"/>
            <w:sz w:val="24"/>
            <w:szCs w:val="24"/>
          </w:rPr>
          <w:t>шноркелем</w:t>
        </w:r>
      </w:hyperlink>
      <w:r w:rsidRPr="00E34CF7">
        <w:rPr>
          <w:rFonts w:ascii="Times New Roman" w:hAnsi="Times New Roman"/>
          <w:color w:val="000000"/>
          <w:sz w:val="24"/>
          <w:szCs w:val="24"/>
        </w:rPr>
        <w:t>, воевавший в </w:t>
      </w:r>
      <w:hyperlink r:id="rId28" w:tooltip="Чёрное море" w:history="1">
        <w:r w:rsidRPr="00E34CF7">
          <w:rPr>
            <w:rFonts w:ascii="Times New Roman" w:hAnsi="Times New Roman"/>
            <w:color w:val="000000"/>
            <w:sz w:val="24"/>
            <w:szCs w:val="24"/>
          </w:rPr>
          <w:t>Чёрном море</w:t>
        </w:r>
      </w:hyperlink>
      <w:r w:rsidRPr="00E34CF7">
        <w:rPr>
          <w:rFonts w:ascii="Times New Roman" w:hAnsi="Times New Roman"/>
          <w:color w:val="000000"/>
          <w:sz w:val="24"/>
          <w:szCs w:val="24"/>
        </w:rPr>
        <w:t xml:space="preserve">. </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Впервые действующий образец подводной лодки был создан в </w:t>
      </w:r>
      <w:hyperlink r:id="rId29" w:tooltip="1620 год" w:history="1">
        <w:r w:rsidRPr="00E34CF7">
          <w:rPr>
            <w:rFonts w:ascii="Times New Roman" w:hAnsi="Times New Roman"/>
            <w:color w:val="000000"/>
            <w:sz w:val="24"/>
            <w:szCs w:val="24"/>
          </w:rPr>
          <w:t>1620 году</w:t>
        </w:r>
      </w:hyperlink>
      <w:r w:rsidRPr="00E34CF7">
        <w:rPr>
          <w:rFonts w:ascii="Times New Roman" w:hAnsi="Times New Roman"/>
          <w:color w:val="000000"/>
          <w:sz w:val="24"/>
          <w:szCs w:val="24"/>
        </w:rPr>
        <w:t> для короля Англии Джеймса голландским инженером Корнелиусомван</w:t>
      </w:r>
      <w:r>
        <w:rPr>
          <w:rFonts w:ascii="Times New Roman" w:hAnsi="Times New Roman"/>
          <w:color w:val="000000"/>
          <w:sz w:val="24"/>
          <w:szCs w:val="24"/>
        </w:rPr>
        <w:t xml:space="preserve"> </w:t>
      </w:r>
      <w:r w:rsidRPr="00E34CF7">
        <w:rPr>
          <w:rFonts w:ascii="Times New Roman" w:hAnsi="Times New Roman"/>
          <w:color w:val="000000"/>
          <w:sz w:val="24"/>
          <w:szCs w:val="24"/>
        </w:rPr>
        <w:t>Дреббелем (1572—1633): в </w:t>
      </w:r>
      <w:hyperlink r:id="rId30" w:tooltip="Лондон" w:history="1">
        <w:r w:rsidRPr="00E34CF7">
          <w:rPr>
            <w:rFonts w:ascii="Times New Roman" w:hAnsi="Times New Roman"/>
            <w:color w:val="000000"/>
            <w:sz w:val="24"/>
            <w:szCs w:val="24"/>
          </w:rPr>
          <w:t>Лондоне</w:t>
        </w:r>
      </w:hyperlink>
      <w:r w:rsidRPr="00E34CF7">
        <w:rPr>
          <w:rFonts w:ascii="Times New Roman" w:hAnsi="Times New Roman"/>
          <w:color w:val="000000"/>
          <w:sz w:val="24"/>
          <w:szCs w:val="24"/>
        </w:rPr>
        <w:t> была построена и успешно испытана в Темзе вёсельная подводная лодка.</w:t>
      </w:r>
    </w:p>
    <w:p w:rsidR="000957D0" w:rsidRPr="00E34CF7" w:rsidRDefault="000957D0" w:rsidP="0022780E">
      <w:pPr>
        <w:shd w:val="clear" w:color="auto" w:fill="F9F9F9"/>
        <w:spacing w:after="0" w:line="285" w:lineRule="atLeast"/>
        <w:ind w:left="-540" w:firstLine="540"/>
        <w:jc w:val="both"/>
        <w:rPr>
          <w:rFonts w:ascii="Times New Roman" w:hAnsi="Times New Roman"/>
          <w:color w:val="000000"/>
          <w:sz w:val="24"/>
          <w:szCs w:val="24"/>
        </w:rPr>
      </w:pPr>
      <w:hyperlink r:id="rId31" w:history="1">
        <w:r w:rsidRPr="00DE7CAB">
          <w:rPr>
            <w:rFonts w:ascii="Times New Roman" w:hAnsi="Times New Roman"/>
            <w:noProof/>
            <w:color w:val="000000"/>
            <w:sz w:val="24"/>
            <w:szCs w:val="24"/>
          </w:rPr>
          <w:pict>
            <v:shape id="Рисунок 43" o:spid="_x0000_i1032" type="#_x0000_t75" alt="http://upload.wikimedia.org/wikipedia/commons/thumb/f/fe/Van_Drebbel.jpg/220px-Van_Drebbel.jpg" href="http://ru.wikipedia.org/wiki/%D0%A4%D0%B0%D0%B9%D0%BB:Van_Dre" style="width:165pt;height:113.25pt;visibility:visible" o:button="t">
              <v:fill o:detectmouseclick="t"/>
              <v:imagedata r:id="rId32" o:title=""/>
            </v:shape>
          </w:pict>
        </w:r>
      </w:hyperlink>
    </w:p>
    <w:p w:rsidR="000957D0" w:rsidRPr="00E34CF7" w:rsidRDefault="000957D0" w:rsidP="0022780E">
      <w:pPr>
        <w:shd w:val="clear" w:color="auto" w:fill="F9F9F9"/>
        <w:spacing w:after="0" w:line="336" w:lineRule="atLeast"/>
        <w:ind w:left="-540" w:firstLine="540"/>
        <w:jc w:val="both"/>
        <w:rPr>
          <w:rFonts w:ascii="Times New Roman" w:hAnsi="Times New Roman"/>
          <w:color w:val="000000"/>
          <w:sz w:val="24"/>
          <w:szCs w:val="24"/>
        </w:rPr>
      </w:pPr>
    </w:p>
    <w:p w:rsidR="000957D0" w:rsidRPr="00E34CF7" w:rsidRDefault="000957D0" w:rsidP="0022780E">
      <w:pPr>
        <w:shd w:val="clear" w:color="auto" w:fill="F9F9F9"/>
        <w:spacing w:after="192" w:line="336"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1620 г подводная лодка Ван Дреббеля</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В России попытки построить подводную лодку предпринимались при </w:t>
      </w:r>
      <w:hyperlink r:id="rId33" w:tooltip="Петр I" w:history="1">
        <w:r w:rsidRPr="00E34CF7">
          <w:rPr>
            <w:rFonts w:ascii="Times New Roman" w:hAnsi="Times New Roman"/>
            <w:color w:val="000000"/>
            <w:sz w:val="24"/>
            <w:szCs w:val="24"/>
          </w:rPr>
          <w:t>Петре Великом</w:t>
        </w:r>
      </w:hyperlink>
      <w:r w:rsidRPr="00E34CF7">
        <w:rPr>
          <w:rFonts w:ascii="Times New Roman" w:hAnsi="Times New Roman"/>
          <w:color w:val="000000"/>
          <w:sz w:val="24"/>
          <w:szCs w:val="24"/>
        </w:rPr>
        <w:t>: крестьянином-самоучкой </w:t>
      </w:r>
      <w:hyperlink r:id="rId34" w:tooltip="Никонов, Ефим Прокопьевич" w:history="1">
        <w:r w:rsidRPr="00E34CF7">
          <w:rPr>
            <w:rFonts w:ascii="Times New Roman" w:hAnsi="Times New Roman"/>
            <w:color w:val="000000"/>
            <w:sz w:val="24"/>
            <w:szCs w:val="24"/>
          </w:rPr>
          <w:t>Ефимом Никоновым</w:t>
        </w:r>
      </w:hyperlink>
      <w:r w:rsidRPr="00E34CF7">
        <w:rPr>
          <w:rFonts w:ascii="Times New Roman" w:hAnsi="Times New Roman"/>
          <w:color w:val="000000"/>
          <w:sz w:val="24"/>
          <w:szCs w:val="24"/>
        </w:rPr>
        <w:t> в Петербурге на галерном дворе в присутствии Петра I была испытана действующая модель подводной лодки</w:t>
      </w:r>
      <w:hyperlink r:id="rId35" w:anchor="cite_note-seelive-12" w:history="1">
        <w:r w:rsidRPr="00E34CF7">
          <w:rPr>
            <w:rFonts w:ascii="Times New Roman" w:hAnsi="Times New Roman"/>
            <w:color w:val="000000"/>
            <w:sz w:val="24"/>
            <w:szCs w:val="24"/>
            <w:vertAlign w:val="superscript"/>
          </w:rPr>
          <w:t>[13]</w:t>
        </w:r>
      </w:hyperlink>
      <w:hyperlink r:id="rId36" w:anchor="cite_note-13" w:history="1">
        <w:r w:rsidRPr="00E34CF7">
          <w:rPr>
            <w:rFonts w:ascii="Times New Roman" w:hAnsi="Times New Roman"/>
            <w:color w:val="000000"/>
            <w:sz w:val="24"/>
            <w:szCs w:val="24"/>
            <w:vertAlign w:val="superscript"/>
          </w:rPr>
          <w:t>[14]</w:t>
        </w:r>
      </w:hyperlink>
      <w:r w:rsidRPr="00E34CF7">
        <w:rPr>
          <w:rFonts w:ascii="Times New Roman" w:hAnsi="Times New Roman"/>
          <w:color w:val="000000"/>
          <w:sz w:val="24"/>
          <w:szCs w:val="24"/>
        </w:rPr>
        <w:t>. Но со смертью царя проект «потаённого огненного судна большого корпуса» не был доведен до конца.</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Первая попытка применения подводной лодки относится к </w:t>
      </w:r>
      <w:hyperlink r:id="rId37" w:tooltip="Война за независимость США" w:history="1">
        <w:r w:rsidRPr="00E34CF7">
          <w:rPr>
            <w:rFonts w:ascii="Times New Roman" w:hAnsi="Times New Roman"/>
            <w:color w:val="000000"/>
            <w:sz w:val="24"/>
            <w:szCs w:val="24"/>
          </w:rPr>
          <w:t>войне за независимость</w:t>
        </w:r>
      </w:hyperlink>
      <w:r w:rsidRPr="00E34CF7">
        <w:rPr>
          <w:rFonts w:ascii="Times New Roman" w:hAnsi="Times New Roman"/>
          <w:color w:val="000000"/>
          <w:sz w:val="24"/>
          <w:szCs w:val="24"/>
        </w:rPr>
        <w:t> </w:t>
      </w:r>
      <w:hyperlink r:id="rId38" w:tooltip="Соединенные Штаты Америки" w:history="1">
        <w:r w:rsidRPr="00E34CF7">
          <w:rPr>
            <w:rFonts w:ascii="Times New Roman" w:hAnsi="Times New Roman"/>
            <w:color w:val="000000"/>
            <w:sz w:val="24"/>
            <w:szCs w:val="24"/>
          </w:rPr>
          <w:t>Соединенных Штатов Америки</w:t>
        </w:r>
      </w:hyperlink>
      <w:r w:rsidRPr="00E34CF7">
        <w:rPr>
          <w:rFonts w:ascii="Times New Roman" w:hAnsi="Times New Roman"/>
          <w:color w:val="000000"/>
          <w:sz w:val="24"/>
          <w:szCs w:val="24"/>
        </w:rPr>
        <w:t xml:space="preserve">. </w:t>
      </w:r>
      <w:hyperlink r:id="rId39" w:tooltip="Черепаха (подводная лодка)" w:history="1">
        <w:r w:rsidRPr="00E34CF7">
          <w:rPr>
            <w:rFonts w:ascii="Times New Roman" w:hAnsi="Times New Roman"/>
            <w:color w:val="000000"/>
            <w:sz w:val="24"/>
            <w:szCs w:val="24"/>
          </w:rPr>
          <w:t>«Черепаха»</w:t>
        </w:r>
      </w:hyperlink>
      <w:r w:rsidRPr="00E34CF7">
        <w:rPr>
          <w:rFonts w:ascii="Times New Roman" w:hAnsi="Times New Roman"/>
          <w:color w:val="000000"/>
          <w:sz w:val="24"/>
          <w:szCs w:val="24"/>
        </w:rPr>
        <w:t> </w:t>
      </w:r>
      <w:hyperlink r:id="rId40" w:tooltip="Бушнелл, Дэвид" w:history="1">
        <w:r w:rsidRPr="00E34CF7">
          <w:rPr>
            <w:rFonts w:ascii="Times New Roman" w:hAnsi="Times New Roman"/>
            <w:color w:val="000000"/>
            <w:sz w:val="24"/>
            <w:szCs w:val="24"/>
          </w:rPr>
          <w:t>Бушнелла</w:t>
        </w:r>
      </w:hyperlink>
      <w:r w:rsidRPr="00E34CF7">
        <w:rPr>
          <w:rFonts w:ascii="Times New Roman" w:hAnsi="Times New Roman"/>
          <w:color w:val="000000"/>
          <w:sz w:val="24"/>
          <w:szCs w:val="24"/>
        </w:rPr>
        <w:t> попыталась атаковать британский флагман, но была обнаружена и, чтобы скрыться, ей пришлось подорвать мину, не успев присоединить с помощью бурава ее к днищу корабля.</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hyperlink r:id="rId41" w:tooltip="Фултон, Роберт" w:history="1">
        <w:r w:rsidRPr="00E34CF7">
          <w:rPr>
            <w:rFonts w:ascii="Times New Roman" w:hAnsi="Times New Roman"/>
            <w:color w:val="000000"/>
            <w:sz w:val="24"/>
            <w:szCs w:val="24"/>
          </w:rPr>
          <w:t>Р. Фултон</w:t>
        </w:r>
      </w:hyperlink>
      <w:r w:rsidRPr="00E34CF7">
        <w:rPr>
          <w:rFonts w:ascii="Times New Roman" w:hAnsi="Times New Roman"/>
          <w:color w:val="000000"/>
          <w:sz w:val="24"/>
          <w:szCs w:val="24"/>
        </w:rPr>
        <w:t>, создатель парохода «Клермонт», начавшего регулярное пароходное сообщение по Гудзону, обращался к Наполеону с </w:t>
      </w:r>
      <w:hyperlink r:id="rId42" w:tooltip="Наутилус (Фултон)" w:history="1">
        <w:r w:rsidRPr="00E34CF7">
          <w:rPr>
            <w:rFonts w:ascii="Times New Roman" w:hAnsi="Times New Roman"/>
            <w:color w:val="000000"/>
            <w:sz w:val="24"/>
            <w:szCs w:val="24"/>
          </w:rPr>
          <w:t>готовым проектом</w:t>
        </w:r>
      </w:hyperlink>
      <w:r w:rsidRPr="00E34CF7">
        <w:rPr>
          <w:rFonts w:ascii="Times New Roman" w:hAnsi="Times New Roman"/>
          <w:color w:val="000000"/>
          <w:sz w:val="24"/>
          <w:szCs w:val="24"/>
        </w:rPr>
        <w:t>подводной лодки для действий против англичан, но поначалу был отвергнут, а затем, после подписания англо-французского мирного договора сам отказался раскрывать детали своего проекта</w:t>
      </w:r>
      <w:bookmarkStart w:id="0" w:name="_GoBack"/>
      <w:bookmarkEnd w:id="0"/>
      <w:r w:rsidRPr="00E34CF7">
        <w:rPr>
          <w:rFonts w:ascii="Times New Roman" w:hAnsi="Times New Roman"/>
          <w:color w:val="000000"/>
          <w:sz w:val="24"/>
          <w:szCs w:val="24"/>
        </w:rPr>
        <w:t>. Имеются сведения, что после пленения Наполеона на острове Эльба его сторонники рассматривали вопрос о его побеге на подводной лодке.</w:t>
      </w:r>
    </w:p>
    <w:p w:rsidR="000957D0" w:rsidRPr="00E34CF7" w:rsidRDefault="000957D0" w:rsidP="0022780E">
      <w:pPr>
        <w:shd w:val="clear" w:color="auto" w:fill="F9F9F9"/>
        <w:spacing w:after="0" w:line="285" w:lineRule="atLeast"/>
        <w:ind w:left="-540" w:firstLine="540"/>
        <w:jc w:val="both"/>
        <w:rPr>
          <w:rFonts w:ascii="Times New Roman" w:hAnsi="Times New Roman"/>
          <w:color w:val="000000"/>
          <w:sz w:val="24"/>
          <w:szCs w:val="24"/>
        </w:rPr>
      </w:pPr>
      <w:hyperlink r:id="rId43" w:history="1">
        <w:r w:rsidRPr="00DE7CAB">
          <w:rPr>
            <w:rFonts w:ascii="Times New Roman" w:hAnsi="Times New Roman"/>
            <w:noProof/>
            <w:color w:val="000000"/>
            <w:sz w:val="24"/>
            <w:szCs w:val="24"/>
          </w:rPr>
          <w:pict>
            <v:shape id="Рисунок 46" o:spid="_x0000_i1033" type="#_x0000_t75" alt="http://upload.wikimedia.org/wikipedia/ru/e/e7/Shilder_Podlodka.jpg" href="http://ru.wikipedia.org/wiki/%D0%A4%D0%B0%D0%B9%D0%BB:Shilder_Podl" style="width:176.25pt;height:176.25pt;visibility:visible" o:button="t">
              <v:fill o:detectmouseclick="t"/>
              <v:imagedata r:id="rId44" o:title=""/>
            </v:shape>
          </w:pict>
        </w:r>
      </w:hyperlink>
    </w:p>
    <w:p w:rsidR="000957D0" w:rsidRPr="00E34CF7" w:rsidRDefault="000957D0" w:rsidP="0022780E">
      <w:pPr>
        <w:shd w:val="clear" w:color="auto" w:fill="F9F9F9"/>
        <w:spacing w:after="192" w:line="336"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Чертёж подлодки Шильдера.</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Известна также первая в мире цельнометаллическая подводная лодка русского изобретателя </w:t>
      </w:r>
      <w:hyperlink r:id="rId45" w:tooltip="Шильдер, Карл Андреевич" w:history="1">
        <w:r w:rsidRPr="00E34CF7">
          <w:rPr>
            <w:rFonts w:ascii="Times New Roman" w:hAnsi="Times New Roman"/>
            <w:color w:val="000000"/>
            <w:sz w:val="24"/>
            <w:szCs w:val="24"/>
          </w:rPr>
          <w:t>К. А. Шильдера</w:t>
        </w:r>
      </w:hyperlink>
      <w:r w:rsidRPr="00E34CF7">
        <w:rPr>
          <w:rFonts w:ascii="Times New Roman" w:hAnsi="Times New Roman"/>
          <w:color w:val="000000"/>
          <w:sz w:val="24"/>
          <w:szCs w:val="24"/>
        </w:rPr>
        <w:t>, движителем которой служили гребные устройства, повторяющие форму утиной лапы. С этой подлодки, испытанной в </w:t>
      </w:r>
      <w:hyperlink r:id="rId46" w:tooltip="1834 год" w:history="1">
        <w:r w:rsidRPr="00E34CF7">
          <w:rPr>
            <w:rFonts w:ascii="Times New Roman" w:hAnsi="Times New Roman"/>
            <w:color w:val="000000"/>
            <w:sz w:val="24"/>
            <w:szCs w:val="24"/>
          </w:rPr>
          <w:t>1834 году</w:t>
        </w:r>
      </w:hyperlink>
      <w:r w:rsidRPr="00E34CF7">
        <w:rPr>
          <w:rFonts w:ascii="Times New Roman" w:hAnsi="Times New Roman"/>
          <w:color w:val="000000"/>
          <w:sz w:val="24"/>
          <w:szCs w:val="24"/>
        </w:rPr>
        <w:t>, был впервые осуществлён успешный подводный запуск ракет</w:t>
      </w:r>
      <w:r>
        <w:rPr>
          <w:rFonts w:ascii="Times New Roman" w:hAnsi="Times New Roman"/>
          <w:color w:val="000000"/>
          <w:sz w:val="24"/>
          <w:szCs w:val="24"/>
        </w:rPr>
        <w:t>.</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Идея боевого применения подводного судна была популяризирована в романе </w:t>
      </w:r>
      <w:hyperlink r:id="rId47" w:tooltip="Верн, Жюль" w:history="1">
        <w:r w:rsidRPr="00E34CF7">
          <w:rPr>
            <w:rFonts w:ascii="Times New Roman" w:hAnsi="Times New Roman"/>
            <w:color w:val="000000"/>
            <w:sz w:val="24"/>
            <w:szCs w:val="24"/>
          </w:rPr>
          <w:t>Жюля Верна</w:t>
        </w:r>
      </w:hyperlink>
      <w:r w:rsidRPr="00E34CF7">
        <w:rPr>
          <w:rFonts w:ascii="Times New Roman" w:hAnsi="Times New Roman"/>
          <w:color w:val="000000"/>
          <w:sz w:val="24"/>
          <w:szCs w:val="24"/>
        </w:rPr>
        <w:t> </w:t>
      </w:r>
      <w:hyperlink r:id="rId48" w:tooltip="20 000 лье под водой" w:history="1">
        <w:r w:rsidRPr="00E34CF7">
          <w:rPr>
            <w:rFonts w:ascii="Times New Roman" w:hAnsi="Times New Roman"/>
            <w:color w:val="000000"/>
            <w:sz w:val="24"/>
            <w:szCs w:val="24"/>
          </w:rPr>
          <w:t>«20 тысяч лье под водой»</w:t>
        </w:r>
      </w:hyperlink>
      <w:r w:rsidRPr="00E34CF7">
        <w:rPr>
          <w:rFonts w:ascii="Times New Roman" w:hAnsi="Times New Roman"/>
          <w:color w:val="000000"/>
          <w:sz w:val="24"/>
          <w:szCs w:val="24"/>
        </w:rPr>
        <w:t>, написанном в </w:t>
      </w:r>
      <w:hyperlink r:id="rId49" w:tooltip="1870 год" w:history="1">
        <w:r w:rsidRPr="00E34CF7">
          <w:rPr>
            <w:rFonts w:ascii="Times New Roman" w:hAnsi="Times New Roman"/>
            <w:color w:val="000000"/>
            <w:sz w:val="24"/>
            <w:szCs w:val="24"/>
          </w:rPr>
          <w:t>1870 году</w:t>
        </w:r>
      </w:hyperlink>
      <w:r w:rsidRPr="00E34CF7">
        <w:rPr>
          <w:rFonts w:ascii="Times New Roman" w:hAnsi="Times New Roman"/>
          <w:color w:val="000000"/>
          <w:sz w:val="24"/>
          <w:szCs w:val="24"/>
        </w:rPr>
        <w:t>. В романе описывается подводная лодка «</w:t>
      </w:r>
      <w:hyperlink r:id="rId50" w:tooltip="Наутилус (Жюль Верн)" w:history="1">
        <w:r w:rsidRPr="00E34CF7">
          <w:rPr>
            <w:rFonts w:ascii="Times New Roman" w:hAnsi="Times New Roman"/>
            <w:color w:val="000000"/>
            <w:sz w:val="24"/>
            <w:szCs w:val="24"/>
          </w:rPr>
          <w:t>Наутилус</w:t>
        </w:r>
      </w:hyperlink>
      <w:r w:rsidRPr="00E34CF7">
        <w:rPr>
          <w:rFonts w:ascii="Times New Roman" w:hAnsi="Times New Roman"/>
          <w:color w:val="000000"/>
          <w:sz w:val="24"/>
          <w:szCs w:val="24"/>
        </w:rPr>
        <w:t>», которая таранит и уничтожает надводные корабли, используя металлический «бивень», располагающийся на носу лодки. Ни о каких прототипах торпед или иного оружия в романе речи не шло. В романе </w:t>
      </w:r>
      <w:hyperlink r:id="rId51" w:tooltip="Таинственный остров (роман)" w:history="1">
        <w:r w:rsidRPr="00E34CF7">
          <w:rPr>
            <w:rFonts w:ascii="Times New Roman" w:hAnsi="Times New Roman"/>
            <w:color w:val="000000"/>
            <w:sz w:val="24"/>
            <w:szCs w:val="24"/>
          </w:rPr>
          <w:t>«Таинственный остров»</w:t>
        </w:r>
      </w:hyperlink>
      <w:r w:rsidRPr="00E34CF7">
        <w:rPr>
          <w:rFonts w:ascii="Times New Roman" w:hAnsi="Times New Roman"/>
          <w:color w:val="000000"/>
          <w:sz w:val="24"/>
          <w:szCs w:val="24"/>
        </w:rPr>
        <w:t>пиратское судно атакуется и топится морской миной, заложенной капитаном Немо. Влияние романа «20 тысяч лье под водой» на умы было столь сильно, что первую атомную подводную лодку назвали в честь «Наутилуса» </w:t>
      </w:r>
      <w:hyperlink r:id="rId52" w:tooltip="Верн, Жюль" w:history="1">
        <w:r w:rsidRPr="00E34CF7">
          <w:rPr>
            <w:rFonts w:ascii="Times New Roman" w:hAnsi="Times New Roman"/>
            <w:color w:val="000000"/>
            <w:sz w:val="24"/>
            <w:szCs w:val="24"/>
          </w:rPr>
          <w:t>Жюля Верна</w:t>
        </w:r>
      </w:hyperlink>
      <w:r w:rsidRPr="00E34CF7">
        <w:rPr>
          <w:rFonts w:ascii="Times New Roman" w:hAnsi="Times New Roman"/>
          <w:color w:val="000000"/>
          <w:sz w:val="24"/>
          <w:szCs w:val="24"/>
        </w:rPr>
        <w:t>. Кроме того, «Наутилус» в «20 тысяч лье под водой» широко применяется в научно-исследовательских целях.</w:t>
      </w:r>
    </w:p>
    <w:p w:rsidR="000957D0" w:rsidRPr="00E34CF7" w:rsidRDefault="000957D0" w:rsidP="0022780E">
      <w:pPr>
        <w:shd w:val="clear" w:color="auto" w:fill="F9F9F9"/>
        <w:spacing w:after="0" w:line="285" w:lineRule="atLeast"/>
        <w:ind w:left="-540" w:firstLine="540"/>
        <w:jc w:val="both"/>
        <w:rPr>
          <w:rFonts w:ascii="Times New Roman" w:hAnsi="Times New Roman"/>
          <w:color w:val="000000"/>
          <w:sz w:val="24"/>
          <w:szCs w:val="24"/>
        </w:rPr>
      </w:pPr>
      <w:hyperlink r:id="rId53" w:history="1">
        <w:r w:rsidRPr="00DE7CAB">
          <w:rPr>
            <w:rFonts w:ascii="Times New Roman" w:hAnsi="Times New Roman"/>
            <w:noProof/>
            <w:color w:val="000000"/>
            <w:sz w:val="24"/>
            <w:szCs w:val="24"/>
          </w:rPr>
          <w:pict>
            <v:shape id="Рисунок 48" o:spid="_x0000_i1034" type="#_x0000_t75" alt="http://upload.wikimedia.org/wikipedia/commons/thumb/0/0e/Hunley-2.jpg/247px-Hunley-2.jpg" href="http://ru.wikipedia.org/wiki/%D0%A4%D0%B0%D0%B9%D0%BB:Hunl" style="width:185.25pt;height:105pt;visibility:visible" o:button="t">
              <v:fill o:detectmouseclick="t"/>
              <v:imagedata r:id="rId54" o:title=""/>
            </v:shape>
          </w:pict>
        </w:r>
      </w:hyperlink>
    </w:p>
    <w:p w:rsidR="000957D0" w:rsidRPr="00E34CF7" w:rsidRDefault="000957D0" w:rsidP="0022780E">
      <w:pPr>
        <w:shd w:val="clear" w:color="auto" w:fill="F9F9F9"/>
        <w:spacing w:after="0" w:line="336" w:lineRule="atLeast"/>
        <w:ind w:left="-540" w:firstLine="540"/>
        <w:jc w:val="both"/>
        <w:rPr>
          <w:rFonts w:ascii="Times New Roman" w:hAnsi="Times New Roman"/>
          <w:color w:val="000000"/>
          <w:sz w:val="24"/>
          <w:szCs w:val="24"/>
        </w:rPr>
      </w:pPr>
    </w:p>
    <w:p w:rsidR="000957D0" w:rsidRPr="00E34CF7" w:rsidRDefault="000957D0" w:rsidP="0022780E">
      <w:pPr>
        <w:shd w:val="clear" w:color="auto" w:fill="F9F9F9"/>
        <w:spacing w:after="192" w:line="336" w:lineRule="atLeast"/>
        <w:ind w:left="-540" w:firstLine="540"/>
        <w:jc w:val="both"/>
        <w:rPr>
          <w:rFonts w:ascii="Times New Roman" w:hAnsi="Times New Roman"/>
          <w:color w:val="000000"/>
          <w:sz w:val="24"/>
          <w:szCs w:val="24"/>
        </w:rPr>
      </w:pPr>
      <w:hyperlink r:id="rId55" w:tooltip="H. L. Hunley" w:history="1">
        <w:r w:rsidRPr="00E34CF7">
          <w:rPr>
            <w:rFonts w:ascii="Times New Roman" w:hAnsi="Times New Roman"/>
            <w:i/>
            <w:iCs/>
            <w:color w:val="000000"/>
            <w:sz w:val="24"/>
            <w:szCs w:val="24"/>
          </w:rPr>
          <w:t>H. L. Hunley</w:t>
        </w:r>
      </w:hyperlink>
      <w:r w:rsidRPr="00E34CF7">
        <w:rPr>
          <w:rFonts w:ascii="Times New Roman" w:hAnsi="Times New Roman"/>
          <w:color w:val="000000"/>
          <w:sz w:val="24"/>
          <w:szCs w:val="24"/>
        </w:rPr>
        <w:t> во флоте Конфедерации</w:t>
      </w:r>
    </w:p>
    <w:p w:rsidR="000957D0" w:rsidRPr="00E34CF7" w:rsidRDefault="000957D0" w:rsidP="0022780E">
      <w:pPr>
        <w:shd w:val="clear" w:color="auto" w:fill="F9F9F9"/>
        <w:spacing w:after="0" w:line="285" w:lineRule="atLeast"/>
        <w:ind w:left="-540" w:firstLine="540"/>
        <w:jc w:val="both"/>
        <w:rPr>
          <w:rFonts w:ascii="Times New Roman" w:hAnsi="Times New Roman"/>
          <w:color w:val="000000"/>
          <w:sz w:val="24"/>
          <w:szCs w:val="24"/>
        </w:rPr>
      </w:pPr>
      <w:hyperlink r:id="rId56" w:history="1">
        <w:r w:rsidRPr="00DE7CAB">
          <w:rPr>
            <w:rFonts w:ascii="Times New Roman" w:hAnsi="Times New Roman"/>
            <w:noProof/>
            <w:color w:val="000000"/>
            <w:sz w:val="24"/>
            <w:szCs w:val="24"/>
          </w:rPr>
          <w:pict>
            <v:shape id="Рисунок 50" o:spid="_x0000_i1035" type="#_x0000_t75" alt="http://upload.wikimedia.org/wikipedia/commons/thumb/2/21/Peral_Submarine_Cartagena%2CES_2007.jpg/220px-Peral_Submarine_Cartagena%2CES_2007.jpg" href="http://ru.wikipedia.org/wiki/%D0%A4%D0%B0%D0%B9%D0%BB:Peral_Submarine_Cartagena,ES_" style="width:165pt;height:96pt;visibility:visible" o:button="t">
              <v:fill o:detectmouseclick="t"/>
              <v:imagedata r:id="rId57" o:title=""/>
            </v:shape>
          </w:pict>
        </w:r>
      </w:hyperlink>
    </w:p>
    <w:p w:rsidR="000957D0" w:rsidRPr="00E34CF7" w:rsidRDefault="000957D0" w:rsidP="0022780E">
      <w:pPr>
        <w:shd w:val="clear" w:color="auto" w:fill="F9F9F9"/>
        <w:spacing w:after="192" w:line="336"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Субмарина «Peral» в порту Картахены, 1886 год</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Первая подводная лодка, с успехом применённая в вооружённых действиях, была создана в </w:t>
      </w:r>
      <w:hyperlink r:id="rId58" w:tooltip="США" w:history="1">
        <w:r w:rsidRPr="00E34CF7">
          <w:rPr>
            <w:rFonts w:ascii="Times New Roman" w:hAnsi="Times New Roman"/>
            <w:color w:val="000000"/>
            <w:sz w:val="24"/>
            <w:szCs w:val="24"/>
          </w:rPr>
          <w:t>США</w:t>
        </w:r>
      </w:hyperlink>
      <w:r w:rsidRPr="00E34CF7">
        <w:rPr>
          <w:rFonts w:ascii="Times New Roman" w:hAnsi="Times New Roman"/>
          <w:color w:val="000000"/>
          <w:sz w:val="24"/>
          <w:szCs w:val="24"/>
        </w:rPr>
        <w:t> </w:t>
      </w:r>
      <w:hyperlink r:id="rId59" w:tooltip="Ханли, Хорас Лоусон" w:history="1">
        <w:r w:rsidRPr="00E34CF7">
          <w:rPr>
            <w:rFonts w:ascii="Times New Roman" w:hAnsi="Times New Roman"/>
            <w:color w:val="000000"/>
            <w:sz w:val="24"/>
            <w:szCs w:val="24"/>
          </w:rPr>
          <w:t>Хорасом Л. Ханли</w:t>
        </w:r>
      </w:hyperlink>
      <w:r w:rsidRPr="00E34CF7">
        <w:rPr>
          <w:rFonts w:ascii="Times New Roman" w:hAnsi="Times New Roman"/>
          <w:color w:val="000000"/>
          <w:sz w:val="24"/>
          <w:szCs w:val="24"/>
        </w:rPr>
        <w:t> во время </w:t>
      </w:r>
      <w:hyperlink r:id="rId60" w:tooltip="Гражданская война в США" w:history="1">
        <w:r w:rsidRPr="00E34CF7">
          <w:rPr>
            <w:rFonts w:ascii="Times New Roman" w:hAnsi="Times New Roman"/>
            <w:color w:val="000000"/>
            <w:sz w:val="24"/>
            <w:szCs w:val="24"/>
          </w:rPr>
          <w:t>Гражданской войны</w:t>
        </w:r>
      </w:hyperlink>
      <w:r w:rsidRPr="00E34CF7">
        <w:rPr>
          <w:rFonts w:ascii="Times New Roman" w:hAnsi="Times New Roman"/>
          <w:color w:val="000000"/>
          <w:sz w:val="24"/>
          <w:szCs w:val="24"/>
        </w:rPr>
        <w:t>во флоте </w:t>
      </w:r>
      <w:hyperlink r:id="rId61" w:tooltip="Конфедерация" w:history="1">
        <w:r w:rsidRPr="00E34CF7">
          <w:rPr>
            <w:rFonts w:ascii="Times New Roman" w:hAnsi="Times New Roman"/>
            <w:color w:val="000000"/>
            <w:sz w:val="24"/>
            <w:szCs w:val="24"/>
          </w:rPr>
          <w:t>Конфедерации</w:t>
        </w:r>
      </w:hyperlink>
      <w:r w:rsidRPr="00E34CF7">
        <w:rPr>
          <w:rFonts w:ascii="Times New Roman" w:hAnsi="Times New Roman"/>
          <w:color w:val="000000"/>
          <w:sz w:val="24"/>
          <w:szCs w:val="24"/>
        </w:rPr>
        <w:t> и была названа </w:t>
      </w:r>
      <w:hyperlink r:id="rId62" w:tooltip="H. L. Hunley" w:history="1">
        <w:r w:rsidRPr="00E34CF7">
          <w:rPr>
            <w:rFonts w:ascii="Times New Roman" w:hAnsi="Times New Roman"/>
            <w:color w:val="000000"/>
            <w:sz w:val="24"/>
            <w:szCs w:val="24"/>
          </w:rPr>
          <w:t>H. L. Hunley</w:t>
        </w:r>
      </w:hyperlink>
      <w:r w:rsidRPr="00E34CF7">
        <w:rPr>
          <w:rFonts w:ascii="Times New Roman" w:hAnsi="Times New Roman"/>
          <w:color w:val="000000"/>
          <w:sz w:val="24"/>
          <w:szCs w:val="24"/>
        </w:rPr>
        <w:t>. Погружение осуществлялось заполнением двух</w:t>
      </w:r>
      <w:hyperlink r:id="rId63" w:tooltip="Балластная цистерна" w:history="1">
        <w:r w:rsidRPr="00E34CF7">
          <w:rPr>
            <w:rFonts w:ascii="Times New Roman" w:hAnsi="Times New Roman"/>
            <w:color w:val="000000"/>
            <w:sz w:val="24"/>
            <w:szCs w:val="24"/>
          </w:rPr>
          <w:t>балластных цистерн</w:t>
        </w:r>
      </w:hyperlink>
      <w:r w:rsidRPr="00E34CF7">
        <w:rPr>
          <w:rFonts w:ascii="Times New Roman" w:hAnsi="Times New Roman"/>
          <w:color w:val="000000"/>
          <w:sz w:val="24"/>
          <w:szCs w:val="24"/>
        </w:rPr>
        <w:t> на </w:t>
      </w:r>
      <w:hyperlink r:id="rId64" w:tooltip="Нос" w:history="1">
        <w:r w:rsidRPr="00E34CF7">
          <w:rPr>
            <w:rFonts w:ascii="Times New Roman" w:hAnsi="Times New Roman"/>
            <w:color w:val="000000"/>
            <w:sz w:val="24"/>
            <w:szCs w:val="24"/>
          </w:rPr>
          <w:t>носу</w:t>
        </w:r>
      </w:hyperlink>
      <w:r w:rsidRPr="00E34CF7">
        <w:rPr>
          <w:rFonts w:ascii="Times New Roman" w:hAnsi="Times New Roman"/>
          <w:color w:val="000000"/>
          <w:sz w:val="24"/>
          <w:szCs w:val="24"/>
        </w:rPr>
        <w:t> и </w:t>
      </w:r>
      <w:hyperlink r:id="rId65" w:tooltip="Корма" w:history="1">
        <w:r w:rsidRPr="00E34CF7">
          <w:rPr>
            <w:rFonts w:ascii="Times New Roman" w:hAnsi="Times New Roman"/>
            <w:color w:val="000000"/>
            <w:sz w:val="24"/>
            <w:szCs w:val="24"/>
          </w:rPr>
          <w:t>корме</w:t>
        </w:r>
      </w:hyperlink>
      <w:r w:rsidRPr="00E34CF7">
        <w:rPr>
          <w:rFonts w:ascii="Times New Roman" w:hAnsi="Times New Roman"/>
          <w:color w:val="000000"/>
          <w:sz w:val="24"/>
          <w:szCs w:val="24"/>
        </w:rPr>
        <w:t>, которые для всплытия продувались ручными помпами, а для срочного всплытия сбрасывался железный </w:t>
      </w:r>
      <w:hyperlink r:id="rId66" w:tooltip="Балласт" w:history="1">
        <w:r w:rsidRPr="00E34CF7">
          <w:rPr>
            <w:rFonts w:ascii="Times New Roman" w:hAnsi="Times New Roman"/>
            <w:color w:val="000000"/>
            <w:sz w:val="24"/>
            <w:szCs w:val="24"/>
          </w:rPr>
          <w:t>балласт</w:t>
        </w:r>
      </w:hyperlink>
      <w:r w:rsidRPr="00E34CF7">
        <w:rPr>
          <w:rFonts w:ascii="Times New Roman" w:hAnsi="Times New Roman"/>
          <w:color w:val="000000"/>
          <w:sz w:val="24"/>
          <w:szCs w:val="24"/>
        </w:rPr>
        <w:t>, закреплённый на днище. </w:t>
      </w:r>
      <w:hyperlink r:id="rId67" w:tooltip="Гребной винт" w:history="1">
        <w:r w:rsidRPr="00E34CF7">
          <w:rPr>
            <w:rFonts w:ascii="Times New Roman" w:hAnsi="Times New Roman"/>
            <w:color w:val="000000"/>
            <w:sz w:val="24"/>
            <w:szCs w:val="24"/>
          </w:rPr>
          <w:t>Гребной винт</w:t>
        </w:r>
      </w:hyperlink>
      <w:r w:rsidRPr="00E34CF7">
        <w:rPr>
          <w:rFonts w:ascii="Times New Roman" w:hAnsi="Times New Roman"/>
          <w:color w:val="000000"/>
          <w:sz w:val="24"/>
          <w:szCs w:val="24"/>
        </w:rPr>
        <w:t> вращался при помощи </w:t>
      </w:r>
      <w:hyperlink r:id="rId68" w:tooltip="Коленчатый вал" w:history="1">
        <w:r w:rsidRPr="00E34CF7">
          <w:rPr>
            <w:rFonts w:ascii="Times New Roman" w:hAnsi="Times New Roman"/>
            <w:color w:val="000000"/>
            <w:sz w:val="24"/>
            <w:szCs w:val="24"/>
          </w:rPr>
          <w:t>коленчатого вала</w:t>
        </w:r>
      </w:hyperlink>
      <w:r w:rsidRPr="00E34CF7">
        <w:rPr>
          <w:rFonts w:ascii="Times New Roman" w:hAnsi="Times New Roman"/>
          <w:color w:val="000000"/>
          <w:sz w:val="24"/>
          <w:szCs w:val="24"/>
        </w:rPr>
        <w:t> семью матросами. Управлялась лодка командиром с отдельного места. Вооружение состояло из мины, закреплённой на длинном деревянном шесте на носу лодки. Наблюдение, вход и выход экипажа из лодки осуществлялись через две небольшие башенки.</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hyperlink r:id="rId69" w:tooltip="17 февраля" w:history="1">
        <w:r w:rsidRPr="00E34CF7">
          <w:rPr>
            <w:rFonts w:ascii="Times New Roman" w:hAnsi="Times New Roman"/>
            <w:color w:val="000000"/>
            <w:sz w:val="24"/>
            <w:szCs w:val="24"/>
          </w:rPr>
          <w:t>17 февраля</w:t>
        </w:r>
      </w:hyperlink>
      <w:r w:rsidRPr="00E34CF7">
        <w:rPr>
          <w:rFonts w:ascii="Times New Roman" w:hAnsi="Times New Roman"/>
          <w:color w:val="000000"/>
          <w:sz w:val="24"/>
          <w:szCs w:val="24"/>
        </w:rPr>
        <w:t> </w:t>
      </w:r>
      <w:hyperlink r:id="rId70" w:tooltip="1864 год" w:history="1">
        <w:r w:rsidRPr="00E34CF7">
          <w:rPr>
            <w:rFonts w:ascii="Times New Roman" w:hAnsi="Times New Roman"/>
            <w:color w:val="000000"/>
            <w:sz w:val="24"/>
            <w:szCs w:val="24"/>
          </w:rPr>
          <w:t>1864 года</w:t>
        </w:r>
      </w:hyperlink>
      <w:r w:rsidRPr="00E34CF7">
        <w:rPr>
          <w:rFonts w:ascii="Times New Roman" w:hAnsi="Times New Roman"/>
          <w:color w:val="000000"/>
          <w:sz w:val="24"/>
          <w:szCs w:val="24"/>
        </w:rPr>
        <w:t> «Ханли» потопила винтовой шлюп северян USS Housatonic, однако и сама погибла вскоре после взрыва, тем не менее доказав возможность боевого применения субмарин. Таким образом, H. L. Hunley — первая в мире подводная лодка, потопившая надводный корабль, шлюп USS Housatonic — первый в мире корабль, потопленный субмариной, погибшие на нём — первые жертвы подводной атаки, а утонувший экипаж Hunley — первые погибшие в бою подводники. Дата </w:t>
      </w:r>
      <w:hyperlink r:id="rId71" w:tooltip="17 февраля" w:history="1">
        <w:r w:rsidRPr="00E34CF7">
          <w:rPr>
            <w:rFonts w:ascii="Times New Roman" w:hAnsi="Times New Roman"/>
            <w:color w:val="000000"/>
            <w:sz w:val="24"/>
            <w:szCs w:val="24"/>
          </w:rPr>
          <w:t>17 февраля</w:t>
        </w:r>
      </w:hyperlink>
      <w:r w:rsidRPr="00E34CF7">
        <w:rPr>
          <w:rFonts w:ascii="Times New Roman" w:hAnsi="Times New Roman"/>
          <w:color w:val="000000"/>
          <w:sz w:val="24"/>
          <w:szCs w:val="24"/>
        </w:rPr>
        <w:t>1864 года — день боевого крещения подводного флота.</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Первая российская субмарина конструктора Ивана Александровского была построена на </w:t>
      </w:r>
      <w:hyperlink r:id="rId72" w:tooltip="Балтийский завод" w:history="1">
        <w:r w:rsidRPr="00E34CF7">
          <w:rPr>
            <w:rFonts w:ascii="Times New Roman" w:hAnsi="Times New Roman"/>
            <w:color w:val="000000"/>
            <w:sz w:val="24"/>
            <w:szCs w:val="24"/>
          </w:rPr>
          <w:t>Балтийском заводе</w:t>
        </w:r>
      </w:hyperlink>
      <w:r w:rsidRPr="00E34CF7">
        <w:rPr>
          <w:rFonts w:ascii="Times New Roman" w:hAnsi="Times New Roman"/>
          <w:color w:val="000000"/>
          <w:sz w:val="24"/>
          <w:szCs w:val="24"/>
        </w:rPr>
        <w:t> в </w:t>
      </w:r>
      <w:hyperlink r:id="rId73" w:tooltip="Санкт-Петербург" w:history="1">
        <w:r w:rsidRPr="00E34CF7">
          <w:rPr>
            <w:rFonts w:ascii="Times New Roman" w:hAnsi="Times New Roman"/>
            <w:color w:val="000000"/>
            <w:sz w:val="24"/>
            <w:szCs w:val="24"/>
          </w:rPr>
          <w:t>Санкт-Петербурге</w:t>
        </w:r>
      </w:hyperlink>
      <w:r w:rsidRPr="00E34CF7">
        <w:rPr>
          <w:rFonts w:ascii="Times New Roman" w:hAnsi="Times New Roman"/>
          <w:color w:val="000000"/>
          <w:sz w:val="24"/>
          <w:szCs w:val="24"/>
        </w:rPr>
        <w:t> в 1866 году. В 1878 году в </w:t>
      </w:r>
      <w:hyperlink r:id="rId74" w:tooltip="Одесса" w:history="1">
        <w:r w:rsidRPr="00E34CF7">
          <w:rPr>
            <w:rFonts w:ascii="Times New Roman" w:hAnsi="Times New Roman"/>
            <w:color w:val="000000"/>
            <w:sz w:val="24"/>
            <w:szCs w:val="24"/>
          </w:rPr>
          <w:t>Одессе</w:t>
        </w:r>
      </w:hyperlink>
      <w:r w:rsidRPr="00E34CF7">
        <w:rPr>
          <w:rFonts w:ascii="Times New Roman" w:hAnsi="Times New Roman"/>
          <w:color w:val="000000"/>
          <w:sz w:val="24"/>
          <w:szCs w:val="24"/>
        </w:rPr>
        <w:t> была испытана первая подводная лодка конструкции инженера </w:t>
      </w:r>
      <w:hyperlink r:id="rId75" w:tooltip="Джевецкий, Степан Карлович" w:history="1">
        <w:r w:rsidRPr="00E34CF7">
          <w:rPr>
            <w:rFonts w:ascii="Times New Roman" w:hAnsi="Times New Roman"/>
            <w:color w:val="000000"/>
            <w:sz w:val="24"/>
            <w:szCs w:val="24"/>
          </w:rPr>
          <w:t>Джевецкого</w:t>
        </w:r>
      </w:hyperlink>
      <w:r w:rsidRPr="00E34CF7">
        <w:rPr>
          <w:rFonts w:ascii="Times New Roman" w:hAnsi="Times New Roman"/>
          <w:color w:val="000000"/>
          <w:sz w:val="24"/>
          <w:szCs w:val="24"/>
        </w:rPr>
        <w:t>. После того, как во время катания царской четы в </w:t>
      </w:r>
      <w:hyperlink r:id="rId76" w:tooltip="Серебряное озеро" w:history="1">
        <w:r w:rsidRPr="00E34CF7">
          <w:rPr>
            <w:rFonts w:ascii="Times New Roman" w:hAnsi="Times New Roman"/>
            <w:color w:val="000000"/>
            <w:sz w:val="24"/>
            <w:szCs w:val="24"/>
          </w:rPr>
          <w:t>Серебряном озере</w:t>
        </w:r>
      </w:hyperlink>
      <w:r w:rsidRPr="00E34CF7">
        <w:rPr>
          <w:rFonts w:ascii="Times New Roman" w:hAnsi="Times New Roman"/>
          <w:color w:val="000000"/>
          <w:sz w:val="24"/>
          <w:szCs w:val="24"/>
        </w:rPr>
        <w:t> </w:t>
      </w:r>
      <w:hyperlink r:id="rId77" w:tooltip="Гатчина" w:history="1">
        <w:r w:rsidRPr="00E34CF7">
          <w:rPr>
            <w:rFonts w:ascii="Times New Roman" w:hAnsi="Times New Roman"/>
            <w:color w:val="000000"/>
            <w:sz w:val="24"/>
            <w:szCs w:val="24"/>
          </w:rPr>
          <w:t>Гатчины</w:t>
        </w:r>
      </w:hyperlink>
      <w:r w:rsidRPr="00E34CF7">
        <w:rPr>
          <w:rFonts w:ascii="Times New Roman" w:hAnsi="Times New Roman"/>
          <w:color w:val="000000"/>
          <w:sz w:val="24"/>
          <w:szCs w:val="24"/>
        </w:rPr>
        <w:t> Джевецкий вынырнул со своей лодкой из воды и преподнёс императрице букет любимых ею орхидей, та приказала в 1880—1882 годах построить по проекту Джевецкого </w:t>
      </w:r>
      <w:hyperlink r:id="rId78" w:tooltip="Подводные лодки Джевецкого" w:history="1">
        <w:r w:rsidRPr="00E34CF7">
          <w:rPr>
            <w:rFonts w:ascii="Times New Roman" w:hAnsi="Times New Roman"/>
            <w:color w:val="000000"/>
            <w:sz w:val="24"/>
            <w:szCs w:val="24"/>
          </w:rPr>
          <w:t>пятьдесят небольших подводных лодок</w:t>
        </w:r>
      </w:hyperlink>
      <w:r w:rsidRPr="00E34CF7">
        <w:rPr>
          <w:rFonts w:ascii="Times New Roman" w:hAnsi="Times New Roman"/>
          <w:color w:val="000000"/>
          <w:sz w:val="24"/>
          <w:szCs w:val="24"/>
        </w:rPr>
        <w:t>, которые предназначались для обороны морских крепостей.</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Морская подводная лодка или торпедная лодка «Жимнот» (</w:t>
      </w:r>
      <w:hyperlink r:id="rId79" w:tooltip="Французский язык" w:history="1">
        <w:r w:rsidRPr="00E34CF7">
          <w:rPr>
            <w:rFonts w:ascii="Times New Roman" w:hAnsi="Times New Roman"/>
            <w:color w:val="000000"/>
            <w:sz w:val="24"/>
            <w:szCs w:val="24"/>
          </w:rPr>
          <w:t>фр.</w:t>
        </w:r>
      </w:hyperlink>
      <w:r w:rsidRPr="00E34CF7">
        <w:rPr>
          <w:rFonts w:ascii="Times New Roman" w:hAnsi="Times New Roman"/>
          <w:color w:val="000000"/>
          <w:sz w:val="24"/>
          <w:szCs w:val="24"/>
        </w:rPr>
        <w:t> </w:t>
      </w:r>
      <w:r w:rsidRPr="00E34CF7">
        <w:rPr>
          <w:rFonts w:ascii="Times New Roman" w:hAnsi="Times New Roman"/>
          <w:i/>
          <w:iCs/>
          <w:color w:val="000000"/>
          <w:sz w:val="24"/>
          <w:szCs w:val="24"/>
          <w:lang w:val="fr-FR"/>
        </w:rPr>
        <w:t>gymnote</w:t>
      </w:r>
      <w:r w:rsidRPr="00E34CF7">
        <w:rPr>
          <w:rFonts w:ascii="Times New Roman" w:hAnsi="Times New Roman"/>
          <w:color w:val="000000"/>
          <w:sz w:val="24"/>
          <w:szCs w:val="24"/>
        </w:rPr>
        <w:t> — угорь) была спущена на воду Францией в 1887.</w:t>
      </w:r>
    </w:p>
    <w:p w:rsidR="000957D0"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В конце </w:t>
      </w:r>
      <w:hyperlink r:id="rId80" w:tooltip="XIX век" w:history="1">
        <w:r w:rsidRPr="00E34CF7">
          <w:rPr>
            <w:rFonts w:ascii="Times New Roman" w:hAnsi="Times New Roman"/>
            <w:color w:val="000000"/>
            <w:sz w:val="24"/>
            <w:szCs w:val="24"/>
          </w:rPr>
          <w:t>XIX века</w:t>
        </w:r>
      </w:hyperlink>
      <w:r w:rsidRPr="00E34CF7">
        <w:rPr>
          <w:rFonts w:ascii="Times New Roman" w:hAnsi="Times New Roman"/>
          <w:color w:val="000000"/>
          <w:sz w:val="24"/>
          <w:szCs w:val="24"/>
        </w:rPr>
        <w:t> появились лодки с электрической силовой установкой, затем с бензиновой и дизельной для надводного плавания и с электрической для подводного. Впервые подводные лодки были применены в русско-японской войне. Экипажи их набирались на добровольной основе из числа офицеров и матросов надводных кораблей. До 1906 года подводные лодки за отсутствием специальных разработок по тактике и стратегии ведения подводной войны числились миноносцами.</w:t>
      </w:r>
    </w:p>
    <w:p w:rsidR="000957D0" w:rsidRPr="00E34CF7" w:rsidRDefault="000957D0" w:rsidP="0022780E">
      <w:pPr>
        <w:shd w:val="clear" w:color="auto" w:fill="FFFFFF"/>
        <w:spacing w:after="72" w:line="285" w:lineRule="atLeast"/>
        <w:ind w:left="-540" w:firstLine="540"/>
        <w:jc w:val="both"/>
        <w:outlineLvl w:val="2"/>
        <w:rPr>
          <w:rFonts w:ascii="Times New Roman" w:hAnsi="Times New Roman"/>
          <w:b/>
          <w:bCs/>
          <w:color w:val="000000"/>
          <w:sz w:val="24"/>
          <w:szCs w:val="24"/>
        </w:rPr>
      </w:pPr>
      <w:r w:rsidRPr="00E34CF7">
        <w:rPr>
          <w:rFonts w:ascii="Times New Roman" w:hAnsi="Times New Roman"/>
          <w:b/>
          <w:bCs/>
          <w:color w:val="000000"/>
          <w:sz w:val="24"/>
          <w:szCs w:val="24"/>
        </w:rPr>
        <w:t>Первая мировая война</w:t>
      </w:r>
    </w:p>
    <w:p w:rsidR="000957D0" w:rsidRPr="00E34CF7" w:rsidRDefault="000957D0" w:rsidP="0022780E">
      <w:pPr>
        <w:shd w:val="clear" w:color="auto" w:fill="F9F9F9"/>
        <w:spacing w:after="0" w:line="285" w:lineRule="atLeast"/>
        <w:ind w:left="-540" w:firstLine="540"/>
        <w:jc w:val="both"/>
        <w:rPr>
          <w:rFonts w:ascii="Times New Roman" w:hAnsi="Times New Roman"/>
          <w:color w:val="000000"/>
          <w:sz w:val="24"/>
          <w:szCs w:val="24"/>
        </w:rPr>
      </w:pPr>
      <w:hyperlink r:id="rId81" w:history="1">
        <w:r w:rsidRPr="00DE7CAB">
          <w:rPr>
            <w:rFonts w:ascii="Times New Roman" w:hAnsi="Times New Roman"/>
            <w:noProof/>
            <w:color w:val="000000"/>
            <w:sz w:val="24"/>
            <w:szCs w:val="24"/>
          </w:rPr>
          <w:pict>
            <v:shape id="Рисунок 52" o:spid="_x0000_i1036" type="#_x0000_t75" alt="http://upload.wikimedia.org/wikipedia/commons/thumb/3/31/NarvalSubmarine.jpg/220px-NarvalSubmarine.jpg" href="http://ru.wikipedia.org/wiki/%D0%A4%D0%B0%D0%B9%D0%BB:NarvalSubma" style="width:164.25pt;height:90.75pt;visibility:visible" o:button="t">
              <v:fill o:detectmouseclick="t"/>
              <v:imagedata r:id="rId82" o:title=""/>
            </v:shape>
          </w:pict>
        </w:r>
      </w:hyperlink>
    </w:p>
    <w:p w:rsidR="000957D0" w:rsidRPr="00E34CF7" w:rsidRDefault="000957D0" w:rsidP="0022780E">
      <w:pPr>
        <w:shd w:val="clear" w:color="auto" w:fill="F9F9F9"/>
        <w:spacing w:after="0" w:line="336" w:lineRule="atLeast"/>
        <w:ind w:left="-540" w:firstLine="540"/>
        <w:jc w:val="both"/>
        <w:rPr>
          <w:rFonts w:ascii="Times New Roman" w:hAnsi="Times New Roman"/>
          <w:color w:val="000000"/>
          <w:sz w:val="24"/>
          <w:szCs w:val="24"/>
        </w:rPr>
      </w:pPr>
    </w:p>
    <w:p w:rsidR="000957D0" w:rsidRPr="00E34CF7" w:rsidRDefault="000957D0" w:rsidP="0022780E">
      <w:pPr>
        <w:shd w:val="clear" w:color="auto" w:fill="F9F9F9"/>
        <w:spacing w:after="192" w:line="336"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Французская субмарина </w:t>
      </w:r>
      <w:r w:rsidRPr="00E34CF7">
        <w:rPr>
          <w:rFonts w:ascii="Times New Roman" w:hAnsi="Times New Roman"/>
          <w:i/>
          <w:iCs/>
          <w:color w:val="000000"/>
          <w:sz w:val="24"/>
          <w:szCs w:val="24"/>
        </w:rPr>
        <w:t>Нарвал</w:t>
      </w:r>
      <w:r w:rsidRPr="00E34CF7">
        <w:rPr>
          <w:rFonts w:ascii="Times New Roman" w:hAnsi="Times New Roman"/>
          <w:color w:val="000000"/>
          <w:sz w:val="24"/>
          <w:szCs w:val="24"/>
        </w:rPr>
        <w:t>, 1900 год</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В мае </w:t>
      </w:r>
      <w:hyperlink r:id="rId83" w:tooltip="1899 год" w:history="1">
        <w:r w:rsidRPr="00E34CF7">
          <w:rPr>
            <w:rFonts w:ascii="Times New Roman" w:hAnsi="Times New Roman"/>
            <w:color w:val="000000"/>
            <w:sz w:val="24"/>
            <w:szCs w:val="24"/>
          </w:rPr>
          <w:t>1899 года</w:t>
        </w:r>
      </w:hyperlink>
      <w:r w:rsidRPr="00E34CF7">
        <w:rPr>
          <w:rFonts w:ascii="Times New Roman" w:hAnsi="Times New Roman"/>
          <w:color w:val="000000"/>
          <w:sz w:val="24"/>
          <w:szCs w:val="24"/>
        </w:rPr>
        <w:t> на международной конференции в </w:t>
      </w:r>
      <w:hyperlink r:id="rId84" w:tooltip="Гаага" w:history="1">
        <w:r w:rsidRPr="00E34CF7">
          <w:rPr>
            <w:rFonts w:ascii="Times New Roman" w:hAnsi="Times New Roman"/>
            <w:color w:val="000000"/>
            <w:sz w:val="24"/>
            <w:szCs w:val="24"/>
          </w:rPr>
          <w:t>Гааге</w:t>
        </w:r>
      </w:hyperlink>
      <w:r w:rsidRPr="00E34CF7">
        <w:rPr>
          <w:rFonts w:ascii="Times New Roman" w:hAnsi="Times New Roman"/>
          <w:color w:val="000000"/>
          <w:sz w:val="24"/>
          <w:szCs w:val="24"/>
        </w:rPr>
        <w:t> Россия при поддержке таких стран, как </w:t>
      </w:r>
      <w:hyperlink r:id="rId85" w:tooltip="Германия" w:history="1">
        <w:r w:rsidRPr="00E34CF7">
          <w:rPr>
            <w:rFonts w:ascii="Times New Roman" w:hAnsi="Times New Roman"/>
            <w:color w:val="000000"/>
            <w:sz w:val="24"/>
            <w:szCs w:val="24"/>
          </w:rPr>
          <w:t>Германия</w:t>
        </w:r>
      </w:hyperlink>
      <w:r w:rsidRPr="00E34CF7">
        <w:rPr>
          <w:rFonts w:ascii="Times New Roman" w:hAnsi="Times New Roman"/>
          <w:color w:val="000000"/>
          <w:sz w:val="24"/>
          <w:szCs w:val="24"/>
        </w:rPr>
        <w:t>, </w:t>
      </w:r>
      <w:hyperlink r:id="rId86" w:tooltip="Франция" w:history="1">
        <w:r w:rsidRPr="00E34CF7">
          <w:rPr>
            <w:rFonts w:ascii="Times New Roman" w:hAnsi="Times New Roman"/>
            <w:color w:val="000000"/>
            <w:sz w:val="24"/>
            <w:szCs w:val="24"/>
          </w:rPr>
          <w:t>Франция</w:t>
        </w:r>
      </w:hyperlink>
      <w:r w:rsidRPr="00E34CF7">
        <w:rPr>
          <w:rFonts w:ascii="Times New Roman" w:hAnsi="Times New Roman"/>
          <w:color w:val="000000"/>
          <w:sz w:val="24"/>
          <w:szCs w:val="24"/>
        </w:rPr>
        <w:t>, </w:t>
      </w:r>
      <w:hyperlink r:id="rId87" w:tooltip="Италия" w:history="1">
        <w:r w:rsidRPr="00E34CF7">
          <w:rPr>
            <w:rFonts w:ascii="Times New Roman" w:hAnsi="Times New Roman"/>
            <w:color w:val="000000"/>
            <w:sz w:val="24"/>
            <w:szCs w:val="24"/>
          </w:rPr>
          <w:t>Италия</w:t>
        </w:r>
      </w:hyperlink>
      <w:r w:rsidRPr="00E34CF7">
        <w:rPr>
          <w:rFonts w:ascii="Times New Roman" w:hAnsi="Times New Roman"/>
          <w:color w:val="000000"/>
          <w:sz w:val="24"/>
          <w:szCs w:val="24"/>
        </w:rPr>
        <w:t>, </w:t>
      </w:r>
      <w:hyperlink r:id="rId88" w:tooltip="Япония" w:history="1">
        <w:r w:rsidRPr="00E34CF7">
          <w:rPr>
            <w:rFonts w:ascii="Times New Roman" w:hAnsi="Times New Roman"/>
            <w:color w:val="000000"/>
            <w:sz w:val="24"/>
            <w:szCs w:val="24"/>
          </w:rPr>
          <w:t>Япония</w:t>
        </w:r>
      </w:hyperlink>
      <w:r w:rsidRPr="00E34CF7">
        <w:rPr>
          <w:rFonts w:ascii="Times New Roman" w:hAnsi="Times New Roman"/>
          <w:color w:val="000000"/>
          <w:sz w:val="24"/>
          <w:szCs w:val="24"/>
        </w:rPr>
        <w:t> и </w:t>
      </w:r>
      <w:hyperlink r:id="rId89" w:tooltip="США" w:history="1">
        <w:r w:rsidRPr="00E34CF7">
          <w:rPr>
            <w:rFonts w:ascii="Times New Roman" w:hAnsi="Times New Roman"/>
            <w:color w:val="000000"/>
            <w:sz w:val="24"/>
            <w:szCs w:val="24"/>
          </w:rPr>
          <w:t>США</w:t>
        </w:r>
      </w:hyperlink>
      <w:r w:rsidRPr="00E34CF7">
        <w:rPr>
          <w:rFonts w:ascii="Times New Roman" w:hAnsi="Times New Roman"/>
          <w:color w:val="000000"/>
          <w:sz w:val="24"/>
          <w:szCs w:val="24"/>
        </w:rPr>
        <w:t>, предприняла попытку ограничить создание подводного оружия, которое было сорвано </w:t>
      </w:r>
      <w:hyperlink r:id="rId90" w:tooltip="Великобритания" w:history="1">
        <w:r w:rsidRPr="00E34CF7">
          <w:rPr>
            <w:rFonts w:ascii="Times New Roman" w:hAnsi="Times New Roman"/>
            <w:color w:val="000000"/>
            <w:sz w:val="24"/>
            <w:szCs w:val="24"/>
          </w:rPr>
          <w:t>Великобританией</w:t>
        </w:r>
      </w:hyperlink>
      <w:r w:rsidRPr="00E34CF7">
        <w:rPr>
          <w:rFonts w:ascii="Times New Roman" w:hAnsi="Times New Roman"/>
          <w:color w:val="000000"/>
          <w:sz w:val="24"/>
          <w:szCs w:val="24"/>
        </w:rPr>
        <w:t>.</w:t>
      </w:r>
    </w:p>
    <w:p w:rsidR="000957D0" w:rsidRPr="00E34CF7" w:rsidRDefault="000957D0" w:rsidP="0022780E">
      <w:pPr>
        <w:shd w:val="clear" w:color="auto" w:fill="F9F9F9"/>
        <w:spacing w:after="192" w:line="336"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Английские ПЛ.Портсмут. Первое десятилетие ХХ в.</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Во время Первой мировой войны появились подводные лодки с дизельным двигателем для движения на поверхности, и электрическим для движения под водой. К дизельному двигателю подключали генератор, который производил электричество для подзарядки батарей.</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Ускоренное развитие подводного флота в годы </w:t>
      </w:r>
      <w:hyperlink r:id="rId91" w:tooltip="Первая мировая война" w:history="1">
        <w:r w:rsidRPr="00E34CF7">
          <w:rPr>
            <w:rFonts w:ascii="Times New Roman" w:hAnsi="Times New Roman"/>
            <w:color w:val="000000"/>
            <w:sz w:val="24"/>
            <w:szCs w:val="24"/>
          </w:rPr>
          <w:t>Первой мировой войны</w:t>
        </w:r>
      </w:hyperlink>
      <w:r w:rsidRPr="00E34CF7">
        <w:rPr>
          <w:rFonts w:ascii="Times New Roman" w:hAnsi="Times New Roman"/>
          <w:color w:val="000000"/>
          <w:sz w:val="24"/>
          <w:szCs w:val="24"/>
        </w:rPr>
        <w:t> привело к тому, что субмарины стали грозным оружием. Всего за время войны 600 подводных лодок воюющих государств потопили 55 крупных боевых кораблей (</w:t>
      </w:r>
      <w:hyperlink r:id="rId92" w:tooltip="Линкор" w:history="1">
        <w:r w:rsidRPr="00E34CF7">
          <w:rPr>
            <w:rFonts w:ascii="Times New Roman" w:hAnsi="Times New Roman"/>
            <w:color w:val="000000"/>
            <w:sz w:val="24"/>
            <w:szCs w:val="24"/>
          </w:rPr>
          <w:t>линкоры</w:t>
        </w:r>
      </w:hyperlink>
      <w:r w:rsidRPr="00E34CF7">
        <w:rPr>
          <w:rFonts w:ascii="Times New Roman" w:hAnsi="Times New Roman"/>
          <w:color w:val="000000"/>
          <w:sz w:val="24"/>
          <w:szCs w:val="24"/>
        </w:rPr>
        <w:t> и </w:t>
      </w:r>
      <w:hyperlink r:id="rId93" w:tooltip="Крейсер" w:history="1">
        <w:r w:rsidRPr="00E34CF7">
          <w:rPr>
            <w:rFonts w:ascii="Times New Roman" w:hAnsi="Times New Roman"/>
            <w:color w:val="000000"/>
            <w:sz w:val="24"/>
            <w:szCs w:val="24"/>
          </w:rPr>
          <w:t>крейсера</w:t>
        </w:r>
      </w:hyperlink>
      <w:r w:rsidRPr="00E34CF7">
        <w:rPr>
          <w:rFonts w:ascii="Times New Roman" w:hAnsi="Times New Roman"/>
          <w:color w:val="000000"/>
          <w:sz w:val="24"/>
          <w:szCs w:val="24"/>
        </w:rPr>
        <w:t>), 105 </w:t>
      </w:r>
      <w:hyperlink r:id="rId94" w:tooltip="Эсминец" w:history="1">
        <w:r w:rsidRPr="00E34CF7">
          <w:rPr>
            <w:rFonts w:ascii="Times New Roman" w:hAnsi="Times New Roman"/>
            <w:color w:val="000000"/>
            <w:sz w:val="24"/>
            <w:szCs w:val="24"/>
          </w:rPr>
          <w:t>эсминцев</w:t>
        </w:r>
      </w:hyperlink>
      <w:r w:rsidRPr="00E34CF7">
        <w:rPr>
          <w:rFonts w:ascii="Times New Roman" w:hAnsi="Times New Roman"/>
          <w:color w:val="000000"/>
          <w:sz w:val="24"/>
          <w:szCs w:val="24"/>
        </w:rPr>
        <w:t>, 33 субмарины. Общая грузоподъёмность потопленных торговых судов составила около 19 млн </w:t>
      </w:r>
      <w:hyperlink r:id="rId95" w:tooltip="Регистровая тонна" w:history="1">
        <w:r w:rsidRPr="00E34CF7">
          <w:rPr>
            <w:rFonts w:ascii="Times New Roman" w:hAnsi="Times New Roman"/>
            <w:color w:val="000000"/>
            <w:sz w:val="24"/>
            <w:szCs w:val="24"/>
          </w:rPr>
          <w:t>регистровых тонн</w:t>
        </w:r>
      </w:hyperlink>
      <w:r w:rsidRPr="00E34CF7">
        <w:rPr>
          <w:rFonts w:ascii="Times New Roman" w:hAnsi="Times New Roman"/>
          <w:color w:val="000000"/>
          <w:sz w:val="24"/>
          <w:szCs w:val="24"/>
        </w:rPr>
        <w:t>. Действия германских подводных лодок на морских коммуникациях поставили Англию на грань поражения в войне.</w:t>
      </w:r>
    </w:p>
    <w:p w:rsidR="000957D0" w:rsidRPr="00E34CF7" w:rsidRDefault="000957D0" w:rsidP="0022780E">
      <w:pPr>
        <w:shd w:val="clear" w:color="auto" w:fill="F9F9F9"/>
        <w:spacing w:after="0" w:line="285" w:lineRule="atLeast"/>
        <w:ind w:left="-540" w:firstLine="540"/>
        <w:jc w:val="both"/>
        <w:rPr>
          <w:rFonts w:ascii="Times New Roman" w:hAnsi="Times New Roman"/>
          <w:color w:val="000000"/>
          <w:sz w:val="24"/>
          <w:szCs w:val="24"/>
        </w:rPr>
      </w:pPr>
      <w:hyperlink r:id="rId96" w:history="1">
        <w:r w:rsidRPr="00DE7CAB">
          <w:rPr>
            <w:rFonts w:ascii="Times New Roman" w:hAnsi="Times New Roman"/>
            <w:noProof/>
            <w:color w:val="000000"/>
            <w:sz w:val="24"/>
            <w:szCs w:val="24"/>
          </w:rPr>
          <w:pict>
            <v:shape id="Рисунок 55" o:spid="_x0000_i1037" type="#_x0000_t75" alt="http://upload.wikimedia.org/wikipedia/commons/thumb/1/13/German_UC-1_class_submarine.jpg/250px-German_UC-1_class_submarine.jpg" href="http://ru.wikipedia.org/wiki/%D0%A4%D0%B0%D0%B9%D0%BB:German_UC-1_class_subma" style="width:183.75pt;height:108.75pt;visibility:visible" o:button="t">
              <v:fill o:detectmouseclick="t"/>
              <v:imagedata r:id="rId97" o:title=""/>
            </v:shape>
          </w:pict>
        </w:r>
      </w:hyperlink>
    </w:p>
    <w:p w:rsidR="000957D0" w:rsidRPr="00E34CF7" w:rsidRDefault="000957D0" w:rsidP="0022780E">
      <w:pPr>
        <w:shd w:val="clear" w:color="auto" w:fill="F9F9F9"/>
        <w:spacing w:after="0" w:line="336" w:lineRule="atLeast"/>
        <w:ind w:left="-540" w:firstLine="540"/>
        <w:jc w:val="both"/>
        <w:rPr>
          <w:rFonts w:ascii="Times New Roman" w:hAnsi="Times New Roman"/>
          <w:color w:val="000000"/>
          <w:sz w:val="24"/>
          <w:szCs w:val="24"/>
        </w:rPr>
      </w:pPr>
    </w:p>
    <w:p w:rsidR="000957D0" w:rsidRPr="00E34CF7" w:rsidRDefault="000957D0" w:rsidP="0022780E">
      <w:pPr>
        <w:shd w:val="clear" w:color="auto" w:fill="F9F9F9"/>
        <w:spacing w:after="192" w:line="336"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Германская </w:t>
      </w:r>
      <w:hyperlink r:id="rId98" w:tooltip="UC-1 (страница отсутствует)" w:history="1">
        <w:r w:rsidRPr="00E34CF7">
          <w:rPr>
            <w:rFonts w:ascii="Times New Roman" w:hAnsi="Times New Roman"/>
            <w:color w:val="000000"/>
            <w:sz w:val="24"/>
            <w:szCs w:val="24"/>
          </w:rPr>
          <w:t>UC-1</w:t>
        </w:r>
      </w:hyperlink>
      <w:r w:rsidRPr="00E34CF7">
        <w:rPr>
          <w:rFonts w:ascii="Times New Roman" w:hAnsi="Times New Roman"/>
          <w:color w:val="000000"/>
          <w:sz w:val="24"/>
          <w:szCs w:val="24"/>
        </w:rPr>
        <w:t> </w:t>
      </w:r>
      <w:hyperlink r:id="rId99" w:tooltip="Первая мировая война" w:history="1">
        <w:r w:rsidRPr="00E34CF7">
          <w:rPr>
            <w:rFonts w:ascii="Times New Roman" w:hAnsi="Times New Roman"/>
            <w:color w:val="000000"/>
            <w:sz w:val="24"/>
            <w:szCs w:val="24"/>
          </w:rPr>
          <w:t>Первой мировой войны</w:t>
        </w:r>
      </w:hyperlink>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Стремясь блокировать Британию путем организации жёсткой подводной войны, немцы потопили океанский лайнер «</w:t>
      </w:r>
      <w:hyperlink r:id="rId100" w:tooltip="Лузитания (лайнер)" w:history="1">
        <w:r w:rsidRPr="00E34CF7">
          <w:rPr>
            <w:rFonts w:ascii="Times New Roman" w:hAnsi="Times New Roman"/>
            <w:color w:val="000000"/>
            <w:sz w:val="24"/>
            <w:szCs w:val="24"/>
          </w:rPr>
          <w:t>Лузитанию</w:t>
        </w:r>
      </w:hyperlink>
      <w:r w:rsidRPr="00E34CF7">
        <w:rPr>
          <w:rFonts w:ascii="Times New Roman" w:hAnsi="Times New Roman"/>
          <w:color w:val="000000"/>
          <w:sz w:val="24"/>
          <w:szCs w:val="24"/>
        </w:rPr>
        <w:t>», в числе погибших пассажиров которой находились граждане США. Этот инцидент крайне негативно повлиял на отношения между США и Германией и приблизил США к вступлению в войну</w:t>
      </w:r>
    </w:p>
    <w:p w:rsidR="000957D0" w:rsidRPr="00E34CF7" w:rsidRDefault="000957D0" w:rsidP="0022780E">
      <w:pPr>
        <w:shd w:val="clear" w:color="auto" w:fill="F9F9F9"/>
        <w:spacing w:after="192" w:line="336"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Минный (торпедный) отсек подводной лодки </w:t>
      </w:r>
      <w:hyperlink r:id="rId101" w:tooltip="Первая мировая война" w:history="1">
        <w:r w:rsidRPr="00E34CF7">
          <w:rPr>
            <w:rFonts w:ascii="Times New Roman" w:hAnsi="Times New Roman"/>
            <w:color w:val="000000"/>
            <w:sz w:val="24"/>
            <w:szCs w:val="24"/>
          </w:rPr>
          <w:t>ПМВ</w:t>
        </w:r>
      </w:hyperlink>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По итогам Первой мировой войны был сделан вывод о необходимости взаимодействия подводных лодок с надводными кораблями эскадр, поэтому в период между мировыми войнами преимущественно совершенствовались надводные тактико-технические характеристики.</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b/>
          <w:bCs/>
          <w:color w:val="000000"/>
          <w:sz w:val="24"/>
          <w:szCs w:val="24"/>
        </w:rPr>
        <w:t>4.  Подводный флот в Великой Отечественной Войне</w:t>
      </w:r>
    </w:p>
    <w:p w:rsidR="000957D0" w:rsidRDefault="000957D0" w:rsidP="0022780E">
      <w:pPr>
        <w:shd w:val="clear" w:color="auto" w:fill="FFFFFF"/>
        <w:spacing w:after="72" w:line="285" w:lineRule="atLeast"/>
        <w:ind w:left="-540" w:firstLine="540"/>
        <w:jc w:val="both"/>
        <w:outlineLvl w:val="2"/>
        <w:rPr>
          <w:rFonts w:ascii="Times New Roman" w:hAnsi="Times New Roman"/>
          <w:color w:val="000000"/>
          <w:sz w:val="24"/>
          <w:szCs w:val="24"/>
        </w:rPr>
      </w:pPr>
      <w:r w:rsidRPr="00E34CF7">
        <w:rPr>
          <w:rFonts w:ascii="Times New Roman" w:hAnsi="Times New Roman"/>
          <w:color w:val="000000"/>
          <w:sz w:val="24"/>
          <w:szCs w:val="24"/>
        </w:rPr>
        <w:t>К началу Великой Отечественной войны в Российском ВМФ насчитывалось 212 подводных лодок: 15 - на Северном флоте, 69 - на Балтийском, 47 - на Черноморском и 81 - на Тихоокеанском флоте. Итогом их боевой деятельности было потопление около 100 боевых кораблей противника, более 300 транспортов общим тоннажем свыше 1 миллиона брутто-регистровых тонн. 21 подводник стал Героем Советского Союза, 12 лодок удостоены звания гвардейской.</w:t>
      </w:r>
    </w:p>
    <w:p w:rsidR="000957D0" w:rsidRPr="00E34CF7" w:rsidRDefault="000957D0" w:rsidP="0022780E">
      <w:pPr>
        <w:shd w:val="clear" w:color="auto" w:fill="FFFFFF"/>
        <w:spacing w:after="72" w:line="285" w:lineRule="atLeast"/>
        <w:ind w:left="-540" w:firstLine="540"/>
        <w:jc w:val="both"/>
        <w:outlineLvl w:val="2"/>
        <w:rPr>
          <w:rFonts w:ascii="Times New Roman" w:hAnsi="Times New Roman"/>
          <w:b/>
          <w:bCs/>
          <w:color w:val="000000"/>
          <w:sz w:val="24"/>
          <w:szCs w:val="24"/>
        </w:rPr>
      </w:pPr>
      <w:r w:rsidRPr="00E34CF7">
        <w:rPr>
          <w:rFonts w:ascii="Times New Roman" w:hAnsi="Times New Roman"/>
          <w:color w:val="000000"/>
          <w:sz w:val="24"/>
          <w:szCs w:val="24"/>
        </w:rPr>
        <w:t xml:space="preserve"> </w:t>
      </w:r>
      <w:r w:rsidRPr="00E34CF7">
        <w:rPr>
          <w:rFonts w:ascii="Times New Roman" w:hAnsi="Times New Roman"/>
          <w:b/>
          <w:bCs/>
          <w:color w:val="000000"/>
          <w:sz w:val="24"/>
          <w:szCs w:val="24"/>
        </w:rPr>
        <w:t>Вторая мировая война</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К началу </w:t>
      </w:r>
      <w:hyperlink r:id="rId102" w:tooltip="Вторая мировая война" w:history="1">
        <w:r w:rsidRPr="00E34CF7">
          <w:rPr>
            <w:rFonts w:ascii="Times New Roman" w:hAnsi="Times New Roman"/>
            <w:color w:val="000000"/>
            <w:sz w:val="24"/>
            <w:szCs w:val="24"/>
          </w:rPr>
          <w:t>Второй мировой войны</w:t>
        </w:r>
      </w:hyperlink>
      <w:r w:rsidRPr="00E34CF7">
        <w:rPr>
          <w:rFonts w:ascii="Times New Roman" w:hAnsi="Times New Roman"/>
          <w:color w:val="000000"/>
          <w:sz w:val="24"/>
          <w:szCs w:val="24"/>
        </w:rPr>
        <w:t> в состав флотов ведущих морских держав входило следующее количество подводных лодок:</w:t>
      </w:r>
    </w:p>
    <w:p w:rsidR="000957D0" w:rsidRPr="00E34CF7" w:rsidRDefault="000957D0" w:rsidP="0022780E">
      <w:pPr>
        <w:numPr>
          <w:ilvl w:val="0"/>
          <w:numId w:val="10"/>
        </w:numPr>
        <w:shd w:val="clear" w:color="auto" w:fill="FFFFFF"/>
        <w:spacing w:before="100" w:beforeAutospacing="1" w:after="24"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Германия — 57;</w:t>
      </w:r>
    </w:p>
    <w:p w:rsidR="000957D0" w:rsidRPr="00E34CF7" w:rsidRDefault="000957D0" w:rsidP="0022780E">
      <w:pPr>
        <w:numPr>
          <w:ilvl w:val="0"/>
          <w:numId w:val="10"/>
        </w:numPr>
        <w:shd w:val="clear" w:color="auto" w:fill="FFFFFF"/>
        <w:spacing w:before="100" w:beforeAutospacing="1" w:after="24"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США — 99;</w:t>
      </w:r>
    </w:p>
    <w:p w:rsidR="000957D0" w:rsidRPr="00E34CF7" w:rsidRDefault="000957D0" w:rsidP="0022780E">
      <w:pPr>
        <w:numPr>
          <w:ilvl w:val="0"/>
          <w:numId w:val="10"/>
        </w:numPr>
        <w:shd w:val="clear" w:color="auto" w:fill="FFFFFF"/>
        <w:tabs>
          <w:tab w:val="clear" w:pos="720"/>
          <w:tab w:val="num" w:pos="-990"/>
        </w:tabs>
        <w:spacing w:before="100" w:beforeAutospacing="1" w:after="24"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Франция — 77;</w:t>
      </w:r>
    </w:p>
    <w:p w:rsidR="000957D0" w:rsidRPr="00E34CF7" w:rsidRDefault="000957D0" w:rsidP="0022780E">
      <w:pPr>
        <w:numPr>
          <w:ilvl w:val="0"/>
          <w:numId w:val="10"/>
        </w:numPr>
        <w:shd w:val="clear" w:color="auto" w:fill="FFFFFF"/>
        <w:spacing w:before="100" w:beforeAutospacing="1" w:after="24"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Италия — 105;</w:t>
      </w:r>
    </w:p>
    <w:p w:rsidR="000957D0" w:rsidRPr="00E34CF7" w:rsidRDefault="000957D0" w:rsidP="0022780E">
      <w:pPr>
        <w:numPr>
          <w:ilvl w:val="0"/>
          <w:numId w:val="10"/>
        </w:numPr>
        <w:shd w:val="clear" w:color="auto" w:fill="FFFFFF"/>
        <w:spacing w:before="100" w:beforeAutospacing="1" w:after="24"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Япония — 56;</w:t>
      </w:r>
    </w:p>
    <w:p w:rsidR="000957D0" w:rsidRPr="00E34CF7" w:rsidRDefault="000957D0" w:rsidP="0022780E">
      <w:pPr>
        <w:numPr>
          <w:ilvl w:val="0"/>
          <w:numId w:val="10"/>
        </w:numPr>
        <w:shd w:val="clear" w:color="auto" w:fill="FFFFFF"/>
        <w:spacing w:before="100" w:beforeAutospacing="1" w:after="24"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СССР — ~200, к 22.06.1941 — 211.</w:t>
      </w:r>
    </w:p>
    <w:p w:rsidR="000957D0" w:rsidRPr="00E34CF7" w:rsidRDefault="000957D0" w:rsidP="0022780E">
      <w:pPr>
        <w:numPr>
          <w:ilvl w:val="0"/>
          <w:numId w:val="10"/>
        </w:numPr>
        <w:shd w:val="clear" w:color="auto" w:fill="FFFFFF"/>
        <w:spacing w:before="100" w:beforeAutospacing="1" w:after="24"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Великобритания — 58;</w:t>
      </w:r>
    </w:p>
    <w:p w:rsidR="000957D0" w:rsidRPr="00E34CF7" w:rsidRDefault="000957D0" w:rsidP="0022780E">
      <w:pPr>
        <w:shd w:val="clear" w:color="auto" w:fill="F9F9F9"/>
        <w:spacing w:after="0" w:line="285" w:lineRule="atLeast"/>
        <w:ind w:left="-540" w:firstLine="540"/>
        <w:jc w:val="both"/>
        <w:rPr>
          <w:rFonts w:ascii="Times New Roman" w:hAnsi="Times New Roman"/>
          <w:color w:val="000000"/>
          <w:sz w:val="24"/>
          <w:szCs w:val="24"/>
        </w:rPr>
      </w:pP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За время войны всеми подводными лодками иностранных государств (кроме СССР) было потоплено 4330 транспортных судов общей грузоподъёмностью около 22,1 млн рег. т, уничтожено 395 боевых кораблей, в том числе: 75 подводных лодок, 17 авианосцев, 3 линкора, 122 эсминца и 146 кораблей других типов. Погибли 1123 подводные лодки.</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Подводные лодки ВМФ СССР потопили 328 транспортов, 70 боевых кораблей и 14 вспомогательных судов противника общим водоизмещением 938 тыс. т</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При этом, технически подлодки этого периода оставались в своём большинстве весьма несовершенными и были по сути «ныряющими» — могли погружаться на глубину до 100—150 метров, и находиться под водой сравнительно небольшое время, измеряемое в часах и зависящее от заряда батарей и запаса кислорода. Основное же время подлодка проводила в надводном положении, часто и атаки производились из надводного положения, особенно это было характерно для немецких подводников до 1941 года при атаках против конвоев в ночное время.</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Использование союзниками радиолокации для поиска подводных лодок резко увеличило потери немецкого подводного флота. Возникла необходимость обеспечить действие лодок как в походе, так и на боевом курсе в подводном положении. Однако длительность хода на электромоторе ограничивалась необходимостью частого всплытия для подзаряда аккумуляторных батарей. А дизель не мог работать в подводном положении из-за ограниченного объёма воздуха в корпусе лодки, необходимого, в первую очередь, для продувки балластных цистерн и обеспечения жизнедеятельности экипажа. Кроме того в подводном положении скорость хода 5-6 узлов могла выдерживаться не более 45 минут. При скорости </w:t>
      </w:r>
      <w:hyperlink r:id="rId103" w:tooltip="Конвой" w:history="1">
        <w:r w:rsidRPr="00E34CF7">
          <w:rPr>
            <w:rFonts w:ascii="Times New Roman" w:hAnsi="Times New Roman"/>
            <w:color w:val="000000"/>
            <w:sz w:val="24"/>
            <w:szCs w:val="24"/>
          </w:rPr>
          <w:t>конвоев</w:t>
        </w:r>
      </w:hyperlink>
      <w:r w:rsidRPr="00E34CF7">
        <w:rPr>
          <w:rFonts w:ascii="Times New Roman" w:hAnsi="Times New Roman"/>
          <w:color w:val="000000"/>
          <w:sz w:val="24"/>
          <w:szCs w:val="24"/>
        </w:rPr>
        <w:t>, которая могла достичь в обозримое время 10 </w:t>
      </w:r>
      <w:hyperlink r:id="rId104" w:tooltip="Узел" w:history="1">
        <w:r w:rsidRPr="00E34CF7">
          <w:rPr>
            <w:rFonts w:ascii="Times New Roman" w:hAnsi="Times New Roman"/>
            <w:color w:val="000000"/>
            <w:sz w:val="24"/>
            <w:szCs w:val="24"/>
          </w:rPr>
          <w:t>узлов</w:t>
        </w:r>
      </w:hyperlink>
      <w:r w:rsidRPr="00E34CF7">
        <w:rPr>
          <w:rFonts w:ascii="Times New Roman" w:hAnsi="Times New Roman"/>
          <w:color w:val="000000"/>
          <w:sz w:val="24"/>
          <w:szCs w:val="24"/>
        </w:rPr>
        <w:t>, это крайне ограничивало возможность манёвра лодки для успешной подводной атаки.</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Возникшую проблему казалось возможным решить путём использовании созданного ещё в </w:t>
      </w:r>
      <w:hyperlink r:id="rId105" w:tooltip="1937 год" w:history="1">
        <w:r w:rsidRPr="00E34CF7">
          <w:rPr>
            <w:rFonts w:ascii="Times New Roman" w:hAnsi="Times New Roman"/>
            <w:color w:val="000000"/>
            <w:sz w:val="24"/>
            <w:szCs w:val="24"/>
          </w:rPr>
          <w:t>1937 году</w:t>
        </w:r>
      </w:hyperlink>
      <w:r w:rsidRPr="00E34CF7">
        <w:rPr>
          <w:rFonts w:ascii="Times New Roman" w:hAnsi="Times New Roman"/>
          <w:color w:val="000000"/>
          <w:sz w:val="24"/>
          <w:szCs w:val="24"/>
        </w:rPr>
        <w:t> двигателя инженера </w:t>
      </w:r>
      <w:hyperlink r:id="rId106" w:tooltip="Вальтер, Гельмут" w:history="1">
        <w:r w:rsidRPr="00E34CF7">
          <w:rPr>
            <w:rFonts w:ascii="Times New Roman" w:hAnsi="Times New Roman"/>
            <w:color w:val="000000"/>
            <w:sz w:val="24"/>
            <w:szCs w:val="24"/>
          </w:rPr>
          <w:t>Вальтера</w:t>
        </w:r>
      </w:hyperlink>
      <w:r w:rsidRPr="00E34CF7">
        <w:rPr>
          <w:rFonts w:ascii="Times New Roman" w:hAnsi="Times New Roman"/>
          <w:color w:val="000000"/>
          <w:sz w:val="24"/>
          <w:szCs w:val="24"/>
        </w:rPr>
        <w:t>, работающего на </w:t>
      </w:r>
      <w:hyperlink r:id="rId107" w:tooltip="Перекись водорода" w:history="1">
        <w:r w:rsidRPr="00E34CF7">
          <w:rPr>
            <w:rFonts w:ascii="Times New Roman" w:hAnsi="Times New Roman"/>
            <w:color w:val="000000"/>
            <w:sz w:val="24"/>
            <w:szCs w:val="24"/>
          </w:rPr>
          <w:t>перекиси водорода</w:t>
        </w:r>
      </w:hyperlink>
      <w:r w:rsidRPr="00E34CF7">
        <w:rPr>
          <w:rFonts w:ascii="Times New Roman" w:hAnsi="Times New Roman"/>
          <w:color w:val="000000"/>
          <w:sz w:val="24"/>
          <w:szCs w:val="24"/>
        </w:rPr>
        <w:t> и не нуждающегося в кислороде для горения горючей смеси. Таким двигателем предполагалось снабдить новую лодку с обтекаемым корпусом. Ожидалось, что она произведёт революцию, поскольку обеспечит скорость хода под водой до 25 узлов.</w:t>
      </w:r>
    </w:p>
    <w:p w:rsidR="000957D0"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Однако выяснилось, что в требуемые сроки лодку Вальтера создать невозможно. Было решено на базе этой лодки создать лодку с удвоенным количеством аккумуляторных батарей водоизмещением 1600 тонн, вкоторой для обеспечения работы дизеля в подводном положении использовать </w:t>
      </w:r>
      <w:hyperlink r:id="rId108" w:tooltip="Шноркель" w:history="1">
        <w:r w:rsidRPr="00E34CF7">
          <w:rPr>
            <w:rFonts w:ascii="Times New Roman" w:hAnsi="Times New Roman"/>
            <w:color w:val="000000"/>
            <w:sz w:val="24"/>
            <w:szCs w:val="24"/>
          </w:rPr>
          <w:t>шноркель</w:t>
        </w:r>
      </w:hyperlink>
      <w:r w:rsidRPr="00E34CF7">
        <w:rPr>
          <w:rFonts w:ascii="Times New Roman" w:hAnsi="Times New Roman"/>
          <w:color w:val="000000"/>
          <w:sz w:val="24"/>
          <w:szCs w:val="24"/>
        </w:rPr>
        <w:t> — систему шлангов для засасывания воздуха и вывода отработанных газов. В результате была создана лодка со скоростью подводного хода 18 узлов течение 1,5 часа; 12-14 узлов в течение 10 часов и 5 узлов в течение 60 часов. При этом лодка получила возможность оторваться в подводном положении от преследования</w:t>
      </w:r>
      <w:r>
        <w:rPr>
          <w:rFonts w:ascii="Times New Roman" w:hAnsi="Times New Roman"/>
          <w:color w:val="000000"/>
          <w:sz w:val="24"/>
          <w:szCs w:val="24"/>
        </w:rPr>
        <w:t>.</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p>
    <w:p w:rsidR="000957D0" w:rsidRDefault="000957D0" w:rsidP="0022780E">
      <w:pPr>
        <w:shd w:val="clear" w:color="auto" w:fill="FFFFDD"/>
        <w:spacing w:after="0" w:line="240" w:lineRule="auto"/>
        <w:ind w:left="-540" w:firstLine="540"/>
        <w:jc w:val="both"/>
        <w:rPr>
          <w:rFonts w:ascii="Times New Roman" w:hAnsi="Times New Roman"/>
          <w:color w:val="000000"/>
          <w:sz w:val="24"/>
          <w:szCs w:val="24"/>
        </w:rPr>
      </w:pP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p>
    <w:p w:rsidR="000957D0" w:rsidRPr="00E34CF7" w:rsidRDefault="000957D0" w:rsidP="0022780E">
      <w:pPr>
        <w:spacing w:after="0" w:line="240" w:lineRule="auto"/>
        <w:ind w:left="-540" w:firstLine="540"/>
        <w:rPr>
          <w:rFonts w:ascii="Times New Roman" w:hAnsi="Times New Roman"/>
          <w:color w:val="000000"/>
          <w:sz w:val="24"/>
          <w:szCs w:val="24"/>
        </w:rPr>
      </w:pP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b/>
          <w:bCs/>
          <w:color w:val="000000"/>
          <w:sz w:val="24"/>
          <w:szCs w:val="24"/>
        </w:rPr>
        <w:t>Глава 2. Подводный флот на современном этапе</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b/>
          <w:bCs/>
          <w:color w:val="000000"/>
          <w:sz w:val="24"/>
          <w:szCs w:val="24"/>
        </w:rPr>
        <w:t> 1.  Общие сведения</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Подводная лодка - корабль, способный погружаться (всплывать) и длительное время действовать в подводном положении. Важнейшее тактическое свойство подводной лодки — скрытность.</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Подводная лодка - это корабль, который приспособлен для плавания и выполнения стратегических, оперативно-тактических и прочих задач, как в надводном, так и в подводном положении. С военно-морском флоте подводные лодки составляют особый тип сил – подводные силы флота.</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Корпус подводной лодки выполняется из металла и имеет металлический каплеобразную либо сигарообразную форму, способен выдерживать значительное давление воды на больших глубинах погружения. Для того чтобы погрузиться, подводная лодка наполняет водой балластные цистерны. Варьирование глубины и всплытие осуществляются при помощи горизонтальных рулей, при этом происходит вытеснение воды из балластных цистерн посредством сжатого воздуха либо газа. Для движения подводной лодки в надводном положении используются дизельные либо атомные энергетические установки; под водой на больших глубинах — исключительно атомные установки, а также электрические аккумуляторы тока, на мелких глубинах — дизельные установки, который снабжаются специальными выдвижными воздухозаборными устройствами.</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Современные подводные лодки имеют 2 корпуса: водопроницаемый лёгкий корпус, функция которого заключается в придании кораблю гидродинамических совершенных обводов, и водонепроницаемый прочный корпус, способный выдержать давление воды на больших глубинах погружения. Внутри прочный корпус разделен на отсеки переборками, что повышает живучесть корабля в случае течи. Типичный материал прочного корпуса — легированная сталь с высоким пределом текучести. Встречались и титановые корпуса. К тому же титановые соединения стойки к коррозии — корпус хорошо стоит в морской воде даже без покраски. На Западе титановых лодок не строили вообще. Перспективным материалом считаются композиты, но технология изготовления больших корпусов еще не отработана, а сам материал дорог, что сдерживает его внедрение, лишь на небольших лодках прочные корпуса выполняются из композитов.</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xml:space="preserve">Преимущества подводных лодок в качестве особого рода сил таковы: скрытность действий сравнительно с надводными кораблями и военной авиацией, которая обеспечивает внезапность боевых ударов, огромная ударная мощь, большая маневренность, протяженный пространственный размах действий. Основные задачи подводных сил флота — это разрушение стратегически важных наземных объектов противника при помощи ракетно-ядерного оружия, поражение надводных кораблей и судов противника торпедным и ракетным оружием, подводных лодок — противолодочным, осуществление разведки, включая высадку разведывательно-диверсионных отрядов на побережье противника, а также транспортировка важных и ценных грузов и ряд других задач. </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Предназначена для поражения важных военно-промышленных и административных центров, военно-морских баз, портов и других наземных объектов, уничтожения подводных лодок, кораблей и судов противника, скрытной постановки минных заграждений, ведения разведки, высадки диверсионно-разведывательных групп и выполнения других боевых задач.</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Выполнение боевых задач: в рамках ВМС подводные лодки составляют подводные силы флота. Подводные лодки способны выполнять боевые задачи одиночно, группами, завесами, в составе группировок подводных лодок и разнородных сил, самостоятельно и во взаимодействии с другими видами Вооружённых сил.</w:t>
      </w:r>
    </w:p>
    <w:p w:rsidR="000957D0" w:rsidRPr="00E34CF7" w:rsidRDefault="000957D0" w:rsidP="0022780E">
      <w:pPr>
        <w:shd w:val="clear" w:color="auto" w:fill="FFFFFF"/>
        <w:spacing w:before="96" w:after="120" w:line="285" w:lineRule="atLeast"/>
        <w:ind w:left="-540" w:firstLine="540"/>
        <w:rPr>
          <w:rFonts w:ascii="Times New Roman" w:hAnsi="Times New Roman"/>
          <w:color w:val="000000"/>
          <w:sz w:val="24"/>
          <w:szCs w:val="24"/>
        </w:rPr>
      </w:pPr>
      <w:r w:rsidRPr="00E34CF7">
        <w:rPr>
          <w:rFonts w:ascii="Times New Roman" w:hAnsi="Times New Roman"/>
          <w:color w:val="000000"/>
          <w:sz w:val="24"/>
          <w:szCs w:val="24"/>
        </w:rPr>
        <w:t>Подводные лодки классифицируются:</w:t>
      </w:r>
    </w:p>
    <w:p w:rsidR="000957D0" w:rsidRPr="00E34CF7" w:rsidRDefault="000957D0" w:rsidP="0022780E">
      <w:pPr>
        <w:numPr>
          <w:ilvl w:val="0"/>
          <w:numId w:val="6"/>
        </w:numPr>
        <w:shd w:val="clear" w:color="auto" w:fill="FFFFFF"/>
        <w:spacing w:before="100" w:beforeAutospacing="1" w:after="24" w:line="285" w:lineRule="atLeast"/>
        <w:ind w:left="-540" w:firstLine="540"/>
        <w:rPr>
          <w:rFonts w:ascii="Times New Roman" w:hAnsi="Times New Roman"/>
          <w:color w:val="000000"/>
          <w:sz w:val="24"/>
          <w:szCs w:val="24"/>
        </w:rPr>
      </w:pPr>
      <w:r w:rsidRPr="00E34CF7">
        <w:rPr>
          <w:rFonts w:ascii="Times New Roman" w:hAnsi="Times New Roman"/>
          <w:color w:val="000000"/>
          <w:sz w:val="24"/>
          <w:szCs w:val="24"/>
        </w:rPr>
        <w:t>по типу основной энергетической установки: </w:t>
      </w:r>
      <w:hyperlink r:id="rId109" w:tooltip="Атомная подводная лодка" w:history="1">
        <w:r w:rsidRPr="00E34CF7">
          <w:rPr>
            <w:rFonts w:ascii="Times New Roman" w:hAnsi="Times New Roman"/>
            <w:color w:val="000000"/>
            <w:sz w:val="24"/>
            <w:szCs w:val="24"/>
          </w:rPr>
          <w:t>атомные</w:t>
        </w:r>
      </w:hyperlink>
      <w:r w:rsidRPr="00E34CF7">
        <w:rPr>
          <w:rFonts w:ascii="Times New Roman" w:hAnsi="Times New Roman"/>
          <w:color w:val="000000"/>
          <w:sz w:val="24"/>
          <w:szCs w:val="24"/>
        </w:rPr>
        <w:t>, </w:t>
      </w:r>
      <w:hyperlink r:id="rId110" w:tooltip="Неатомные подводные лодки" w:history="1">
        <w:r w:rsidRPr="00E34CF7">
          <w:rPr>
            <w:rFonts w:ascii="Times New Roman" w:hAnsi="Times New Roman"/>
            <w:color w:val="000000"/>
            <w:sz w:val="24"/>
            <w:szCs w:val="24"/>
          </w:rPr>
          <w:t>неатомные</w:t>
        </w:r>
      </w:hyperlink>
      <w:r w:rsidRPr="00E34CF7">
        <w:rPr>
          <w:rFonts w:ascii="Times New Roman" w:hAnsi="Times New Roman"/>
          <w:color w:val="000000"/>
          <w:sz w:val="24"/>
          <w:szCs w:val="24"/>
        </w:rPr>
        <w:t> (ДПЛ, дизель-электрическая подводная лодка)</w:t>
      </w:r>
    </w:p>
    <w:p w:rsidR="000957D0" w:rsidRPr="00E34CF7" w:rsidRDefault="000957D0" w:rsidP="0022780E">
      <w:pPr>
        <w:numPr>
          <w:ilvl w:val="0"/>
          <w:numId w:val="6"/>
        </w:numPr>
        <w:shd w:val="clear" w:color="auto" w:fill="FFFFFF"/>
        <w:spacing w:before="100" w:beforeAutospacing="1" w:after="24" w:line="285" w:lineRule="atLeast"/>
        <w:ind w:left="-540" w:firstLine="540"/>
        <w:rPr>
          <w:rFonts w:ascii="Times New Roman" w:hAnsi="Times New Roman"/>
          <w:color w:val="000000"/>
          <w:sz w:val="24"/>
          <w:szCs w:val="24"/>
        </w:rPr>
      </w:pPr>
      <w:r w:rsidRPr="00E34CF7">
        <w:rPr>
          <w:rFonts w:ascii="Times New Roman" w:hAnsi="Times New Roman"/>
          <w:color w:val="000000"/>
          <w:sz w:val="24"/>
          <w:szCs w:val="24"/>
        </w:rPr>
        <w:t>по водоизмещению: </w:t>
      </w:r>
      <w:hyperlink r:id="rId111" w:tooltip="Подводные крейсеры" w:history="1">
        <w:r w:rsidRPr="00E34CF7">
          <w:rPr>
            <w:rFonts w:ascii="Times New Roman" w:hAnsi="Times New Roman"/>
            <w:color w:val="000000"/>
            <w:sz w:val="24"/>
            <w:szCs w:val="24"/>
          </w:rPr>
          <w:t>подводные крейсеры</w:t>
        </w:r>
      </w:hyperlink>
      <w:r w:rsidRPr="00E34CF7">
        <w:rPr>
          <w:rFonts w:ascii="Times New Roman" w:hAnsi="Times New Roman"/>
          <w:color w:val="000000"/>
          <w:sz w:val="24"/>
          <w:szCs w:val="24"/>
        </w:rPr>
        <w:t>, крейсерские, большие, средние, малые, сверхмалые</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b/>
          <w:bCs/>
          <w:color w:val="000000"/>
          <w:sz w:val="24"/>
          <w:szCs w:val="24"/>
        </w:rPr>
        <w:t>2.  Классификация</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Подводные лодки </w:t>
      </w:r>
      <w:r w:rsidRPr="00E34CF7">
        <w:rPr>
          <w:rFonts w:ascii="Times New Roman" w:hAnsi="Times New Roman"/>
          <w:b/>
          <w:bCs/>
          <w:color w:val="000000"/>
          <w:sz w:val="24"/>
          <w:szCs w:val="24"/>
        </w:rPr>
        <w:t>классифицируются</w:t>
      </w:r>
      <w:r w:rsidRPr="00E34CF7">
        <w:rPr>
          <w:rFonts w:ascii="Times New Roman" w:hAnsi="Times New Roman"/>
          <w:color w:val="000000"/>
          <w:sz w:val="24"/>
          <w:szCs w:val="24"/>
        </w:rPr>
        <w:t> по следующим признакам:</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1.  По типу энергетической установки:</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Атомные.</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Неатомные:</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-дизель-электрические (ДПЛ, ДЭПЛ).</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-дизель-стирлинг-электрические (ДСЭПЛ).</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-с электродвижением топливных элементах.</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2.  По водоизмещению:</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подводные крейсеры (К, ТК).</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крейсерские.</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большие (Б).</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средние (С).</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малые (М).</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сверхмалые.</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3.  По предназначению:</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стратегические (СН).</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многоцелевые (М).</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специального назначения.</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4.  По основному вооружению:</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баллистические ракеты (РБ).</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крылатые ракеты (РК).</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торпеды (Т).</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ракетно-торпедные (ТРК).</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5. По конструкции корпуса:</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Однокорпусные — корпус одновременно и противостоит давлению, и имеет обтекаемую форму.</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Смешанного типа (полуторакорпусные) — для лучшей обтекаемости основной корпус частично прикрыт лёгким корпусом.</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Двухкорпусные — есть ярко выраженные лёгкий корпус и прочный корпус.</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Многокорпусные — это несколько прочных корпусов внутри одного лёгкого корпуса.</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6. По поколениям:</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В истории развития атомного подводного кораблестроения выделяют пять поколений кораблей, которые различаются по надёжности, скрытности, вооружению, системам обнаружения. По аналогии неатомные подводные лодки соответствующего технического уровня также разделяют на поколения.</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7. Современные проекты:</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Атомные подводные лодки с баллистическими ракетами (ПЛАРБ), другое обозначение: Ракетный подводный крейсер стратегического назначения (РПКСН).</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Атомные подводные лодки с крылатыми ракетами (ПЛАРК).</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Многоцелевые атомные подводные лодки с торпедным и торпедо-ракетным вооружением (ПЛАТ и МПЛАТРК).</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Неатомные подводные лодки с торпедным или торпедо-ракетным вооружением (ДПЛ и ДПЛРК).</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8. Экспериментальные типы:</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Летающая подводная лодка.</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Подводный самолёт (подводная лодка с подводными крыльями).</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Так же можно рассмотреть </w:t>
      </w:r>
      <w:r w:rsidRPr="00E34CF7">
        <w:rPr>
          <w:rFonts w:ascii="Times New Roman" w:hAnsi="Times New Roman"/>
          <w:b/>
          <w:bCs/>
          <w:color w:val="000000"/>
          <w:sz w:val="24"/>
          <w:szCs w:val="24"/>
        </w:rPr>
        <w:t>типологию</w:t>
      </w:r>
      <w:r w:rsidRPr="00E34CF7">
        <w:rPr>
          <w:rFonts w:ascii="Times New Roman" w:hAnsi="Times New Roman"/>
          <w:color w:val="000000"/>
          <w:sz w:val="24"/>
          <w:szCs w:val="24"/>
        </w:rPr>
        <w:t> подводных лодок:</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1.  Дизель-электрические:</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Многоцелевые.</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С крылатыми ракетами (ДПЛРК — дизельная подводная лодка с ракетами крылатыми).</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С баллистическими ракетами (ПЛРБ — подводная лодка с ракетами баллистическими).</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Специального назначения.</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2.  Парогазотурбинные;</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3.  Атомные: (АПЛ — атомные подводные лодки. В большинстве проектов использовались водо-водяные реакторы. Использование реакторов с жидкометаллическим теплоносителем было ограниченным).</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Торпедные и многоцелевые (ПЛАТ — подводная лодка атомная торпедная.Также включают МПЛАТРК — многоцелевые атомные подводные лодки торпедные с крылатыми ракетами).</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С крылатыми ракетами (ПЛАРК — подводная лодка атомная с ракетами крылатыми).</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С баллистическими ракетами (ПЛАРБ — подводная лодка атомная с ракетами баллистическими.</w:t>
      </w:r>
      <w:r>
        <w:rPr>
          <w:rFonts w:ascii="Times New Roman" w:hAnsi="Times New Roman"/>
          <w:color w:val="000000"/>
          <w:sz w:val="24"/>
          <w:szCs w:val="24"/>
        </w:rPr>
        <w:t xml:space="preserve"> </w:t>
      </w:r>
      <w:r w:rsidRPr="00E34CF7">
        <w:rPr>
          <w:rFonts w:ascii="Times New Roman" w:hAnsi="Times New Roman"/>
          <w:color w:val="000000"/>
          <w:sz w:val="24"/>
          <w:szCs w:val="24"/>
        </w:rPr>
        <w:t>Чаще обозначаются как РПКСН — ракетный подводный крейсер стратегического назначения).</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Специального назначения.</w:t>
      </w:r>
    </w:p>
    <w:p w:rsidR="000957D0" w:rsidRPr="00E34CF7" w:rsidRDefault="000957D0" w:rsidP="0022780E">
      <w:pPr>
        <w:shd w:val="clear" w:color="auto" w:fill="FFFFFF"/>
        <w:spacing w:before="96" w:after="120" w:line="285" w:lineRule="atLeast"/>
        <w:ind w:left="-540" w:firstLine="540"/>
        <w:rPr>
          <w:rFonts w:ascii="Times New Roman" w:hAnsi="Times New Roman"/>
          <w:color w:val="000000"/>
          <w:sz w:val="24"/>
          <w:szCs w:val="24"/>
        </w:rPr>
      </w:pPr>
      <w:r w:rsidRPr="00E34CF7">
        <w:rPr>
          <w:rFonts w:ascii="Times New Roman" w:hAnsi="Times New Roman"/>
          <w:color w:val="000000"/>
          <w:sz w:val="24"/>
          <w:szCs w:val="24"/>
        </w:rPr>
        <w:t>Новые экспериментальные типы:</w:t>
      </w:r>
    </w:p>
    <w:p w:rsidR="000957D0" w:rsidRPr="00E34CF7" w:rsidRDefault="000957D0" w:rsidP="0022780E">
      <w:pPr>
        <w:numPr>
          <w:ilvl w:val="0"/>
          <w:numId w:val="9"/>
        </w:numPr>
        <w:shd w:val="clear" w:color="auto" w:fill="FFFFFF"/>
        <w:spacing w:before="100" w:beforeAutospacing="1" w:after="24" w:line="285" w:lineRule="atLeast"/>
        <w:ind w:left="-540" w:firstLine="540"/>
        <w:rPr>
          <w:rFonts w:ascii="Times New Roman" w:hAnsi="Times New Roman"/>
          <w:color w:val="000000"/>
          <w:sz w:val="24"/>
          <w:szCs w:val="24"/>
        </w:rPr>
      </w:pPr>
      <w:hyperlink r:id="rId112" w:tooltip="Летающая подводная лодка" w:history="1">
        <w:r w:rsidRPr="00E34CF7">
          <w:rPr>
            <w:rFonts w:ascii="Times New Roman" w:hAnsi="Times New Roman"/>
            <w:color w:val="000000"/>
            <w:sz w:val="24"/>
            <w:szCs w:val="24"/>
          </w:rPr>
          <w:t>Летающая подводная лодка</w:t>
        </w:r>
      </w:hyperlink>
    </w:p>
    <w:p w:rsidR="000957D0" w:rsidRPr="00E34CF7" w:rsidRDefault="000957D0" w:rsidP="0022780E">
      <w:pPr>
        <w:numPr>
          <w:ilvl w:val="0"/>
          <w:numId w:val="9"/>
        </w:numPr>
        <w:shd w:val="clear" w:color="auto" w:fill="FFFFFF"/>
        <w:spacing w:before="100" w:beforeAutospacing="1" w:after="24" w:line="285" w:lineRule="atLeast"/>
        <w:ind w:left="-540" w:firstLine="540"/>
        <w:rPr>
          <w:rFonts w:ascii="Times New Roman" w:hAnsi="Times New Roman"/>
          <w:color w:val="000000"/>
          <w:sz w:val="24"/>
          <w:szCs w:val="24"/>
        </w:rPr>
      </w:pPr>
      <w:hyperlink r:id="rId113" w:tooltip="Подводный самолёт" w:history="1">
        <w:r w:rsidRPr="00E34CF7">
          <w:rPr>
            <w:rFonts w:ascii="Times New Roman" w:hAnsi="Times New Roman"/>
            <w:color w:val="000000"/>
            <w:sz w:val="24"/>
            <w:szCs w:val="24"/>
          </w:rPr>
          <w:t>Подводный самолёт</w:t>
        </w:r>
      </w:hyperlink>
      <w:r w:rsidRPr="00E34CF7">
        <w:rPr>
          <w:rFonts w:ascii="Times New Roman" w:hAnsi="Times New Roman"/>
          <w:color w:val="000000"/>
          <w:sz w:val="24"/>
          <w:szCs w:val="24"/>
        </w:rPr>
        <w:t> (нелетающая </w:t>
      </w:r>
      <w:hyperlink r:id="rId114" w:tooltip="Подводная лодка с подводными крыльями" w:history="1">
        <w:r w:rsidRPr="00E34CF7">
          <w:rPr>
            <w:rFonts w:ascii="Times New Roman" w:hAnsi="Times New Roman"/>
            <w:color w:val="000000"/>
            <w:sz w:val="24"/>
            <w:szCs w:val="24"/>
          </w:rPr>
          <w:t>подводная лодка с подводными крыльями</w:t>
        </w:r>
      </w:hyperlink>
      <w:r w:rsidRPr="00E34CF7">
        <w:rPr>
          <w:rFonts w:ascii="Times New Roman" w:hAnsi="Times New Roman"/>
          <w:color w:val="000000"/>
          <w:sz w:val="24"/>
          <w:szCs w:val="24"/>
        </w:rPr>
        <w:t>)</w:t>
      </w:r>
    </w:p>
    <w:p w:rsidR="000957D0" w:rsidRPr="00E34CF7" w:rsidRDefault="000957D0" w:rsidP="0022780E">
      <w:pPr>
        <w:numPr>
          <w:ilvl w:val="0"/>
          <w:numId w:val="9"/>
        </w:numPr>
        <w:shd w:val="clear" w:color="auto" w:fill="FFFFFF"/>
        <w:spacing w:before="100" w:beforeAutospacing="1" w:after="24" w:line="285" w:lineRule="atLeast"/>
        <w:ind w:left="-540" w:firstLine="540"/>
        <w:rPr>
          <w:rFonts w:ascii="Times New Roman" w:hAnsi="Times New Roman"/>
          <w:color w:val="000000"/>
          <w:sz w:val="24"/>
          <w:szCs w:val="24"/>
        </w:rPr>
      </w:pPr>
      <w:hyperlink r:id="rId115" w:tooltip="Необитаемое подводное речное судно" w:history="1">
        <w:r w:rsidRPr="00E34CF7">
          <w:rPr>
            <w:rFonts w:ascii="Times New Roman" w:hAnsi="Times New Roman"/>
            <w:color w:val="000000"/>
            <w:sz w:val="24"/>
            <w:szCs w:val="24"/>
          </w:rPr>
          <w:t>Необитаемое подводное речное судно</w:t>
        </w:r>
      </w:hyperlink>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b/>
          <w:bCs/>
          <w:color w:val="000000"/>
          <w:sz w:val="24"/>
          <w:szCs w:val="24"/>
        </w:rPr>
        <w:t>3.  Средства связи с землей</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xml:space="preserve"> Связь с подводными лодками, когда они находятся в погружённом состоянии достаточно серьёзная техническая задача. Основная проблема состоит в том, что электромагнитные волны с частотами, использующимися в традиционной радиосвязи, сильно ослабляются при прохождении через толстый слой проводящего материала, которым является солёная вода. Радиосвязь с подводными лодками осуществляется в диапазоне очень низких частот или в диапазоне крайне низких частот.</w:t>
      </w:r>
    </w:p>
    <w:p w:rsidR="000957D0" w:rsidRPr="00E34CF7" w:rsidRDefault="000957D0" w:rsidP="0022780E">
      <w:pPr>
        <w:shd w:val="clear" w:color="auto" w:fill="FFFFFF"/>
        <w:spacing w:before="96" w:after="120" w:line="285" w:lineRule="atLeast"/>
        <w:ind w:left="-540" w:firstLine="540"/>
        <w:rPr>
          <w:rFonts w:ascii="Times New Roman" w:hAnsi="Times New Roman"/>
          <w:color w:val="000000"/>
          <w:sz w:val="24"/>
          <w:szCs w:val="24"/>
        </w:rPr>
      </w:pPr>
      <w:r w:rsidRPr="00E34CF7">
        <w:rPr>
          <w:rFonts w:ascii="Times New Roman" w:hAnsi="Times New Roman"/>
          <w:color w:val="000000"/>
          <w:sz w:val="24"/>
          <w:szCs w:val="24"/>
        </w:rPr>
        <w:t>Подводные лодки в основном используются в качестве оружия. В зависимости от класса и оснащения они могут быть предназначены:</w:t>
      </w:r>
    </w:p>
    <w:p w:rsidR="000957D0" w:rsidRPr="00E34CF7" w:rsidRDefault="000957D0" w:rsidP="0022780E">
      <w:pPr>
        <w:numPr>
          <w:ilvl w:val="0"/>
          <w:numId w:val="4"/>
        </w:numPr>
        <w:shd w:val="clear" w:color="auto" w:fill="FFFFFF"/>
        <w:spacing w:before="100" w:beforeAutospacing="1" w:after="24" w:line="285" w:lineRule="atLeast"/>
        <w:ind w:left="-540" w:firstLine="540"/>
        <w:rPr>
          <w:rFonts w:ascii="Times New Roman" w:hAnsi="Times New Roman"/>
          <w:color w:val="000000"/>
          <w:sz w:val="24"/>
          <w:szCs w:val="24"/>
        </w:rPr>
      </w:pPr>
      <w:r w:rsidRPr="00E34CF7">
        <w:rPr>
          <w:rFonts w:ascii="Times New Roman" w:hAnsi="Times New Roman"/>
          <w:color w:val="000000"/>
          <w:sz w:val="24"/>
          <w:szCs w:val="24"/>
        </w:rPr>
        <w:t>для поражения важных </w:t>
      </w:r>
      <w:hyperlink r:id="rId116" w:tooltip="Военно-промышленный комплекс" w:history="1">
        <w:r w:rsidRPr="00E34CF7">
          <w:rPr>
            <w:rFonts w:ascii="Times New Roman" w:hAnsi="Times New Roman"/>
            <w:color w:val="000000"/>
            <w:sz w:val="24"/>
            <w:szCs w:val="24"/>
          </w:rPr>
          <w:t>военно-промышленных</w:t>
        </w:r>
      </w:hyperlink>
      <w:r w:rsidRPr="00E34CF7">
        <w:rPr>
          <w:rFonts w:ascii="Times New Roman" w:hAnsi="Times New Roman"/>
          <w:color w:val="000000"/>
          <w:sz w:val="24"/>
          <w:szCs w:val="24"/>
        </w:rPr>
        <w:t> и </w:t>
      </w:r>
      <w:hyperlink r:id="rId117" w:tooltip="Административный центр" w:history="1">
        <w:r w:rsidRPr="00E34CF7">
          <w:rPr>
            <w:rFonts w:ascii="Times New Roman" w:hAnsi="Times New Roman"/>
            <w:color w:val="000000"/>
            <w:sz w:val="24"/>
            <w:szCs w:val="24"/>
          </w:rPr>
          <w:t>административных</w:t>
        </w:r>
      </w:hyperlink>
      <w:r w:rsidRPr="00E34CF7">
        <w:rPr>
          <w:rFonts w:ascii="Times New Roman" w:hAnsi="Times New Roman"/>
          <w:color w:val="000000"/>
          <w:sz w:val="24"/>
          <w:szCs w:val="24"/>
        </w:rPr>
        <w:t> центров, </w:t>
      </w:r>
      <w:hyperlink r:id="rId118" w:tooltip="Военно-морская база" w:history="1">
        <w:r w:rsidRPr="00E34CF7">
          <w:rPr>
            <w:rFonts w:ascii="Times New Roman" w:hAnsi="Times New Roman"/>
            <w:color w:val="000000"/>
            <w:sz w:val="24"/>
            <w:szCs w:val="24"/>
          </w:rPr>
          <w:t>военно-морских баз</w:t>
        </w:r>
      </w:hyperlink>
      <w:r w:rsidRPr="00E34CF7">
        <w:rPr>
          <w:rFonts w:ascii="Times New Roman" w:hAnsi="Times New Roman"/>
          <w:color w:val="000000"/>
          <w:sz w:val="24"/>
          <w:szCs w:val="24"/>
        </w:rPr>
        <w:t>, </w:t>
      </w:r>
      <w:hyperlink r:id="rId119" w:tooltip="Порт" w:history="1">
        <w:r w:rsidRPr="00E34CF7">
          <w:rPr>
            <w:rFonts w:ascii="Times New Roman" w:hAnsi="Times New Roman"/>
            <w:color w:val="000000"/>
            <w:sz w:val="24"/>
            <w:szCs w:val="24"/>
          </w:rPr>
          <w:t>портов</w:t>
        </w:r>
      </w:hyperlink>
      <w:r w:rsidRPr="00E34CF7">
        <w:rPr>
          <w:rFonts w:ascii="Times New Roman" w:hAnsi="Times New Roman"/>
          <w:color w:val="000000"/>
          <w:sz w:val="24"/>
          <w:szCs w:val="24"/>
        </w:rPr>
        <w:t> и других наземных объектов,</w:t>
      </w:r>
    </w:p>
    <w:p w:rsidR="000957D0" w:rsidRPr="00E34CF7" w:rsidRDefault="000957D0" w:rsidP="0022780E">
      <w:pPr>
        <w:numPr>
          <w:ilvl w:val="0"/>
          <w:numId w:val="4"/>
        </w:numPr>
        <w:shd w:val="clear" w:color="auto" w:fill="FFFFFF"/>
        <w:spacing w:before="100" w:beforeAutospacing="1" w:after="24" w:line="285" w:lineRule="atLeast"/>
        <w:ind w:left="-540" w:firstLine="540"/>
        <w:rPr>
          <w:rFonts w:ascii="Times New Roman" w:hAnsi="Times New Roman"/>
          <w:color w:val="000000"/>
          <w:sz w:val="24"/>
          <w:szCs w:val="24"/>
        </w:rPr>
      </w:pPr>
      <w:r w:rsidRPr="00E34CF7">
        <w:rPr>
          <w:rFonts w:ascii="Times New Roman" w:hAnsi="Times New Roman"/>
          <w:color w:val="000000"/>
          <w:sz w:val="24"/>
          <w:szCs w:val="24"/>
        </w:rPr>
        <w:t>для уничтожения подводных лодок, кораблей и судов противника,</w:t>
      </w:r>
    </w:p>
    <w:p w:rsidR="000957D0" w:rsidRPr="00E34CF7" w:rsidRDefault="000957D0" w:rsidP="0022780E">
      <w:pPr>
        <w:numPr>
          <w:ilvl w:val="0"/>
          <w:numId w:val="4"/>
        </w:numPr>
        <w:shd w:val="clear" w:color="auto" w:fill="FFFFFF"/>
        <w:spacing w:before="100" w:beforeAutospacing="1" w:after="24" w:line="285" w:lineRule="atLeast"/>
        <w:ind w:left="-540" w:firstLine="540"/>
        <w:rPr>
          <w:rFonts w:ascii="Times New Roman" w:hAnsi="Times New Roman"/>
          <w:color w:val="000000"/>
          <w:sz w:val="24"/>
          <w:szCs w:val="24"/>
        </w:rPr>
      </w:pPr>
      <w:r w:rsidRPr="00E34CF7">
        <w:rPr>
          <w:rFonts w:ascii="Times New Roman" w:hAnsi="Times New Roman"/>
          <w:color w:val="000000"/>
          <w:sz w:val="24"/>
          <w:szCs w:val="24"/>
        </w:rPr>
        <w:t>скрытной постановки </w:t>
      </w:r>
      <w:hyperlink r:id="rId120" w:tooltip="Морская мина" w:history="1">
        <w:r w:rsidRPr="00E34CF7">
          <w:rPr>
            <w:rFonts w:ascii="Times New Roman" w:hAnsi="Times New Roman"/>
            <w:color w:val="000000"/>
            <w:sz w:val="24"/>
            <w:szCs w:val="24"/>
          </w:rPr>
          <w:t>минных</w:t>
        </w:r>
      </w:hyperlink>
      <w:r w:rsidRPr="00E34CF7">
        <w:rPr>
          <w:rFonts w:ascii="Times New Roman" w:hAnsi="Times New Roman"/>
          <w:color w:val="000000"/>
          <w:sz w:val="24"/>
          <w:szCs w:val="24"/>
        </w:rPr>
        <w:t> заграждений,</w:t>
      </w:r>
    </w:p>
    <w:p w:rsidR="000957D0" w:rsidRPr="00E34CF7" w:rsidRDefault="000957D0" w:rsidP="0022780E">
      <w:pPr>
        <w:numPr>
          <w:ilvl w:val="0"/>
          <w:numId w:val="4"/>
        </w:numPr>
        <w:shd w:val="clear" w:color="auto" w:fill="FFFFFF"/>
        <w:spacing w:before="100" w:beforeAutospacing="1" w:after="24" w:line="285" w:lineRule="atLeast"/>
        <w:ind w:left="-540" w:firstLine="540"/>
        <w:rPr>
          <w:rFonts w:ascii="Times New Roman" w:hAnsi="Times New Roman"/>
          <w:color w:val="000000"/>
          <w:sz w:val="24"/>
          <w:szCs w:val="24"/>
        </w:rPr>
      </w:pPr>
      <w:r w:rsidRPr="00E34CF7">
        <w:rPr>
          <w:rFonts w:ascii="Times New Roman" w:hAnsi="Times New Roman"/>
          <w:color w:val="000000"/>
          <w:sz w:val="24"/>
          <w:szCs w:val="24"/>
        </w:rPr>
        <w:t>ведения </w:t>
      </w:r>
      <w:hyperlink r:id="rId121" w:tooltip="Разведка" w:history="1">
        <w:r w:rsidRPr="00E34CF7">
          <w:rPr>
            <w:rFonts w:ascii="Times New Roman" w:hAnsi="Times New Roman"/>
            <w:color w:val="000000"/>
            <w:sz w:val="24"/>
            <w:szCs w:val="24"/>
          </w:rPr>
          <w:t>разведки</w:t>
        </w:r>
      </w:hyperlink>
      <w:r w:rsidRPr="00E34CF7">
        <w:rPr>
          <w:rFonts w:ascii="Times New Roman" w:hAnsi="Times New Roman"/>
          <w:color w:val="000000"/>
          <w:sz w:val="24"/>
          <w:szCs w:val="24"/>
        </w:rPr>
        <w:t>, как непосредственной, так и в системе дальнего </w:t>
      </w:r>
      <w:hyperlink r:id="rId122" w:tooltip="Радиолокация" w:history="1">
        <w:r w:rsidRPr="00E34CF7">
          <w:rPr>
            <w:rFonts w:ascii="Times New Roman" w:hAnsi="Times New Roman"/>
            <w:color w:val="000000"/>
            <w:sz w:val="24"/>
            <w:szCs w:val="24"/>
          </w:rPr>
          <w:t>радиолокационного</w:t>
        </w:r>
      </w:hyperlink>
      <w:r w:rsidRPr="00E34CF7">
        <w:rPr>
          <w:rFonts w:ascii="Times New Roman" w:hAnsi="Times New Roman"/>
          <w:color w:val="000000"/>
          <w:sz w:val="24"/>
          <w:szCs w:val="24"/>
        </w:rPr>
        <w:t> обнаружения,</w:t>
      </w:r>
    </w:p>
    <w:p w:rsidR="000957D0" w:rsidRPr="00E34CF7" w:rsidRDefault="000957D0" w:rsidP="0022780E">
      <w:pPr>
        <w:numPr>
          <w:ilvl w:val="0"/>
          <w:numId w:val="4"/>
        </w:numPr>
        <w:shd w:val="clear" w:color="auto" w:fill="FFFFFF"/>
        <w:spacing w:before="100" w:beforeAutospacing="1" w:after="24" w:line="285" w:lineRule="atLeast"/>
        <w:ind w:left="-540" w:firstLine="540"/>
        <w:rPr>
          <w:rFonts w:ascii="Times New Roman" w:hAnsi="Times New Roman"/>
          <w:color w:val="000000"/>
          <w:sz w:val="24"/>
          <w:szCs w:val="24"/>
        </w:rPr>
      </w:pPr>
      <w:r w:rsidRPr="00E34CF7">
        <w:rPr>
          <w:rFonts w:ascii="Times New Roman" w:hAnsi="Times New Roman"/>
          <w:color w:val="000000"/>
          <w:sz w:val="24"/>
          <w:szCs w:val="24"/>
        </w:rPr>
        <w:t>использование в качестве корабля </w:t>
      </w:r>
      <w:hyperlink r:id="rId123" w:tooltip="Связь (техника)" w:history="1">
        <w:r w:rsidRPr="00E34CF7">
          <w:rPr>
            <w:rFonts w:ascii="Times New Roman" w:hAnsi="Times New Roman"/>
            <w:color w:val="000000"/>
            <w:sz w:val="24"/>
            <w:szCs w:val="24"/>
          </w:rPr>
          <w:t>связи</w:t>
        </w:r>
      </w:hyperlink>
      <w:r w:rsidRPr="00E34CF7">
        <w:rPr>
          <w:rFonts w:ascii="Times New Roman" w:hAnsi="Times New Roman"/>
          <w:color w:val="000000"/>
          <w:sz w:val="24"/>
          <w:szCs w:val="24"/>
        </w:rPr>
        <w:t>, осуществление ретрансляции сообщений, что теоретически позволяет поддерживать связь </w:t>
      </w:r>
      <w:hyperlink r:id="rId124" w:tooltip="Штаб" w:history="1">
        <w:r w:rsidRPr="00E34CF7">
          <w:rPr>
            <w:rFonts w:ascii="Times New Roman" w:hAnsi="Times New Roman"/>
            <w:color w:val="000000"/>
            <w:sz w:val="24"/>
            <w:szCs w:val="24"/>
          </w:rPr>
          <w:t>штаба</w:t>
        </w:r>
      </w:hyperlink>
      <w:r w:rsidRPr="00E34CF7">
        <w:rPr>
          <w:rFonts w:ascii="Times New Roman" w:hAnsi="Times New Roman"/>
          <w:color w:val="000000"/>
          <w:sz w:val="24"/>
          <w:szCs w:val="24"/>
        </w:rPr>
        <w:t xml:space="preserve"> с кораблями, находящимися в любой точке </w:t>
      </w:r>
      <w:hyperlink r:id="rId125" w:tooltip="Мировой океан" w:history="1">
        <w:r w:rsidRPr="00E34CF7">
          <w:rPr>
            <w:rFonts w:ascii="Times New Roman" w:hAnsi="Times New Roman"/>
            <w:color w:val="000000"/>
            <w:sz w:val="24"/>
            <w:szCs w:val="24"/>
          </w:rPr>
          <w:t>мирового океана</w:t>
        </w:r>
      </w:hyperlink>
      <w:r w:rsidRPr="00E34CF7">
        <w:rPr>
          <w:rFonts w:ascii="Times New Roman" w:hAnsi="Times New Roman"/>
          <w:color w:val="000000"/>
          <w:sz w:val="24"/>
          <w:szCs w:val="24"/>
        </w:rPr>
        <w:t>,</w:t>
      </w:r>
    </w:p>
    <w:p w:rsidR="000957D0" w:rsidRPr="00E34CF7" w:rsidRDefault="000957D0" w:rsidP="0022780E">
      <w:pPr>
        <w:numPr>
          <w:ilvl w:val="0"/>
          <w:numId w:val="4"/>
        </w:numPr>
        <w:shd w:val="clear" w:color="auto" w:fill="FFFFFF"/>
        <w:spacing w:before="100" w:beforeAutospacing="1" w:after="24" w:line="285" w:lineRule="atLeast"/>
        <w:ind w:left="-540" w:firstLine="540"/>
        <w:rPr>
          <w:rFonts w:ascii="Times New Roman" w:hAnsi="Times New Roman"/>
          <w:color w:val="000000"/>
          <w:sz w:val="24"/>
          <w:szCs w:val="24"/>
        </w:rPr>
      </w:pPr>
      <w:r w:rsidRPr="00E34CF7">
        <w:rPr>
          <w:rFonts w:ascii="Times New Roman" w:hAnsi="Times New Roman"/>
          <w:color w:val="000000"/>
          <w:sz w:val="24"/>
          <w:szCs w:val="24"/>
        </w:rPr>
        <w:t>высадки </w:t>
      </w:r>
      <w:hyperlink r:id="rId126" w:tooltip="Боевые пловцы" w:history="1">
        <w:r w:rsidRPr="00E34CF7">
          <w:rPr>
            <w:rFonts w:ascii="Times New Roman" w:hAnsi="Times New Roman"/>
            <w:color w:val="000000"/>
            <w:sz w:val="24"/>
            <w:szCs w:val="24"/>
          </w:rPr>
          <w:t>диверсионно-разведывательных</w:t>
        </w:r>
      </w:hyperlink>
      <w:r w:rsidRPr="00E34CF7">
        <w:rPr>
          <w:rFonts w:ascii="Times New Roman" w:hAnsi="Times New Roman"/>
          <w:color w:val="000000"/>
          <w:sz w:val="24"/>
          <w:szCs w:val="24"/>
        </w:rPr>
        <w:t> групп и выполнения других боевых задач.</w:t>
      </w:r>
    </w:p>
    <w:p w:rsidR="000957D0" w:rsidRPr="00E34CF7" w:rsidRDefault="000957D0" w:rsidP="0022780E">
      <w:pPr>
        <w:shd w:val="clear" w:color="auto" w:fill="FFFFFF"/>
        <w:spacing w:after="72" w:line="285" w:lineRule="atLeast"/>
        <w:ind w:left="-540" w:firstLine="540"/>
        <w:outlineLvl w:val="2"/>
        <w:rPr>
          <w:rFonts w:ascii="Times New Roman" w:hAnsi="Times New Roman"/>
          <w:b/>
          <w:bCs/>
          <w:color w:val="000000"/>
          <w:sz w:val="24"/>
          <w:szCs w:val="24"/>
        </w:rPr>
      </w:pPr>
      <w:r w:rsidRPr="00E34CF7">
        <w:rPr>
          <w:rFonts w:ascii="Times New Roman" w:hAnsi="Times New Roman"/>
          <w:color w:val="000000"/>
          <w:sz w:val="24"/>
          <w:szCs w:val="24"/>
        </w:rPr>
        <w:t xml:space="preserve"> </w:t>
      </w:r>
      <w:r w:rsidRPr="00E34CF7">
        <w:rPr>
          <w:rFonts w:ascii="Times New Roman" w:hAnsi="Times New Roman"/>
          <w:b/>
          <w:bCs/>
          <w:color w:val="000000"/>
          <w:sz w:val="24"/>
          <w:szCs w:val="24"/>
        </w:rPr>
        <w:t>Мирное применение</w:t>
      </w:r>
    </w:p>
    <w:p w:rsidR="000957D0" w:rsidRPr="00E34CF7" w:rsidRDefault="000957D0" w:rsidP="0022780E">
      <w:pPr>
        <w:pStyle w:val="ListParagraph"/>
        <w:numPr>
          <w:ilvl w:val="0"/>
          <w:numId w:val="12"/>
        </w:numPr>
        <w:shd w:val="clear" w:color="auto" w:fill="F9F9F9"/>
        <w:spacing w:after="192" w:line="336" w:lineRule="atLeast"/>
        <w:ind w:left="-540" w:firstLine="540"/>
        <w:rPr>
          <w:rFonts w:ascii="Times New Roman" w:hAnsi="Times New Roman"/>
          <w:color w:val="000000"/>
          <w:sz w:val="24"/>
          <w:szCs w:val="24"/>
          <w:lang w:eastAsia="ru-RU"/>
        </w:rPr>
      </w:pPr>
      <w:r w:rsidRPr="00E34CF7">
        <w:rPr>
          <w:rFonts w:ascii="Times New Roman" w:hAnsi="Times New Roman"/>
          <w:color w:val="000000"/>
          <w:sz w:val="24"/>
          <w:szCs w:val="24"/>
          <w:lang w:eastAsia="ru-RU"/>
        </w:rPr>
        <w:t>Подводные почтальоны</w:t>
      </w:r>
    </w:p>
    <w:p w:rsidR="000957D0" w:rsidRPr="00E34CF7" w:rsidRDefault="000957D0" w:rsidP="0022780E">
      <w:pPr>
        <w:pStyle w:val="ListParagraph"/>
        <w:numPr>
          <w:ilvl w:val="0"/>
          <w:numId w:val="12"/>
        </w:numPr>
        <w:shd w:val="clear" w:color="auto" w:fill="FFFFFF"/>
        <w:spacing w:after="72" w:line="285" w:lineRule="atLeast"/>
        <w:ind w:left="-540" w:firstLine="540"/>
        <w:outlineLvl w:val="2"/>
        <w:rPr>
          <w:rFonts w:ascii="Times New Roman" w:hAnsi="Times New Roman"/>
          <w:color w:val="000000"/>
          <w:sz w:val="24"/>
          <w:szCs w:val="24"/>
          <w:lang w:eastAsia="ru-RU"/>
        </w:rPr>
      </w:pPr>
      <w:r w:rsidRPr="00E34CF7">
        <w:rPr>
          <w:rFonts w:ascii="Times New Roman" w:hAnsi="Times New Roman"/>
          <w:color w:val="000000"/>
          <w:sz w:val="24"/>
          <w:szCs w:val="24"/>
          <w:lang w:eastAsia="ru-RU"/>
        </w:rPr>
        <w:t>Исследовательские подводные лодки</w:t>
      </w:r>
    </w:p>
    <w:p w:rsidR="000957D0" w:rsidRPr="00E34CF7" w:rsidRDefault="000957D0" w:rsidP="0022780E">
      <w:pPr>
        <w:pStyle w:val="ListParagraph"/>
        <w:numPr>
          <w:ilvl w:val="0"/>
          <w:numId w:val="12"/>
        </w:numPr>
        <w:shd w:val="clear" w:color="auto" w:fill="FFFFFF"/>
        <w:spacing w:after="72" w:line="285" w:lineRule="atLeast"/>
        <w:ind w:left="-540" w:firstLine="540"/>
        <w:outlineLvl w:val="2"/>
        <w:rPr>
          <w:rFonts w:ascii="Times New Roman" w:hAnsi="Times New Roman"/>
          <w:b/>
          <w:bCs/>
          <w:color w:val="000000"/>
          <w:sz w:val="24"/>
          <w:szCs w:val="24"/>
          <w:lang w:eastAsia="ru-RU"/>
        </w:rPr>
      </w:pPr>
      <w:r w:rsidRPr="00E34CF7">
        <w:rPr>
          <w:rFonts w:ascii="Times New Roman" w:hAnsi="Times New Roman"/>
          <w:color w:val="000000"/>
          <w:sz w:val="24"/>
          <w:szCs w:val="24"/>
          <w:lang w:eastAsia="ru-RU"/>
        </w:rPr>
        <w:t>Туристические подводные лодк</w:t>
      </w:r>
      <w:r w:rsidRPr="00E34CF7">
        <w:rPr>
          <w:rFonts w:ascii="Times New Roman" w:hAnsi="Times New Roman"/>
          <w:bCs/>
          <w:color w:val="000000"/>
          <w:sz w:val="24"/>
          <w:szCs w:val="24"/>
          <w:lang w:eastAsia="ru-RU"/>
        </w:rPr>
        <w:t>и</w:t>
      </w:r>
    </w:p>
    <w:p w:rsidR="000957D0" w:rsidRPr="00263197" w:rsidRDefault="000957D0" w:rsidP="0022780E">
      <w:pPr>
        <w:pStyle w:val="ListParagraph"/>
        <w:numPr>
          <w:ilvl w:val="0"/>
          <w:numId w:val="12"/>
        </w:numPr>
        <w:shd w:val="clear" w:color="auto" w:fill="FFFFFF"/>
        <w:spacing w:after="72" w:line="285" w:lineRule="atLeast"/>
        <w:ind w:left="-540" w:firstLine="540"/>
        <w:outlineLvl w:val="2"/>
        <w:rPr>
          <w:rFonts w:ascii="Times New Roman" w:hAnsi="Times New Roman"/>
          <w:b/>
          <w:bCs/>
          <w:color w:val="000000"/>
          <w:sz w:val="24"/>
          <w:szCs w:val="24"/>
          <w:lang w:eastAsia="ru-RU"/>
        </w:rPr>
      </w:pPr>
      <w:r w:rsidRPr="00E34CF7">
        <w:rPr>
          <w:rFonts w:ascii="Times New Roman" w:hAnsi="Times New Roman"/>
          <w:color w:val="000000"/>
          <w:sz w:val="24"/>
          <w:szCs w:val="24"/>
          <w:lang w:eastAsia="ru-RU"/>
        </w:rPr>
        <w:t>Транспортные подводные лодки</w:t>
      </w:r>
    </w:p>
    <w:p w:rsidR="000957D0" w:rsidRPr="00E34CF7" w:rsidRDefault="000957D0" w:rsidP="0022780E">
      <w:pPr>
        <w:shd w:val="clear" w:color="auto" w:fill="FFFFFF"/>
        <w:spacing w:after="72" w:line="285" w:lineRule="atLeast"/>
        <w:ind w:left="-540" w:firstLine="540"/>
        <w:jc w:val="both"/>
        <w:outlineLvl w:val="2"/>
        <w:rPr>
          <w:rFonts w:ascii="Times New Roman" w:hAnsi="Times New Roman"/>
          <w:b/>
          <w:bCs/>
          <w:color w:val="000000"/>
          <w:sz w:val="24"/>
          <w:szCs w:val="24"/>
        </w:rPr>
      </w:pPr>
      <w:r w:rsidRPr="00E34CF7">
        <w:rPr>
          <w:rFonts w:ascii="Times New Roman" w:hAnsi="Times New Roman"/>
          <w:b/>
          <w:bCs/>
          <w:color w:val="000000"/>
          <w:sz w:val="24"/>
          <w:szCs w:val="24"/>
        </w:rPr>
        <w:t>Мирное применение</w:t>
      </w:r>
    </w:p>
    <w:p w:rsidR="000957D0" w:rsidRPr="00E34CF7" w:rsidRDefault="000957D0" w:rsidP="0022780E">
      <w:pPr>
        <w:shd w:val="clear" w:color="auto" w:fill="F9F9F9"/>
        <w:spacing w:after="0" w:line="285" w:lineRule="atLeast"/>
        <w:ind w:left="-540" w:firstLine="540"/>
        <w:jc w:val="both"/>
        <w:rPr>
          <w:rFonts w:ascii="Times New Roman" w:hAnsi="Times New Roman"/>
          <w:color w:val="000000"/>
          <w:sz w:val="24"/>
          <w:szCs w:val="24"/>
        </w:rPr>
      </w:pPr>
      <w:hyperlink r:id="rId127" w:history="1">
        <w:r w:rsidRPr="00DE7CAB">
          <w:rPr>
            <w:rFonts w:ascii="Times New Roman" w:hAnsi="Times New Roman"/>
            <w:noProof/>
            <w:color w:val="000000"/>
            <w:sz w:val="24"/>
            <w:szCs w:val="24"/>
          </w:rPr>
          <w:pict>
            <v:shape id="Рисунок 15" o:spid="_x0000_i1038" type="#_x0000_t75" alt="http://upload.wikimedia.org/wikipedia/commons/thumb/4/48/Uboot_Deutschland.jpg/220px-Uboot_Deutschland.jpg" href="http://ru.wikipedia.org/wiki/%D0%A4%D0%B0%D0%B9%D0%BB:Uboot_Deutsch" style="width:165pt;height:93pt;visibility:visible" o:button="t">
              <v:fill o:detectmouseclick="t"/>
              <v:imagedata r:id="rId128" o:title=""/>
            </v:shape>
          </w:pict>
        </w:r>
      </w:hyperlink>
    </w:p>
    <w:p w:rsidR="000957D0" w:rsidRPr="00E34CF7" w:rsidRDefault="000957D0" w:rsidP="0022780E">
      <w:pPr>
        <w:shd w:val="clear" w:color="auto" w:fill="F9F9F9"/>
        <w:spacing w:after="0" w:line="336" w:lineRule="atLeast"/>
        <w:ind w:left="-540" w:firstLine="540"/>
        <w:jc w:val="both"/>
        <w:rPr>
          <w:rFonts w:ascii="Times New Roman" w:hAnsi="Times New Roman"/>
          <w:color w:val="000000"/>
          <w:sz w:val="24"/>
          <w:szCs w:val="24"/>
        </w:rPr>
      </w:pPr>
    </w:p>
    <w:p w:rsidR="000957D0" w:rsidRPr="00E34CF7" w:rsidRDefault="000957D0" w:rsidP="0022780E">
      <w:pPr>
        <w:shd w:val="clear" w:color="auto" w:fill="F9F9F9"/>
        <w:spacing w:after="192" w:line="336"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«Дойчланд». Подводный почтальон</w:t>
      </w:r>
    </w:p>
    <w:p w:rsidR="000957D0" w:rsidRPr="00E34CF7" w:rsidRDefault="000957D0" w:rsidP="0022780E">
      <w:pPr>
        <w:shd w:val="clear" w:color="auto" w:fill="F9F9F9"/>
        <w:spacing w:after="0" w:line="285" w:lineRule="atLeast"/>
        <w:ind w:left="-540" w:firstLine="540"/>
        <w:jc w:val="both"/>
        <w:rPr>
          <w:rFonts w:ascii="Times New Roman" w:hAnsi="Times New Roman"/>
          <w:color w:val="000000"/>
          <w:sz w:val="24"/>
          <w:szCs w:val="24"/>
        </w:rPr>
      </w:pPr>
      <w:hyperlink r:id="rId129" w:history="1">
        <w:r w:rsidRPr="00DE7CAB">
          <w:rPr>
            <w:rFonts w:ascii="Times New Roman" w:hAnsi="Times New Roman"/>
            <w:noProof/>
            <w:color w:val="000000"/>
            <w:sz w:val="24"/>
            <w:szCs w:val="24"/>
          </w:rPr>
          <w:pict>
            <v:shape id="Рисунок 17" o:spid="_x0000_i1039" type="#_x0000_t75" alt="http://upload.wikimedia.org/wikipedia/commons/thumb/8/88/Altanta-inside.JPG/220px-Altanta-inside.JPG" href="http://ru.wikipedia.org/wiki/%D0%A4%D0%B0%D0%B9%D0%BB:Altanta-in" style="width:165pt;height:123.75pt;visibility:visible" o:button="t">
              <v:fill o:detectmouseclick="t"/>
              <v:imagedata r:id="rId130" o:title=""/>
            </v:shape>
          </w:pict>
        </w:r>
      </w:hyperlink>
    </w:p>
    <w:p w:rsidR="000957D0" w:rsidRPr="00E34CF7" w:rsidRDefault="000957D0" w:rsidP="0022780E">
      <w:pPr>
        <w:shd w:val="clear" w:color="auto" w:fill="F9F9F9"/>
        <w:spacing w:after="0" w:line="336" w:lineRule="atLeast"/>
        <w:ind w:left="-540" w:firstLine="540"/>
        <w:jc w:val="both"/>
        <w:rPr>
          <w:rFonts w:ascii="Times New Roman" w:hAnsi="Times New Roman"/>
          <w:color w:val="000000"/>
          <w:sz w:val="24"/>
          <w:szCs w:val="24"/>
        </w:rPr>
      </w:pPr>
    </w:p>
    <w:p w:rsidR="000957D0" w:rsidRPr="00E34CF7" w:rsidRDefault="000957D0" w:rsidP="0022780E">
      <w:pPr>
        <w:shd w:val="clear" w:color="auto" w:fill="F9F9F9"/>
        <w:spacing w:after="192" w:line="336"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Наблюдение за природой</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Подводные лодки достаточно широко используются в научно-исследовательских целях. В экспериментах, связанных с изучением геомагнитного поля Земли, подводные лодки в погружённом положении использовались как стабильно ориентированные платформы для оборудования.</w:t>
      </w:r>
    </w:p>
    <w:p w:rsidR="000957D0" w:rsidRPr="00E34CF7" w:rsidRDefault="000957D0" w:rsidP="0022780E">
      <w:pPr>
        <w:shd w:val="clear" w:color="auto" w:fill="FFFFFF"/>
        <w:spacing w:after="72" w:line="285" w:lineRule="atLeast"/>
        <w:ind w:left="-540" w:firstLine="540"/>
        <w:jc w:val="both"/>
        <w:outlineLvl w:val="3"/>
        <w:rPr>
          <w:rFonts w:ascii="Times New Roman" w:hAnsi="Times New Roman"/>
          <w:b/>
          <w:bCs/>
          <w:color w:val="000000"/>
          <w:sz w:val="24"/>
          <w:szCs w:val="24"/>
        </w:rPr>
      </w:pPr>
      <w:r w:rsidRPr="00E34CF7">
        <w:rPr>
          <w:rFonts w:ascii="Times New Roman" w:hAnsi="Times New Roman"/>
          <w:b/>
          <w:bCs/>
          <w:color w:val="000000"/>
          <w:sz w:val="24"/>
          <w:szCs w:val="24"/>
        </w:rPr>
        <w:t>История исследовательских подводных лодок</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В 1914 году, в Германии, 15 июля была спущена на воду первая исследовательская подводная лодка </w:t>
      </w:r>
      <w:r w:rsidRPr="00E34CF7">
        <w:rPr>
          <w:rFonts w:ascii="Times New Roman" w:hAnsi="Times New Roman"/>
          <w:b/>
          <w:bCs/>
          <w:color w:val="000000"/>
          <w:sz w:val="24"/>
          <w:szCs w:val="24"/>
        </w:rPr>
        <w:t>«Лолиго»</w:t>
      </w:r>
      <w:r w:rsidRPr="00E34CF7">
        <w:rPr>
          <w:rFonts w:ascii="Times New Roman" w:hAnsi="Times New Roman"/>
          <w:color w:val="000000"/>
          <w:sz w:val="24"/>
          <w:szCs w:val="24"/>
        </w:rPr>
        <w:t>. Планировалось, что ее перегонят на зоологическую станцию в </w:t>
      </w:r>
      <w:hyperlink r:id="rId131" w:tooltip="Ровинь" w:history="1">
        <w:r w:rsidRPr="00E34CF7">
          <w:rPr>
            <w:rFonts w:ascii="Times New Roman" w:hAnsi="Times New Roman"/>
            <w:color w:val="000000"/>
            <w:sz w:val="24"/>
            <w:szCs w:val="24"/>
          </w:rPr>
          <w:t>Ровинь</w:t>
        </w:r>
      </w:hyperlink>
      <w:r w:rsidRPr="00E34CF7">
        <w:rPr>
          <w:rFonts w:ascii="Times New Roman" w:hAnsi="Times New Roman"/>
          <w:color w:val="000000"/>
          <w:sz w:val="24"/>
          <w:szCs w:val="24"/>
        </w:rPr>
        <w:t>. Идея построить подводную лодку специально для исследовательских целей принадлежит немецкому зоологу и меценату д-ру Шоттлендеру. Проект был разработан фирмой </w:t>
      </w:r>
      <w:hyperlink r:id="rId132" w:tooltip="Уайтхед, Роберт" w:history="1">
        <w:r w:rsidRPr="00E34CF7">
          <w:rPr>
            <w:rFonts w:ascii="Times New Roman" w:hAnsi="Times New Roman"/>
            <w:color w:val="000000"/>
            <w:sz w:val="24"/>
            <w:szCs w:val="24"/>
          </w:rPr>
          <w:t>Уайтхеда</w:t>
        </w:r>
      </w:hyperlink>
      <w:r w:rsidRPr="00E34CF7">
        <w:rPr>
          <w:rFonts w:ascii="Times New Roman" w:hAnsi="Times New Roman"/>
          <w:color w:val="000000"/>
          <w:sz w:val="24"/>
          <w:szCs w:val="24"/>
        </w:rPr>
        <w:t>, г. Фиуме, ныне </w:t>
      </w:r>
      <w:hyperlink r:id="rId133" w:tooltip="Риека" w:history="1">
        <w:r w:rsidRPr="00E34CF7">
          <w:rPr>
            <w:rFonts w:ascii="Times New Roman" w:hAnsi="Times New Roman"/>
            <w:color w:val="000000"/>
            <w:sz w:val="24"/>
            <w:szCs w:val="24"/>
          </w:rPr>
          <w:t>Риека</w:t>
        </w:r>
      </w:hyperlink>
      <w:r w:rsidRPr="00E34CF7">
        <w:rPr>
          <w:rFonts w:ascii="Times New Roman" w:hAnsi="Times New Roman"/>
          <w:color w:val="000000"/>
          <w:sz w:val="24"/>
          <w:szCs w:val="24"/>
        </w:rPr>
        <w:t>. Но начавшаяся в августе 1914 года </w:t>
      </w:r>
      <w:hyperlink r:id="rId134" w:tooltip="Первая мировая война" w:history="1">
        <w:r w:rsidRPr="00E34CF7">
          <w:rPr>
            <w:rFonts w:ascii="Times New Roman" w:hAnsi="Times New Roman"/>
            <w:color w:val="000000"/>
            <w:sz w:val="24"/>
            <w:szCs w:val="24"/>
          </w:rPr>
          <w:t>Первая мировая война</w:t>
        </w:r>
      </w:hyperlink>
      <w:r w:rsidRPr="00E34CF7">
        <w:rPr>
          <w:rFonts w:ascii="Times New Roman" w:hAnsi="Times New Roman"/>
          <w:color w:val="000000"/>
          <w:sz w:val="24"/>
          <w:szCs w:val="24"/>
        </w:rPr>
        <w:t> перечеркнула все планы по использованию подлодки в исследовательских целях.</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Следующей исследовательской подводной лодкой была американская </w:t>
      </w:r>
      <w:r w:rsidRPr="00E34CF7">
        <w:rPr>
          <w:rFonts w:ascii="Times New Roman" w:hAnsi="Times New Roman"/>
          <w:b/>
          <w:bCs/>
          <w:color w:val="000000"/>
          <w:sz w:val="24"/>
          <w:szCs w:val="24"/>
        </w:rPr>
        <w:t>«Наутилус»</w:t>
      </w:r>
      <w:r w:rsidRPr="00E34CF7">
        <w:rPr>
          <w:rFonts w:ascii="Times New Roman" w:hAnsi="Times New Roman"/>
          <w:color w:val="000000"/>
          <w:sz w:val="24"/>
          <w:szCs w:val="24"/>
        </w:rPr>
        <w:t>. Спущена на воду в 1917, но только в 1931 году была переоборудована в исследовательскую. В торпедном отсеке была оборудована шлюзовая камера для выхода водолазов и работы с океанологической лебедкой. В других отсеках установлено дополнительное исследовательское и навигационное оборудование, в том числе эхолот и гирокомпас.</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Специально созданные субмарины использовались как базы для подводных биологических исследований (например, советские лодки «</w:t>
      </w:r>
      <w:hyperlink r:id="rId135" w:tooltip="Северянка (подводная лодка)" w:history="1">
        <w:r w:rsidRPr="00E34CF7">
          <w:rPr>
            <w:rFonts w:ascii="Times New Roman" w:hAnsi="Times New Roman"/>
            <w:color w:val="000000"/>
            <w:sz w:val="24"/>
            <w:szCs w:val="24"/>
          </w:rPr>
          <w:t>Северянка</w:t>
        </w:r>
      </w:hyperlink>
      <w:r w:rsidRPr="00E34CF7">
        <w:rPr>
          <w:rFonts w:ascii="Times New Roman" w:hAnsi="Times New Roman"/>
          <w:color w:val="000000"/>
          <w:sz w:val="24"/>
          <w:szCs w:val="24"/>
        </w:rPr>
        <w:t>», «</w:t>
      </w:r>
      <w:hyperlink r:id="rId136" w:tooltip="Славянка (подводная лодка) (страница отсутствует)" w:history="1">
        <w:r w:rsidRPr="00E34CF7">
          <w:rPr>
            <w:rFonts w:ascii="Times New Roman" w:hAnsi="Times New Roman"/>
            <w:color w:val="000000"/>
            <w:sz w:val="24"/>
            <w:szCs w:val="24"/>
          </w:rPr>
          <w:t>Славянка</w:t>
        </w:r>
      </w:hyperlink>
      <w:r w:rsidRPr="00E34CF7">
        <w:rPr>
          <w:rFonts w:ascii="Times New Roman" w:hAnsi="Times New Roman"/>
          <w:color w:val="000000"/>
          <w:sz w:val="24"/>
          <w:szCs w:val="24"/>
        </w:rPr>
        <w:t>», «</w:t>
      </w:r>
      <w:hyperlink r:id="rId137" w:tooltip="Подводные лодки проекта 1603 " w:history="1">
        <w:r w:rsidRPr="00E34CF7">
          <w:rPr>
            <w:rFonts w:ascii="Times New Roman" w:hAnsi="Times New Roman"/>
            <w:color w:val="000000"/>
            <w:sz w:val="24"/>
            <w:szCs w:val="24"/>
          </w:rPr>
          <w:t>Бентос-300</w:t>
        </w:r>
      </w:hyperlink>
      <w:r w:rsidRPr="00E34CF7">
        <w:rPr>
          <w:rFonts w:ascii="Times New Roman" w:hAnsi="Times New Roman"/>
          <w:color w:val="000000"/>
          <w:sz w:val="24"/>
          <w:szCs w:val="24"/>
        </w:rPr>
        <w:t>» и «</w:t>
      </w:r>
      <w:hyperlink r:id="rId138" w:tooltip="ОСА-3 600" w:history="1">
        <w:r w:rsidRPr="00E34CF7">
          <w:rPr>
            <w:rFonts w:ascii="Times New Roman" w:hAnsi="Times New Roman"/>
            <w:color w:val="000000"/>
            <w:sz w:val="24"/>
            <w:szCs w:val="24"/>
          </w:rPr>
          <w:t>ОСА-3 600</w:t>
        </w:r>
      </w:hyperlink>
      <w:r w:rsidRPr="00E34CF7">
        <w:rPr>
          <w:rFonts w:ascii="Times New Roman" w:hAnsi="Times New Roman"/>
          <w:color w:val="000000"/>
          <w:sz w:val="24"/>
          <w:szCs w:val="24"/>
        </w:rPr>
        <w:t>»). Особые опытовые подлодки служат для разработки новых систем и принципов подводного кораблестроения, поставляют экспериментальные материалы для фундаментальных исследований. Существуют проекты подводных лодок, предназначенные для осуществления спасательных работ на море.</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В 2009 году исследовательский подводный аппарат </w:t>
      </w:r>
      <w:hyperlink r:id="rId139" w:tooltip="RU-27" w:history="1">
        <w:r w:rsidRPr="00E34CF7">
          <w:rPr>
            <w:rFonts w:ascii="Times New Roman" w:hAnsi="Times New Roman"/>
            <w:color w:val="000000"/>
            <w:sz w:val="24"/>
            <w:szCs w:val="24"/>
          </w:rPr>
          <w:t>RU-27</w:t>
        </w:r>
      </w:hyperlink>
      <w:r w:rsidRPr="00E34CF7">
        <w:rPr>
          <w:rFonts w:ascii="Times New Roman" w:hAnsi="Times New Roman"/>
          <w:color w:val="000000"/>
          <w:sz w:val="24"/>
          <w:szCs w:val="24"/>
        </w:rPr>
        <w:t> совершил трансатлантический переход.</w:t>
      </w:r>
    </w:p>
    <w:p w:rsidR="000957D0" w:rsidRPr="00E34CF7" w:rsidRDefault="000957D0" w:rsidP="0022780E">
      <w:pPr>
        <w:shd w:val="clear" w:color="auto" w:fill="FFFFFF"/>
        <w:spacing w:after="72" w:line="285" w:lineRule="atLeast"/>
        <w:ind w:left="-540" w:firstLine="540"/>
        <w:jc w:val="both"/>
        <w:outlineLvl w:val="3"/>
        <w:rPr>
          <w:rFonts w:ascii="Times New Roman" w:hAnsi="Times New Roman"/>
          <w:b/>
          <w:bCs/>
          <w:color w:val="000000"/>
          <w:sz w:val="24"/>
          <w:szCs w:val="24"/>
        </w:rPr>
      </w:pPr>
      <w:r w:rsidRPr="00E34CF7">
        <w:rPr>
          <w:rFonts w:ascii="Times New Roman" w:hAnsi="Times New Roman"/>
          <w:b/>
          <w:bCs/>
          <w:color w:val="000000"/>
          <w:sz w:val="24"/>
          <w:szCs w:val="24"/>
        </w:rPr>
        <w:t>Транспортные субмарины</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Транспортные субмарины, как класс, существовали уже в начале XX века, и принимали участие как в </w:t>
      </w:r>
      <w:hyperlink r:id="rId140" w:tooltip="WWI" w:history="1">
        <w:r w:rsidRPr="00E34CF7">
          <w:rPr>
            <w:rFonts w:ascii="Times New Roman" w:hAnsi="Times New Roman"/>
            <w:color w:val="000000"/>
            <w:sz w:val="24"/>
            <w:szCs w:val="24"/>
          </w:rPr>
          <w:t>Первой</w:t>
        </w:r>
      </w:hyperlink>
      <w:r w:rsidRPr="00E34CF7">
        <w:rPr>
          <w:rFonts w:ascii="Times New Roman" w:hAnsi="Times New Roman"/>
          <w:color w:val="000000"/>
          <w:sz w:val="24"/>
          <w:szCs w:val="24"/>
        </w:rPr>
        <w:t>, так и во </w:t>
      </w:r>
      <w:hyperlink r:id="rId141" w:tooltip="WWII" w:history="1">
        <w:r w:rsidRPr="00E34CF7">
          <w:rPr>
            <w:rFonts w:ascii="Times New Roman" w:hAnsi="Times New Roman"/>
            <w:color w:val="000000"/>
            <w:sz w:val="24"/>
            <w:szCs w:val="24"/>
          </w:rPr>
          <w:t>Второй</w:t>
        </w:r>
      </w:hyperlink>
      <w:r w:rsidRPr="00E34CF7">
        <w:rPr>
          <w:rFonts w:ascii="Times New Roman" w:hAnsi="Times New Roman"/>
          <w:color w:val="000000"/>
          <w:sz w:val="24"/>
          <w:szCs w:val="24"/>
        </w:rPr>
        <w:t> мировых войнах (немецкие ПЛ типа «Deutschland» 1915 года, японские транспортные лодки).</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Во второй половине XX века также разрабатывались проекты по использованию субмарин в качестве транспорта для снабжения труднодоступных для обычных судов районов. В частности, в России на базе </w:t>
      </w:r>
      <w:hyperlink r:id="rId142" w:tooltip="Подводные лодки проекта 941 " w:history="1">
        <w:r w:rsidRPr="00E34CF7">
          <w:rPr>
            <w:rFonts w:ascii="Times New Roman" w:hAnsi="Times New Roman"/>
            <w:color w:val="000000"/>
            <w:sz w:val="24"/>
            <w:szCs w:val="24"/>
          </w:rPr>
          <w:t>проекта 941 «Акула»</w:t>
        </w:r>
      </w:hyperlink>
      <w:r w:rsidRPr="00E34CF7">
        <w:rPr>
          <w:rFonts w:ascii="Times New Roman" w:hAnsi="Times New Roman"/>
          <w:color w:val="000000"/>
          <w:sz w:val="24"/>
          <w:szCs w:val="24"/>
        </w:rPr>
        <w:t> планировалось создать надводно-подводный транспорт для круглогодичного морского сообщения с </w:t>
      </w:r>
      <w:hyperlink r:id="rId143" w:tooltip="Норильск" w:history="1">
        <w:r w:rsidRPr="00E34CF7">
          <w:rPr>
            <w:rFonts w:ascii="Times New Roman" w:hAnsi="Times New Roman"/>
            <w:color w:val="000000"/>
            <w:sz w:val="24"/>
            <w:szCs w:val="24"/>
          </w:rPr>
          <w:t>Норильском</w:t>
        </w:r>
      </w:hyperlink>
      <w:r w:rsidRPr="00E34CF7">
        <w:rPr>
          <w:rFonts w:ascii="Times New Roman" w:hAnsi="Times New Roman"/>
          <w:color w:val="000000"/>
          <w:sz w:val="24"/>
          <w:szCs w:val="24"/>
        </w:rPr>
        <w:t> арктическими маршрутами. ЦКБМТ «Рубин» разработало техническое предложение, однако дальнейшие работы были остановлены.</w:t>
      </w:r>
    </w:p>
    <w:p w:rsidR="000957D0" w:rsidRPr="00E34CF7" w:rsidRDefault="000957D0" w:rsidP="0022780E">
      <w:pPr>
        <w:shd w:val="clear" w:color="auto" w:fill="FFFFFF"/>
        <w:spacing w:after="72" w:line="285" w:lineRule="atLeast"/>
        <w:ind w:left="-540" w:firstLine="540"/>
        <w:jc w:val="both"/>
        <w:outlineLvl w:val="3"/>
        <w:rPr>
          <w:rFonts w:ascii="Times New Roman" w:hAnsi="Times New Roman"/>
          <w:b/>
          <w:bCs/>
          <w:color w:val="000000"/>
          <w:sz w:val="24"/>
          <w:szCs w:val="24"/>
        </w:rPr>
      </w:pPr>
      <w:r w:rsidRPr="00E34CF7">
        <w:rPr>
          <w:rFonts w:ascii="Times New Roman" w:hAnsi="Times New Roman"/>
          <w:b/>
          <w:bCs/>
          <w:color w:val="000000"/>
          <w:sz w:val="24"/>
          <w:szCs w:val="24"/>
        </w:rPr>
        <w:t>Почтовые субмарины</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Во время </w:t>
      </w:r>
      <w:hyperlink r:id="rId144" w:tooltip="Первая мировая война" w:history="1">
        <w:r w:rsidRPr="00E34CF7">
          <w:rPr>
            <w:rFonts w:ascii="Times New Roman" w:hAnsi="Times New Roman"/>
            <w:color w:val="000000"/>
            <w:sz w:val="24"/>
            <w:szCs w:val="24"/>
          </w:rPr>
          <w:t>Первой мировой войны</w:t>
        </w:r>
      </w:hyperlink>
      <w:r w:rsidRPr="00E34CF7">
        <w:rPr>
          <w:rFonts w:ascii="Times New Roman" w:hAnsi="Times New Roman"/>
          <w:color w:val="000000"/>
          <w:sz w:val="24"/>
          <w:szCs w:val="24"/>
        </w:rPr>
        <w:t> между </w:t>
      </w:r>
      <w:hyperlink r:id="rId145" w:tooltip="Германия" w:history="1">
        <w:r w:rsidRPr="00E34CF7">
          <w:rPr>
            <w:rFonts w:ascii="Times New Roman" w:hAnsi="Times New Roman"/>
            <w:color w:val="000000"/>
            <w:sz w:val="24"/>
            <w:szCs w:val="24"/>
          </w:rPr>
          <w:t>Германией</w:t>
        </w:r>
      </w:hyperlink>
      <w:r w:rsidRPr="00E34CF7">
        <w:rPr>
          <w:rFonts w:ascii="Times New Roman" w:hAnsi="Times New Roman"/>
          <w:color w:val="000000"/>
          <w:sz w:val="24"/>
          <w:szCs w:val="24"/>
        </w:rPr>
        <w:t> и </w:t>
      </w:r>
      <w:hyperlink r:id="rId146" w:tooltip="США" w:history="1">
        <w:r w:rsidRPr="00E34CF7">
          <w:rPr>
            <w:rFonts w:ascii="Times New Roman" w:hAnsi="Times New Roman"/>
            <w:color w:val="000000"/>
            <w:sz w:val="24"/>
            <w:szCs w:val="24"/>
          </w:rPr>
          <w:t>США</w:t>
        </w:r>
      </w:hyperlink>
      <w:r w:rsidRPr="00E34CF7">
        <w:rPr>
          <w:rFonts w:ascii="Times New Roman" w:hAnsi="Times New Roman"/>
          <w:color w:val="000000"/>
          <w:sz w:val="24"/>
          <w:szCs w:val="24"/>
        </w:rPr>
        <w:t> существовала </w:t>
      </w:r>
      <w:hyperlink r:id="rId147" w:tooltip="Подводная почта" w:history="1">
        <w:r w:rsidRPr="00E34CF7">
          <w:rPr>
            <w:rFonts w:ascii="Times New Roman" w:hAnsi="Times New Roman"/>
            <w:color w:val="000000"/>
            <w:sz w:val="24"/>
            <w:szCs w:val="24"/>
          </w:rPr>
          <w:t>подводная почта</w:t>
        </w:r>
      </w:hyperlink>
      <w:r w:rsidRPr="00E34CF7">
        <w:rPr>
          <w:rFonts w:ascii="Times New Roman" w:hAnsi="Times New Roman"/>
          <w:color w:val="000000"/>
          <w:sz w:val="24"/>
          <w:szCs w:val="24"/>
        </w:rPr>
        <w:t>, которая, несмотря на медлительность и дороговизну, достигла своей цели: почтовые подводные лодки сумели прорвать британскую блокаду. После нескольких рейсов почтовое сообщение было прекращено и лодки использовались в качестве подводных крейсеров.</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hyperlink r:id="rId148" w:tooltip="7 июня" w:history="1">
        <w:r w:rsidRPr="00E34CF7">
          <w:rPr>
            <w:rFonts w:ascii="Times New Roman" w:hAnsi="Times New Roman"/>
            <w:color w:val="000000"/>
            <w:sz w:val="24"/>
            <w:szCs w:val="24"/>
          </w:rPr>
          <w:t>7 июня</w:t>
        </w:r>
      </w:hyperlink>
      <w:r w:rsidRPr="00E34CF7">
        <w:rPr>
          <w:rFonts w:ascii="Times New Roman" w:hAnsi="Times New Roman"/>
          <w:color w:val="000000"/>
          <w:sz w:val="24"/>
          <w:szCs w:val="24"/>
        </w:rPr>
        <w:t> </w:t>
      </w:r>
      <w:hyperlink r:id="rId149" w:tooltip="1995 год" w:history="1">
        <w:r w:rsidRPr="00E34CF7">
          <w:rPr>
            <w:rFonts w:ascii="Times New Roman" w:hAnsi="Times New Roman"/>
            <w:color w:val="000000"/>
            <w:sz w:val="24"/>
            <w:szCs w:val="24"/>
          </w:rPr>
          <w:t>1995 года</w:t>
        </w:r>
      </w:hyperlink>
      <w:r w:rsidRPr="00E34CF7">
        <w:rPr>
          <w:rFonts w:ascii="Times New Roman" w:hAnsi="Times New Roman"/>
          <w:color w:val="000000"/>
          <w:sz w:val="24"/>
          <w:szCs w:val="24"/>
        </w:rPr>
        <w:t> российская подводная лодка </w:t>
      </w:r>
      <w:hyperlink r:id="rId150" w:tooltip="Рязань (подводная лодка)" w:history="1">
        <w:r w:rsidRPr="00E34CF7">
          <w:rPr>
            <w:rFonts w:ascii="Times New Roman" w:hAnsi="Times New Roman"/>
            <w:color w:val="000000"/>
            <w:sz w:val="24"/>
            <w:szCs w:val="24"/>
          </w:rPr>
          <w:t>К-44 «Рязань»</w:t>
        </w:r>
      </w:hyperlink>
      <w:r w:rsidRPr="00E34CF7">
        <w:rPr>
          <w:rFonts w:ascii="Times New Roman" w:hAnsi="Times New Roman"/>
          <w:color w:val="000000"/>
          <w:sz w:val="24"/>
          <w:szCs w:val="24"/>
        </w:rPr>
        <w:t> открыла новую страницу в подводной почте: запущенная </w:t>
      </w:r>
      <w:hyperlink r:id="rId151" w:tooltip="Ракета-носитель" w:history="1">
        <w:r w:rsidRPr="00E34CF7">
          <w:rPr>
            <w:rFonts w:ascii="Times New Roman" w:hAnsi="Times New Roman"/>
            <w:color w:val="000000"/>
            <w:sz w:val="24"/>
            <w:szCs w:val="24"/>
          </w:rPr>
          <w:t>ракета-носитель</w:t>
        </w:r>
      </w:hyperlink>
      <w:r w:rsidRPr="00E34CF7">
        <w:rPr>
          <w:rFonts w:ascii="Times New Roman" w:hAnsi="Times New Roman"/>
          <w:color w:val="000000"/>
          <w:sz w:val="24"/>
          <w:szCs w:val="24"/>
        </w:rPr>
        <w:t> «</w:t>
      </w:r>
      <w:hyperlink r:id="rId152" w:tooltip="Волна (ракета-носитель)" w:history="1">
        <w:r w:rsidRPr="00E34CF7">
          <w:rPr>
            <w:rFonts w:ascii="Times New Roman" w:hAnsi="Times New Roman"/>
            <w:color w:val="000000"/>
            <w:sz w:val="24"/>
            <w:szCs w:val="24"/>
          </w:rPr>
          <w:t>Волна</w:t>
        </w:r>
      </w:hyperlink>
      <w:r w:rsidRPr="00E34CF7">
        <w:rPr>
          <w:rFonts w:ascii="Times New Roman" w:hAnsi="Times New Roman"/>
          <w:color w:val="000000"/>
          <w:sz w:val="24"/>
          <w:szCs w:val="24"/>
        </w:rPr>
        <w:t>» за 20 минут доставил спускаемый модуль с научной аппаратурой и почтой из акватории Баренцева моря на Камчатку. Этот факт вошёл в </w:t>
      </w:r>
      <w:hyperlink r:id="rId153" w:tooltip="Книга рекордов Гиннесса" w:history="1">
        <w:r w:rsidRPr="00E34CF7">
          <w:rPr>
            <w:rFonts w:ascii="Times New Roman" w:hAnsi="Times New Roman"/>
            <w:color w:val="000000"/>
            <w:sz w:val="24"/>
            <w:szCs w:val="24"/>
          </w:rPr>
          <w:t>Книгу рекордов Гиннесса</w:t>
        </w:r>
      </w:hyperlink>
      <w:r w:rsidRPr="00E34CF7">
        <w:rPr>
          <w:rFonts w:ascii="Times New Roman" w:hAnsi="Times New Roman"/>
          <w:color w:val="000000"/>
          <w:sz w:val="24"/>
          <w:szCs w:val="24"/>
        </w:rPr>
        <w:t> как самая быстрая почтовая доставка в мире. </w:t>
      </w:r>
      <w:hyperlink r:id="rId154" w:tooltip="РПКСН" w:history="1">
        <w:r w:rsidRPr="00E34CF7">
          <w:rPr>
            <w:rFonts w:ascii="Times New Roman" w:hAnsi="Times New Roman"/>
            <w:color w:val="000000"/>
            <w:sz w:val="24"/>
            <w:szCs w:val="24"/>
          </w:rPr>
          <w:t>Ракетные подводные крейсера</w:t>
        </w:r>
      </w:hyperlink>
      <w:r w:rsidRPr="00E34CF7">
        <w:rPr>
          <w:rFonts w:ascii="Times New Roman" w:hAnsi="Times New Roman"/>
          <w:color w:val="000000"/>
          <w:sz w:val="24"/>
          <w:szCs w:val="24"/>
        </w:rPr>
        <w:t> также используются для запуска искусственных спутников земли на низкие орбиты в рамках коммерческих и исследовательских программ.</w:t>
      </w:r>
    </w:p>
    <w:p w:rsidR="000957D0" w:rsidRPr="00E34CF7" w:rsidRDefault="000957D0" w:rsidP="0022780E">
      <w:pPr>
        <w:shd w:val="clear" w:color="auto" w:fill="FFFFFF"/>
        <w:spacing w:after="72" w:line="285" w:lineRule="atLeast"/>
        <w:ind w:left="-540" w:firstLine="540"/>
        <w:jc w:val="both"/>
        <w:outlineLvl w:val="3"/>
        <w:rPr>
          <w:rFonts w:ascii="Times New Roman" w:hAnsi="Times New Roman"/>
          <w:b/>
          <w:bCs/>
          <w:color w:val="000000"/>
          <w:sz w:val="24"/>
          <w:szCs w:val="24"/>
        </w:rPr>
      </w:pPr>
      <w:r w:rsidRPr="00E34CF7">
        <w:rPr>
          <w:rFonts w:ascii="Times New Roman" w:hAnsi="Times New Roman"/>
          <w:b/>
          <w:bCs/>
          <w:color w:val="000000"/>
          <w:sz w:val="24"/>
          <w:szCs w:val="24"/>
        </w:rPr>
        <w:t>Туристические и частные субмарины</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В последние десятилетия получили распространение туристические подводные лодки, вмещающие 24-64 человека, которые могут осматривать подводный мир на глубинах до 100 м через большие акриловые иллюминаторы по бортам и большие панорамные окна в оконечностях лодки. Обычно они базируются на крупных морских курортах и далеко от берегов не отходят. В России данное направление представлено двумя образцами: </w:t>
      </w:r>
      <w:hyperlink r:id="rId155" w:tooltip="Нептун (подводная лодка) (страница отсутствует)" w:history="1">
        <w:r w:rsidRPr="00E34CF7">
          <w:rPr>
            <w:rFonts w:ascii="Times New Roman" w:hAnsi="Times New Roman"/>
            <w:color w:val="000000"/>
            <w:sz w:val="24"/>
            <w:szCs w:val="24"/>
          </w:rPr>
          <w:t>«Нептун»</w:t>
        </w:r>
      </w:hyperlink>
      <w:r w:rsidRPr="00E34CF7">
        <w:rPr>
          <w:rFonts w:ascii="Times New Roman" w:hAnsi="Times New Roman"/>
          <w:color w:val="000000"/>
          <w:sz w:val="24"/>
          <w:szCs w:val="24"/>
        </w:rPr>
        <w:t>, проходившая испытания в 1993—1995 годах, и </w:t>
      </w:r>
      <w:hyperlink r:id="rId156" w:tooltip="Садко (подводная лодка) (страница отсутствует)" w:history="1">
        <w:r w:rsidRPr="00E34CF7">
          <w:rPr>
            <w:rFonts w:ascii="Times New Roman" w:hAnsi="Times New Roman"/>
            <w:color w:val="000000"/>
            <w:sz w:val="24"/>
            <w:szCs w:val="24"/>
          </w:rPr>
          <w:t>«Садко»</w:t>
        </w:r>
      </w:hyperlink>
      <w:r w:rsidRPr="00E34CF7">
        <w:rPr>
          <w:rFonts w:ascii="Times New Roman" w:hAnsi="Times New Roman"/>
          <w:color w:val="000000"/>
          <w:sz w:val="24"/>
          <w:szCs w:val="24"/>
        </w:rPr>
        <w:t>, спущенная на воду в 1997 году, обе конструкции </w:t>
      </w:r>
      <w:hyperlink r:id="rId157" w:tooltip="ЦКБМТ " w:history="1">
        <w:r w:rsidRPr="00E34CF7">
          <w:rPr>
            <w:rFonts w:ascii="Times New Roman" w:hAnsi="Times New Roman"/>
            <w:color w:val="000000"/>
            <w:sz w:val="24"/>
            <w:szCs w:val="24"/>
          </w:rPr>
          <w:t>ЦКБ «Рубин»</w:t>
        </w:r>
      </w:hyperlink>
      <w:r w:rsidRPr="00E34CF7">
        <w:rPr>
          <w:rFonts w:ascii="Times New Roman" w:hAnsi="Times New Roman"/>
          <w:color w:val="000000"/>
          <w:sz w:val="24"/>
          <w:szCs w:val="24"/>
        </w:rPr>
        <w:t>. Первая по назначению никогда не использовалась, вторая активно использовалась для прогулочных погружений в </w:t>
      </w:r>
      <w:hyperlink r:id="rId158" w:tooltip="Карибское море" w:history="1">
        <w:r w:rsidRPr="00E34CF7">
          <w:rPr>
            <w:rFonts w:ascii="Times New Roman" w:hAnsi="Times New Roman"/>
            <w:color w:val="000000"/>
            <w:sz w:val="24"/>
            <w:szCs w:val="24"/>
          </w:rPr>
          <w:t>Карибском</w:t>
        </w:r>
      </w:hyperlink>
      <w:r w:rsidRPr="00E34CF7">
        <w:rPr>
          <w:rFonts w:ascii="Times New Roman" w:hAnsi="Times New Roman"/>
          <w:color w:val="000000"/>
          <w:sz w:val="24"/>
          <w:szCs w:val="24"/>
        </w:rPr>
        <w:t>, а позже </w:t>
      </w:r>
      <w:hyperlink r:id="rId159" w:tooltip="Средиземное море" w:history="1">
        <w:r w:rsidRPr="00E34CF7">
          <w:rPr>
            <w:rFonts w:ascii="Times New Roman" w:hAnsi="Times New Roman"/>
            <w:color w:val="000000"/>
            <w:sz w:val="24"/>
            <w:szCs w:val="24"/>
          </w:rPr>
          <w:t>Средиземном</w:t>
        </w:r>
      </w:hyperlink>
      <w:r w:rsidRPr="00E34CF7">
        <w:rPr>
          <w:rFonts w:ascii="Times New Roman" w:hAnsi="Times New Roman"/>
          <w:color w:val="000000"/>
          <w:sz w:val="24"/>
          <w:szCs w:val="24"/>
        </w:rPr>
        <w:t>, морях.</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Отдельным ответвлением в последние полтора десятка лет стали частные подводные лодки, которые в проекте Phoenix 1000 американской компании </w:t>
      </w:r>
      <w:hyperlink r:id="rId160" w:tooltip="U.S. Submarines Inc." w:history="1">
        <w:r w:rsidRPr="00E34CF7">
          <w:rPr>
            <w:rFonts w:ascii="Times New Roman" w:hAnsi="Times New Roman"/>
            <w:color w:val="000000"/>
            <w:sz w:val="24"/>
            <w:szCs w:val="24"/>
          </w:rPr>
          <w:t>US Submarines</w:t>
        </w:r>
      </w:hyperlink>
      <w:r w:rsidRPr="00E34CF7">
        <w:rPr>
          <w:rFonts w:ascii="Times New Roman" w:hAnsi="Times New Roman"/>
          <w:color w:val="000000"/>
          <w:sz w:val="24"/>
          <w:szCs w:val="24"/>
        </w:rPr>
        <w:t> достигли размеров супер-яхт — 65 м длины и 1500 тонн водоизмещения при стоимости $78 млн.</w:t>
      </w:r>
    </w:p>
    <w:p w:rsidR="000957D0" w:rsidRPr="00E34CF7" w:rsidRDefault="000957D0" w:rsidP="0022780E">
      <w:pPr>
        <w:pStyle w:val="ListParagraph"/>
        <w:shd w:val="clear" w:color="auto" w:fill="FFFFFF"/>
        <w:spacing w:after="72" w:line="285" w:lineRule="atLeast"/>
        <w:ind w:left="-540" w:firstLine="540"/>
        <w:outlineLvl w:val="2"/>
        <w:rPr>
          <w:rFonts w:ascii="Times New Roman" w:hAnsi="Times New Roman"/>
          <w:b/>
          <w:bCs/>
          <w:color w:val="000000"/>
          <w:sz w:val="24"/>
          <w:szCs w:val="24"/>
          <w:lang w:eastAsia="ru-RU"/>
        </w:rPr>
      </w:pP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b/>
          <w:bCs/>
          <w:color w:val="000000"/>
          <w:sz w:val="24"/>
          <w:szCs w:val="24"/>
        </w:rPr>
        <w:t>4.  Совершенству нет предела</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После войны правительство страны прекрасно понимало, что необходимо иметь мощный подводный флот на всех направлениях. В результате осуществления послевоенных судостроительных программ в период с 1946 по 1954 г. было построено 154 ПЛ, при плане - 352. К началу 1958 г. были построены 260 ПЛ, начато строительство атомных подводных лодок (АПЛ). Построив в 1958 г. первую советскую АПЛ «К-З» («Ленинский комсомол»), ВМФ уже в 1961 г. имел 9 АПЛ - 4 ракетных и 5 торпедных. А всего Советский Союз построил 243 атомные подводные лодки различных классов, а также имел свыше 1000 дизельных ПЛ. Советский подводный флот вышел в Мировой океан!</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В 1961 году - первая боевая служба в Атлантическом океане. 17 июня 1962 г. К-3 стала первым кораблем Российского флота, достигшим Северного полюса и первым кораблем в мире, всплывшим в точке Северного полюса.</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«Ленинский Комсомол» показал неоспоримые преимущества ПЛ с атомной силовой установкой. Работы в этом направлении продолжились и в 1972 году ВМФ России получил новую субмарину, которая после спуска получила название «Дельта», но уже через короткий испытательный срок моряки прозвали её «Дельфин». «Дельфины» уже больше тридцати лет охраняют наши водные рубежи.</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Новые подводные крейсеры стратегического назначения будут вооружаться недавно разработанными ракетами «Булава». Твердотопливная межконтинентальная баллистическая ракета Р-30 «Булава» предназначена для поражения важных стратегических целей на территории противника. Она входит в состав ракетного комплекса подводных лодок проектов 941 «Акула» и 995 «Борей». Государство, имеющее такие корабли, может поспорить за господство над Мировым океаном с кем угодно.</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Наши лодки совершенны - они имеют наибольшую глубину погружения и скорость, несут больше торпед, имеют мощнейшие системы вооружения вроде тяжелых 650-мм торпед, морских мин, подводных ракет «Шквал», крылатых ракет «Метеорит» и «Гранит», стратегических ракет типа «Булавы». На них установлены мощные гидроакустические системы, позволяющие слышать очень тихие американские лодки даже в Арктике, под полярной шапкой, в условиях постоянного грохота миллиардов тонн крошащегося и ломающегося льда, развитое оборудование, позволяющее значительно сокращать экипаж и увеличивать автономность, но их пока недостаточно для решения всех задач.</w:t>
      </w:r>
      <w:r w:rsidRPr="00263197">
        <w:rPr>
          <w:rFonts w:ascii="Times New Roman" w:hAnsi="Times New Roman"/>
          <w:color w:val="000000"/>
          <w:sz w:val="24"/>
          <w:szCs w:val="24"/>
        </w:rPr>
        <w:t xml:space="preserve"> </w:t>
      </w:r>
      <w:r w:rsidRPr="00E34CF7">
        <w:rPr>
          <w:rFonts w:ascii="Times New Roman" w:hAnsi="Times New Roman"/>
          <w:color w:val="000000"/>
          <w:sz w:val="24"/>
          <w:szCs w:val="24"/>
        </w:rPr>
        <w:t>Современные подводные лодки (дата постройки которых примерно от конца 20х годов XX века) имеют 2 корпуса: водопроницаемый лёгкий корпус, функция которого заключается в придании кораблю гидродинамически совершенных обводов, и водонепроницаемый прочный корпус, способный выдержать давление воды на больших глубинах погружения. Внутри прочный корпус разделен на отсеки переборками, что повышает живучесть корабля в случае течи. Типичный материал прочного корпуса — </w:t>
      </w:r>
      <w:hyperlink r:id="rId161" w:tooltip="Легированная сталь" w:history="1">
        <w:r w:rsidRPr="00E34CF7">
          <w:rPr>
            <w:rFonts w:ascii="Times New Roman" w:hAnsi="Times New Roman"/>
            <w:color w:val="000000"/>
            <w:sz w:val="24"/>
            <w:szCs w:val="24"/>
          </w:rPr>
          <w:t>легированная сталь</w:t>
        </w:r>
      </w:hyperlink>
      <w:r w:rsidRPr="00E34CF7">
        <w:rPr>
          <w:rFonts w:ascii="Times New Roman" w:hAnsi="Times New Roman"/>
          <w:color w:val="000000"/>
          <w:sz w:val="24"/>
          <w:szCs w:val="24"/>
        </w:rPr>
        <w:t> с высоким </w:t>
      </w:r>
      <w:hyperlink r:id="rId162" w:tooltip="Предел текучести" w:history="1">
        <w:r w:rsidRPr="00E34CF7">
          <w:rPr>
            <w:rFonts w:ascii="Times New Roman" w:hAnsi="Times New Roman"/>
            <w:color w:val="000000"/>
            <w:sz w:val="24"/>
            <w:szCs w:val="24"/>
          </w:rPr>
          <w:t>пределом текучести</w:t>
        </w:r>
      </w:hyperlink>
      <w:r w:rsidRPr="00E34CF7">
        <w:rPr>
          <w:rFonts w:ascii="Times New Roman" w:hAnsi="Times New Roman"/>
          <w:color w:val="000000"/>
          <w:sz w:val="24"/>
          <w:szCs w:val="24"/>
        </w:rPr>
        <w:t>. Встречались и </w:t>
      </w:r>
      <w:hyperlink r:id="rId163" w:tooltip="Титан (элемент)" w:history="1">
        <w:r w:rsidRPr="00E34CF7">
          <w:rPr>
            <w:rFonts w:ascii="Times New Roman" w:hAnsi="Times New Roman"/>
            <w:color w:val="000000"/>
            <w:sz w:val="24"/>
            <w:szCs w:val="24"/>
          </w:rPr>
          <w:t>титановые</w:t>
        </w:r>
      </w:hyperlink>
      <w:r w:rsidRPr="00E34CF7">
        <w:rPr>
          <w:rFonts w:ascii="Times New Roman" w:hAnsi="Times New Roman"/>
          <w:color w:val="000000"/>
          <w:sz w:val="24"/>
          <w:szCs w:val="24"/>
        </w:rPr>
        <w:t> корпуса, например </w:t>
      </w:r>
      <w:hyperlink r:id="rId164" w:tooltip="Подводные лодки проекта 705(К) " w:history="1">
        <w:r w:rsidRPr="00E34CF7">
          <w:rPr>
            <w:rFonts w:ascii="Times New Roman" w:hAnsi="Times New Roman"/>
            <w:color w:val="000000"/>
            <w:sz w:val="24"/>
            <w:szCs w:val="24"/>
          </w:rPr>
          <w:t>проект 705</w:t>
        </w:r>
      </w:hyperlink>
      <w:r w:rsidRPr="00E34CF7">
        <w:rPr>
          <w:rFonts w:ascii="Times New Roman" w:hAnsi="Times New Roman"/>
          <w:color w:val="000000"/>
          <w:sz w:val="24"/>
          <w:szCs w:val="24"/>
        </w:rPr>
        <w:t> («Альфа» по классификации НАТО). Они привлекательны из-за большей прочности титана, меньшего удельного веса и </w:t>
      </w:r>
      <w:hyperlink r:id="rId165" w:tooltip="Магнетизм" w:history="1">
        <w:r w:rsidRPr="00E34CF7">
          <w:rPr>
            <w:rFonts w:ascii="Times New Roman" w:hAnsi="Times New Roman"/>
            <w:color w:val="000000"/>
            <w:sz w:val="24"/>
            <w:szCs w:val="24"/>
          </w:rPr>
          <w:t>немагнитности</w:t>
        </w:r>
      </w:hyperlink>
      <w:r w:rsidRPr="00E34CF7">
        <w:rPr>
          <w:rFonts w:ascii="Times New Roman" w:hAnsi="Times New Roman"/>
          <w:color w:val="000000"/>
          <w:sz w:val="24"/>
          <w:szCs w:val="24"/>
        </w:rPr>
        <w:t>. К тому же титановые соединения стойки к </w:t>
      </w:r>
      <w:hyperlink r:id="rId166" w:tooltip="Коррозия" w:history="1">
        <w:r w:rsidRPr="00E34CF7">
          <w:rPr>
            <w:rFonts w:ascii="Times New Roman" w:hAnsi="Times New Roman"/>
            <w:color w:val="000000"/>
            <w:sz w:val="24"/>
            <w:szCs w:val="24"/>
          </w:rPr>
          <w:t>коррозии</w:t>
        </w:r>
      </w:hyperlink>
      <w:r w:rsidRPr="00E34CF7">
        <w:rPr>
          <w:rFonts w:ascii="Times New Roman" w:hAnsi="Times New Roman"/>
          <w:color w:val="000000"/>
          <w:sz w:val="24"/>
          <w:szCs w:val="24"/>
        </w:rPr>
        <w:t> — корпус хорошо стоит в морской воде даже без покраски. Но сварка титановых листов представляет проблемы — титан становится хрупким, растрескивается параллельно шву. Борьба с этим явлением удорожает и замедляет постройку. Даже несмотря на то, что рекорды скорости и глубины погружения принадлежат титановым субмаринам, в СССР титан как материал корпуса был вытеснен высокопрочной сталью . На Западе титановых лодок не строили вообще. Перспективным материалом считаются композиты, но технология изготовления больших корпусов еще не отработана, а сам материал дорог, что сдерживает его внедрение, лишь на небольших лодках прочные корпуса выполняются из композитов.</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Погружение осуществляется путем изменения </w:t>
      </w:r>
      <w:hyperlink r:id="rId167" w:tooltip="Дифферент" w:history="1">
        <w:r w:rsidRPr="00E34CF7">
          <w:rPr>
            <w:rFonts w:ascii="Times New Roman" w:hAnsi="Times New Roman"/>
            <w:color w:val="000000"/>
            <w:sz w:val="24"/>
            <w:szCs w:val="24"/>
          </w:rPr>
          <w:t>дифферента</w:t>
        </w:r>
      </w:hyperlink>
      <w:r w:rsidRPr="00E34CF7">
        <w:rPr>
          <w:rFonts w:ascii="Times New Roman" w:hAnsi="Times New Roman"/>
          <w:color w:val="000000"/>
          <w:sz w:val="24"/>
          <w:szCs w:val="24"/>
        </w:rPr>
        <w:t>, после заполнения нескольких </w:t>
      </w:r>
      <w:r w:rsidRPr="00E34CF7">
        <w:rPr>
          <w:rFonts w:ascii="Times New Roman" w:hAnsi="Times New Roman"/>
          <w:i/>
          <w:iCs/>
          <w:color w:val="000000"/>
          <w:sz w:val="24"/>
          <w:szCs w:val="24"/>
        </w:rPr>
        <w:t>цистерн погружения</w:t>
      </w:r>
      <w:r w:rsidRPr="00E34CF7">
        <w:rPr>
          <w:rFonts w:ascii="Times New Roman" w:hAnsi="Times New Roman"/>
          <w:color w:val="000000"/>
          <w:sz w:val="24"/>
          <w:szCs w:val="24"/>
        </w:rPr>
        <w:t> (цистерны на подводной лодке в начале XX века называли ц</w:t>
      </w:r>
      <w:r w:rsidRPr="00E34CF7">
        <w:rPr>
          <w:rFonts w:ascii="Times New Roman" w:hAnsi="Times New Roman"/>
          <w:i/>
          <w:iCs/>
          <w:color w:val="000000"/>
          <w:sz w:val="24"/>
          <w:szCs w:val="24"/>
        </w:rPr>
        <w:t>истернами</w:t>
      </w:r>
      <w:r w:rsidRPr="00E34CF7">
        <w:rPr>
          <w:rFonts w:ascii="Times New Roman" w:hAnsi="Times New Roman"/>
          <w:color w:val="000000"/>
          <w:sz w:val="24"/>
          <w:szCs w:val="24"/>
        </w:rPr>
        <w:t>). На подводной лодке имеется множество различных цистерн, предназначенных для управления дифферентом, для хранения топлива, питьевой воды, балласта и т. д.</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Изменение глубины и всплытие производятся с помощью горизонтальных рулей (гидропланов) с последующим вытеснением воды из балластных цистерн сжатым воздухом или газом. Отдельно выделяют класс </w:t>
      </w:r>
      <w:hyperlink r:id="rId168" w:tooltip="Батиплан" w:history="1">
        <w:r w:rsidRPr="00E34CF7">
          <w:rPr>
            <w:rFonts w:ascii="Times New Roman" w:hAnsi="Times New Roman"/>
            <w:color w:val="000000"/>
            <w:sz w:val="24"/>
            <w:szCs w:val="24"/>
          </w:rPr>
          <w:t>батипланов</w:t>
        </w:r>
      </w:hyperlink>
      <w:r w:rsidRPr="00E34CF7">
        <w:rPr>
          <w:rFonts w:ascii="Times New Roman" w:hAnsi="Times New Roman"/>
          <w:color w:val="000000"/>
          <w:sz w:val="24"/>
          <w:szCs w:val="24"/>
        </w:rPr>
        <w:t> — подводных аппаратов, погружающихся только за счёт действия гидродинамических сил. Для движения подводных лодок в надводном положении применяются атомные энергетические или дизельные установки; в подводном положении — атомные установки, электрические аккумуляторы тока, на малых глубинах — дизельные установки, имеющие соответствующие выдвижные воздухозаборные устройства (</w:t>
      </w:r>
      <w:hyperlink r:id="rId169" w:tooltip="Шноркель" w:history="1">
        <w:r w:rsidRPr="00E34CF7">
          <w:rPr>
            <w:rFonts w:ascii="Times New Roman" w:hAnsi="Times New Roman"/>
            <w:color w:val="000000"/>
            <w:sz w:val="24"/>
            <w:szCs w:val="24"/>
          </w:rPr>
          <w:t>шноркель</w:t>
        </w:r>
      </w:hyperlink>
      <w:r w:rsidRPr="00E34CF7">
        <w:rPr>
          <w:rFonts w:ascii="Times New Roman" w:hAnsi="Times New Roman"/>
          <w:color w:val="000000"/>
          <w:sz w:val="24"/>
          <w:szCs w:val="24"/>
        </w:rPr>
        <w:t> или РДП). Для подзарядки аккумуляторов дизельные двигатели используются как </w:t>
      </w:r>
      <w:hyperlink r:id="rId170" w:tooltip="Дизельный генератор" w:history="1">
        <w:r w:rsidRPr="00E34CF7">
          <w:rPr>
            <w:rFonts w:ascii="Times New Roman" w:hAnsi="Times New Roman"/>
            <w:color w:val="000000"/>
            <w:sz w:val="24"/>
            <w:szCs w:val="24"/>
          </w:rPr>
          <w:t>дизель-генераторы</w:t>
        </w:r>
      </w:hyperlink>
      <w:r w:rsidRPr="00E34CF7">
        <w:rPr>
          <w:rFonts w:ascii="Times New Roman" w:hAnsi="Times New Roman"/>
          <w:color w:val="000000"/>
          <w:sz w:val="24"/>
          <w:szCs w:val="24"/>
        </w:rPr>
        <w:t>. В эпоху, предшествующую открытиям в области атомных реакторов, для подводных лодок было разработано несколько проектов подводных двигателей, работающих на альтернативных видах топлива (например, </w:t>
      </w:r>
      <w:hyperlink r:id="rId171" w:tooltip="Двигатель Вальтера" w:history="1">
        <w:r w:rsidRPr="00E34CF7">
          <w:rPr>
            <w:rFonts w:ascii="Times New Roman" w:hAnsi="Times New Roman"/>
            <w:color w:val="000000"/>
            <w:sz w:val="24"/>
            <w:szCs w:val="24"/>
          </w:rPr>
          <w:t>газотурбинный двигатель Вальтера</w:t>
        </w:r>
      </w:hyperlink>
      <w:r w:rsidRPr="00E34CF7">
        <w:rPr>
          <w:rFonts w:ascii="Times New Roman" w:hAnsi="Times New Roman"/>
          <w:color w:val="000000"/>
          <w:sz w:val="24"/>
          <w:szCs w:val="24"/>
        </w:rPr>
        <w:t>, который отличался полной бесшумностью хода). Обычным движителем являются гребные винты, но на небольших подводных лодках устанавливают в том числе и водомётные движители, которые двигают судно по принципу реактивной струи.</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После окончания Второй мировой войны известны всего два достоверных случая</w:t>
      </w:r>
      <w:r>
        <w:rPr>
          <w:rFonts w:ascii="Times New Roman" w:hAnsi="Times New Roman"/>
          <w:color w:val="000000"/>
          <w:sz w:val="24"/>
          <w:szCs w:val="24"/>
        </w:rPr>
        <w:t xml:space="preserve"> </w:t>
      </w:r>
      <w:r w:rsidRPr="00E34CF7">
        <w:rPr>
          <w:rFonts w:ascii="Times New Roman" w:hAnsi="Times New Roman"/>
          <w:color w:val="000000"/>
          <w:sz w:val="24"/>
          <w:szCs w:val="24"/>
        </w:rPr>
        <w:t>торпедирования подводной лодкой боевого корабля. </w:t>
      </w:r>
      <w:hyperlink r:id="rId172" w:tooltip="9 декабря" w:history="1">
        <w:r w:rsidRPr="00E34CF7">
          <w:rPr>
            <w:rFonts w:ascii="Times New Roman" w:hAnsi="Times New Roman"/>
            <w:color w:val="000000"/>
            <w:sz w:val="24"/>
            <w:szCs w:val="24"/>
          </w:rPr>
          <w:t>9 декабря</w:t>
        </w:r>
      </w:hyperlink>
      <w:r w:rsidRPr="00E34CF7">
        <w:rPr>
          <w:rFonts w:ascii="Times New Roman" w:hAnsi="Times New Roman"/>
          <w:color w:val="000000"/>
          <w:sz w:val="24"/>
          <w:szCs w:val="24"/>
        </w:rPr>
        <w:t> </w:t>
      </w:r>
      <w:hyperlink r:id="rId173" w:tooltip="1971 год" w:history="1">
        <w:r w:rsidRPr="00E34CF7">
          <w:rPr>
            <w:rFonts w:ascii="Times New Roman" w:hAnsi="Times New Roman"/>
            <w:color w:val="000000"/>
            <w:sz w:val="24"/>
            <w:szCs w:val="24"/>
          </w:rPr>
          <w:t>1971 года</w:t>
        </w:r>
      </w:hyperlink>
      <w:r w:rsidRPr="00E34CF7">
        <w:rPr>
          <w:rFonts w:ascii="Times New Roman" w:hAnsi="Times New Roman"/>
          <w:color w:val="000000"/>
          <w:sz w:val="24"/>
          <w:szCs w:val="24"/>
        </w:rPr>
        <w:t> во время </w:t>
      </w:r>
      <w:hyperlink r:id="rId174" w:tooltip="Индо-пакистанский конфликт 1971 года" w:history="1">
        <w:r>
          <w:rPr>
            <w:rFonts w:ascii="Times New Roman" w:hAnsi="Times New Roman"/>
            <w:color w:val="000000"/>
            <w:sz w:val="24"/>
            <w:szCs w:val="24"/>
          </w:rPr>
          <w:t>индо-пакистанской в</w:t>
        </w:r>
        <w:r w:rsidRPr="00E34CF7">
          <w:rPr>
            <w:rFonts w:ascii="Times New Roman" w:hAnsi="Times New Roman"/>
            <w:color w:val="000000"/>
            <w:sz w:val="24"/>
            <w:szCs w:val="24"/>
          </w:rPr>
          <w:t>ойны</w:t>
        </w:r>
      </w:hyperlink>
      <w:r w:rsidRPr="00E34CF7">
        <w:rPr>
          <w:rFonts w:ascii="Times New Roman" w:hAnsi="Times New Roman"/>
          <w:color w:val="000000"/>
          <w:sz w:val="24"/>
          <w:szCs w:val="24"/>
        </w:rPr>
        <w:t> </w:t>
      </w:r>
      <w:hyperlink r:id="rId175" w:tooltip="Пакистан" w:history="1">
        <w:r w:rsidRPr="00E34CF7">
          <w:rPr>
            <w:rFonts w:ascii="Times New Roman" w:hAnsi="Times New Roman"/>
            <w:color w:val="000000"/>
            <w:sz w:val="24"/>
            <w:szCs w:val="24"/>
          </w:rPr>
          <w:t>пакистанская</w:t>
        </w:r>
      </w:hyperlink>
      <w:r w:rsidRPr="00E34CF7">
        <w:rPr>
          <w:rFonts w:ascii="Times New Roman" w:hAnsi="Times New Roman"/>
          <w:color w:val="000000"/>
          <w:sz w:val="24"/>
          <w:szCs w:val="24"/>
        </w:rPr>
        <w:t>дизельная</w:t>
      </w:r>
      <w:r>
        <w:rPr>
          <w:rFonts w:ascii="Times New Roman" w:hAnsi="Times New Roman"/>
          <w:color w:val="000000"/>
          <w:sz w:val="24"/>
          <w:szCs w:val="24"/>
        </w:rPr>
        <w:t xml:space="preserve"> </w:t>
      </w:r>
      <w:r w:rsidRPr="00E34CF7">
        <w:rPr>
          <w:rFonts w:ascii="Times New Roman" w:hAnsi="Times New Roman"/>
          <w:color w:val="000000"/>
          <w:sz w:val="24"/>
          <w:szCs w:val="24"/>
        </w:rPr>
        <w:t>подводная лодка «Hangor»</w:t>
      </w:r>
      <w:r>
        <w:rPr>
          <w:rFonts w:ascii="Times New Roman" w:hAnsi="Times New Roman"/>
          <w:color w:val="000000"/>
          <w:sz w:val="24"/>
          <w:szCs w:val="24"/>
        </w:rPr>
        <w:t xml:space="preserve"> </w:t>
      </w:r>
      <w:r w:rsidRPr="00E34CF7">
        <w:rPr>
          <w:rFonts w:ascii="Times New Roman" w:hAnsi="Times New Roman"/>
          <w:color w:val="000000"/>
          <w:sz w:val="24"/>
          <w:szCs w:val="24"/>
        </w:rPr>
        <w:t>торпедировала </w:t>
      </w:r>
      <w:hyperlink r:id="rId176" w:tooltip="Индия" w:history="1">
        <w:r w:rsidRPr="00E34CF7">
          <w:rPr>
            <w:rFonts w:ascii="Times New Roman" w:hAnsi="Times New Roman"/>
            <w:color w:val="000000"/>
            <w:sz w:val="24"/>
            <w:szCs w:val="24"/>
          </w:rPr>
          <w:t>индийский</w:t>
        </w:r>
      </w:hyperlink>
      <w:r w:rsidRPr="00E34CF7">
        <w:rPr>
          <w:rFonts w:ascii="Times New Roman" w:hAnsi="Times New Roman"/>
          <w:color w:val="000000"/>
          <w:sz w:val="24"/>
          <w:szCs w:val="24"/>
        </w:rPr>
        <w:t> </w:t>
      </w:r>
      <w:hyperlink r:id="rId177" w:tooltip="Фрегат" w:history="1">
        <w:r w:rsidRPr="00E34CF7">
          <w:rPr>
            <w:rFonts w:ascii="Times New Roman" w:hAnsi="Times New Roman"/>
            <w:color w:val="000000"/>
            <w:sz w:val="24"/>
            <w:szCs w:val="24"/>
          </w:rPr>
          <w:t>фрегат</w:t>
        </w:r>
      </w:hyperlink>
      <w:r w:rsidRPr="00E34CF7">
        <w:rPr>
          <w:rFonts w:ascii="Times New Roman" w:hAnsi="Times New Roman"/>
          <w:color w:val="000000"/>
          <w:sz w:val="24"/>
          <w:szCs w:val="24"/>
        </w:rPr>
        <w:t> «Khukri». </w:t>
      </w:r>
      <w:hyperlink r:id="rId178" w:tooltip="2 мая" w:history="1">
        <w:r w:rsidRPr="00E34CF7">
          <w:rPr>
            <w:rFonts w:ascii="Times New Roman" w:hAnsi="Times New Roman"/>
            <w:color w:val="000000"/>
            <w:sz w:val="24"/>
            <w:szCs w:val="24"/>
          </w:rPr>
          <w:t>2 мая</w:t>
        </w:r>
      </w:hyperlink>
      <w:r w:rsidRPr="00E34CF7">
        <w:rPr>
          <w:rFonts w:ascii="Times New Roman" w:hAnsi="Times New Roman"/>
          <w:color w:val="000000"/>
          <w:sz w:val="24"/>
          <w:szCs w:val="24"/>
        </w:rPr>
        <w:t> </w:t>
      </w:r>
      <w:hyperlink r:id="rId179" w:tooltip="1982 год" w:history="1">
        <w:r w:rsidRPr="00E34CF7">
          <w:rPr>
            <w:rFonts w:ascii="Times New Roman" w:hAnsi="Times New Roman"/>
            <w:color w:val="000000"/>
            <w:sz w:val="24"/>
            <w:szCs w:val="24"/>
          </w:rPr>
          <w:t>1982 года</w:t>
        </w:r>
      </w:hyperlink>
      <w:r w:rsidRPr="00E34CF7">
        <w:rPr>
          <w:rFonts w:ascii="Times New Roman" w:hAnsi="Times New Roman"/>
          <w:color w:val="000000"/>
          <w:sz w:val="24"/>
          <w:szCs w:val="24"/>
        </w:rPr>
        <w:t> во время</w:t>
      </w:r>
      <w:r>
        <w:rPr>
          <w:rFonts w:ascii="Times New Roman" w:hAnsi="Times New Roman"/>
          <w:color w:val="000000"/>
          <w:sz w:val="24"/>
          <w:szCs w:val="24"/>
        </w:rPr>
        <w:t xml:space="preserve"> </w:t>
      </w:r>
      <w:hyperlink r:id="rId180" w:tooltip="Фолклендская война" w:history="1">
        <w:r w:rsidRPr="00E34CF7">
          <w:rPr>
            <w:rFonts w:ascii="Times New Roman" w:hAnsi="Times New Roman"/>
            <w:color w:val="000000"/>
            <w:sz w:val="24"/>
            <w:szCs w:val="24"/>
          </w:rPr>
          <w:t>Фолклендской</w:t>
        </w:r>
        <w:r>
          <w:rPr>
            <w:rFonts w:ascii="Times New Roman" w:hAnsi="Times New Roman"/>
            <w:color w:val="000000"/>
            <w:sz w:val="24"/>
            <w:szCs w:val="24"/>
          </w:rPr>
          <w:t xml:space="preserve"> </w:t>
        </w:r>
        <w:r w:rsidRPr="00E34CF7">
          <w:rPr>
            <w:rFonts w:ascii="Times New Roman" w:hAnsi="Times New Roman"/>
            <w:color w:val="000000"/>
            <w:sz w:val="24"/>
            <w:szCs w:val="24"/>
          </w:rPr>
          <w:t>войны</w:t>
        </w:r>
      </w:hyperlink>
      <w:r w:rsidRPr="00E34CF7">
        <w:rPr>
          <w:rFonts w:ascii="Times New Roman" w:hAnsi="Times New Roman"/>
          <w:color w:val="000000"/>
          <w:sz w:val="24"/>
          <w:szCs w:val="24"/>
        </w:rPr>
        <w:t> между </w:t>
      </w:r>
      <w:hyperlink r:id="rId181" w:tooltip="Англия" w:history="1">
        <w:r w:rsidRPr="00E34CF7">
          <w:rPr>
            <w:rFonts w:ascii="Times New Roman" w:hAnsi="Times New Roman"/>
            <w:color w:val="000000"/>
            <w:sz w:val="24"/>
            <w:szCs w:val="24"/>
          </w:rPr>
          <w:t>Великобританией</w:t>
        </w:r>
      </w:hyperlink>
      <w:r w:rsidRPr="00E34CF7">
        <w:rPr>
          <w:rFonts w:ascii="Times New Roman" w:hAnsi="Times New Roman"/>
          <w:color w:val="000000"/>
          <w:sz w:val="24"/>
          <w:szCs w:val="24"/>
        </w:rPr>
        <w:t> и </w:t>
      </w:r>
      <w:hyperlink r:id="rId182" w:tooltip="Аргентина" w:history="1">
        <w:r w:rsidRPr="00E34CF7">
          <w:rPr>
            <w:rFonts w:ascii="Times New Roman" w:hAnsi="Times New Roman"/>
            <w:color w:val="000000"/>
            <w:sz w:val="24"/>
            <w:szCs w:val="24"/>
          </w:rPr>
          <w:t>Аргентиной</w:t>
        </w:r>
      </w:hyperlink>
      <w:r w:rsidRPr="00E34CF7">
        <w:rPr>
          <w:rFonts w:ascii="Times New Roman" w:hAnsi="Times New Roman"/>
          <w:color w:val="000000"/>
          <w:sz w:val="24"/>
          <w:szCs w:val="24"/>
        </w:rPr>
        <w:t> британская атомная подводная лодка «Conqueror»</w:t>
      </w:r>
      <w:r>
        <w:rPr>
          <w:rFonts w:ascii="Times New Roman" w:hAnsi="Times New Roman"/>
          <w:color w:val="000000"/>
          <w:sz w:val="24"/>
          <w:szCs w:val="24"/>
        </w:rPr>
        <w:t xml:space="preserve"> </w:t>
      </w:r>
      <w:r w:rsidRPr="00E34CF7">
        <w:rPr>
          <w:rFonts w:ascii="Times New Roman" w:hAnsi="Times New Roman"/>
          <w:color w:val="000000"/>
          <w:sz w:val="24"/>
          <w:szCs w:val="24"/>
        </w:rPr>
        <w:t>торпедировала аргентинский лёгкий </w:t>
      </w:r>
      <w:hyperlink r:id="rId183" w:tooltip="Крейсер" w:history="1">
        <w:r w:rsidRPr="00E34CF7">
          <w:rPr>
            <w:rFonts w:ascii="Times New Roman" w:hAnsi="Times New Roman"/>
            <w:color w:val="000000"/>
            <w:sz w:val="24"/>
            <w:szCs w:val="24"/>
          </w:rPr>
          <w:t>крейсер</w:t>
        </w:r>
      </w:hyperlink>
      <w:r w:rsidRPr="00E34CF7">
        <w:rPr>
          <w:rFonts w:ascii="Times New Roman" w:hAnsi="Times New Roman"/>
          <w:color w:val="000000"/>
          <w:sz w:val="24"/>
          <w:szCs w:val="24"/>
        </w:rPr>
        <w:t> «</w:t>
      </w:r>
      <w:hyperlink r:id="rId184" w:tooltip="Генерал Бельграно (крейсер)" w:history="1">
        <w:r w:rsidRPr="00E34CF7">
          <w:rPr>
            <w:rFonts w:ascii="Times New Roman" w:hAnsi="Times New Roman"/>
            <w:color w:val="000000"/>
            <w:sz w:val="24"/>
            <w:szCs w:val="24"/>
          </w:rPr>
          <w:t>Генерал Бельграно</w:t>
        </w:r>
      </w:hyperlink>
      <w:r w:rsidRPr="00E34CF7">
        <w:rPr>
          <w:rFonts w:ascii="Times New Roman" w:hAnsi="Times New Roman"/>
          <w:color w:val="000000"/>
          <w:sz w:val="24"/>
          <w:szCs w:val="24"/>
        </w:rPr>
        <w:t>». Кроме того, гибель</w:t>
      </w:r>
      <w:r>
        <w:rPr>
          <w:rFonts w:ascii="Times New Roman" w:hAnsi="Times New Roman"/>
          <w:color w:val="000000"/>
          <w:sz w:val="24"/>
          <w:szCs w:val="24"/>
        </w:rPr>
        <w:t xml:space="preserve"> </w:t>
      </w:r>
      <w:r w:rsidRPr="00E34CF7">
        <w:rPr>
          <w:rFonts w:ascii="Times New Roman" w:hAnsi="Times New Roman"/>
          <w:color w:val="000000"/>
          <w:sz w:val="24"/>
          <w:szCs w:val="24"/>
        </w:rPr>
        <w:t>южнокорейского корвета </w:t>
      </w:r>
      <w:hyperlink r:id="rId185" w:tooltip="Чхонан (корвет)" w:history="1">
        <w:r w:rsidRPr="00E34CF7">
          <w:rPr>
            <w:rFonts w:ascii="Times New Roman" w:hAnsi="Times New Roman"/>
            <w:color w:val="000000"/>
            <w:sz w:val="24"/>
            <w:szCs w:val="24"/>
          </w:rPr>
          <w:t>«Чхонан»</w:t>
        </w:r>
      </w:hyperlink>
      <w:r w:rsidRPr="00E34CF7">
        <w:rPr>
          <w:rFonts w:ascii="Times New Roman" w:hAnsi="Times New Roman"/>
          <w:color w:val="000000"/>
          <w:sz w:val="24"/>
          <w:szCs w:val="24"/>
        </w:rPr>
        <w:t> </w:t>
      </w:r>
      <w:hyperlink r:id="rId186" w:tooltip="26 марта" w:history="1">
        <w:r w:rsidRPr="00E34CF7">
          <w:rPr>
            <w:rFonts w:ascii="Times New Roman" w:hAnsi="Times New Roman"/>
            <w:color w:val="000000"/>
            <w:sz w:val="24"/>
            <w:szCs w:val="24"/>
          </w:rPr>
          <w:t>26 марта</w:t>
        </w:r>
      </w:hyperlink>
      <w:r w:rsidRPr="00E34CF7">
        <w:rPr>
          <w:rFonts w:ascii="Times New Roman" w:hAnsi="Times New Roman"/>
          <w:color w:val="000000"/>
          <w:sz w:val="24"/>
          <w:szCs w:val="24"/>
        </w:rPr>
        <w:t> </w:t>
      </w:r>
      <w:hyperlink r:id="rId187" w:tooltip="2010 год" w:history="1">
        <w:r w:rsidRPr="00E34CF7">
          <w:rPr>
            <w:rFonts w:ascii="Times New Roman" w:hAnsi="Times New Roman"/>
            <w:color w:val="000000"/>
            <w:sz w:val="24"/>
            <w:szCs w:val="24"/>
          </w:rPr>
          <w:t>2010 года</w:t>
        </w:r>
      </w:hyperlink>
      <w:r w:rsidRPr="00E34CF7">
        <w:rPr>
          <w:rFonts w:ascii="Times New Roman" w:hAnsi="Times New Roman"/>
          <w:color w:val="000000"/>
          <w:sz w:val="24"/>
          <w:szCs w:val="24"/>
        </w:rPr>
        <w:t xml:space="preserve"> произошла, согласно </w:t>
      </w:r>
      <w:r>
        <w:rPr>
          <w:rFonts w:ascii="Times New Roman" w:hAnsi="Times New Roman"/>
          <w:color w:val="000000"/>
          <w:sz w:val="24"/>
          <w:szCs w:val="24"/>
        </w:rPr>
        <w:t>з</w:t>
      </w:r>
      <w:r w:rsidRPr="00E34CF7">
        <w:rPr>
          <w:rFonts w:ascii="Times New Roman" w:hAnsi="Times New Roman"/>
          <w:color w:val="000000"/>
          <w:sz w:val="24"/>
          <w:szCs w:val="24"/>
        </w:rPr>
        <w:t>аключению расследовавшей инцидент комиссии, в результате торпедирования его северокорейской подводной лодкой.</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В настоящее время подводные лодки </w:t>
      </w:r>
      <w:hyperlink r:id="rId188" w:tooltip="Список современных типов подводных лодок" w:history="1">
        <w:r w:rsidRPr="00E34CF7">
          <w:rPr>
            <w:rFonts w:ascii="Times New Roman" w:hAnsi="Times New Roman"/>
            <w:color w:val="000000"/>
            <w:sz w:val="24"/>
            <w:szCs w:val="24"/>
          </w:rPr>
          <w:t>находятся на вооружении 33 стран</w:t>
        </w:r>
      </w:hyperlink>
      <w:r w:rsidRPr="00E34CF7">
        <w:rPr>
          <w:rFonts w:ascii="Times New Roman" w:hAnsi="Times New Roman"/>
          <w:color w:val="000000"/>
          <w:sz w:val="24"/>
          <w:szCs w:val="24"/>
        </w:rPr>
        <w:t>.</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В конце XX века в состав флотов стран НАТО входило 217 подводных лодок (в том числе </w:t>
      </w:r>
      <w:hyperlink r:id="rId189" w:tooltip="ПЛАРБ" w:history="1">
        <w:r w:rsidRPr="00E34CF7">
          <w:rPr>
            <w:rFonts w:ascii="Times New Roman" w:hAnsi="Times New Roman"/>
            <w:color w:val="000000"/>
            <w:sz w:val="24"/>
            <w:szCs w:val="24"/>
          </w:rPr>
          <w:t>ПЛАРБ</w:t>
        </w:r>
      </w:hyperlink>
      <w:r w:rsidRPr="00E34CF7">
        <w:rPr>
          <w:rFonts w:ascii="Times New Roman" w:hAnsi="Times New Roman"/>
          <w:color w:val="000000"/>
          <w:sz w:val="24"/>
          <w:szCs w:val="24"/>
        </w:rPr>
        <w:t> — 23, </w:t>
      </w:r>
      <w:hyperlink r:id="rId190" w:tooltip="ПЛА" w:history="1">
        <w:r w:rsidRPr="00E34CF7">
          <w:rPr>
            <w:rFonts w:ascii="Times New Roman" w:hAnsi="Times New Roman"/>
            <w:color w:val="000000"/>
            <w:sz w:val="24"/>
            <w:szCs w:val="24"/>
          </w:rPr>
          <w:t>ПЛА</w:t>
        </w:r>
      </w:hyperlink>
      <w:r w:rsidRPr="00E34CF7">
        <w:rPr>
          <w:rFonts w:ascii="Times New Roman" w:hAnsi="Times New Roman"/>
          <w:color w:val="000000"/>
          <w:sz w:val="24"/>
          <w:szCs w:val="24"/>
        </w:rPr>
        <w:t> — 101). В России, с учётом оборонительной доктрины прогнозируется иметь в строю 90-100 единиц подводных лодок.</w:t>
      </w:r>
    </w:p>
    <w:p w:rsidR="000957D0" w:rsidRPr="00E34CF7" w:rsidRDefault="000957D0" w:rsidP="0022780E">
      <w:pPr>
        <w:shd w:val="clear" w:color="auto" w:fill="FFFFFF"/>
        <w:spacing w:before="96" w:after="120" w:line="285" w:lineRule="atLeast"/>
        <w:ind w:left="-540" w:firstLine="540"/>
        <w:jc w:val="both"/>
        <w:rPr>
          <w:rFonts w:ascii="Times New Roman" w:hAnsi="Times New Roman"/>
          <w:color w:val="000000"/>
          <w:sz w:val="24"/>
          <w:szCs w:val="24"/>
        </w:rPr>
      </w:pPr>
      <w:r w:rsidRPr="00E34CF7">
        <w:rPr>
          <w:rFonts w:ascii="Times New Roman" w:hAnsi="Times New Roman"/>
          <w:color w:val="000000"/>
          <w:sz w:val="24"/>
          <w:szCs w:val="24"/>
        </w:rPr>
        <w:t>В </w:t>
      </w:r>
      <w:hyperlink r:id="rId191" w:tooltip="2004" w:history="1">
        <w:r w:rsidRPr="00E34CF7">
          <w:rPr>
            <w:rFonts w:ascii="Times New Roman" w:hAnsi="Times New Roman"/>
            <w:color w:val="000000"/>
            <w:sz w:val="24"/>
            <w:szCs w:val="24"/>
          </w:rPr>
          <w:t>2004</w:t>
        </w:r>
      </w:hyperlink>
      <w:r w:rsidRPr="00E34CF7">
        <w:rPr>
          <w:rFonts w:ascii="Times New Roman" w:hAnsi="Times New Roman"/>
          <w:color w:val="000000"/>
          <w:sz w:val="24"/>
          <w:szCs w:val="24"/>
        </w:rPr>
        <w:t> в России по заказу Италии начата разработка проекта </w:t>
      </w:r>
      <w:hyperlink r:id="rId192" w:tooltip="S1000" w:history="1">
        <w:r w:rsidRPr="00E34CF7">
          <w:rPr>
            <w:rFonts w:ascii="Times New Roman" w:hAnsi="Times New Roman"/>
            <w:color w:val="000000"/>
            <w:sz w:val="24"/>
            <w:szCs w:val="24"/>
          </w:rPr>
          <w:t>S1000</w:t>
        </w:r>
      </w:hyperlink>
      <w:r w:rsidRPr="00E34CF7">
        <w:rPr>
          <w:rFonts w:ascii="Times New Roman" w:hAnsi="Times New Roman"/>
          <w:color w:val="000000"/>
          <w:sz w:val="24"/>
          <w:szCs w:val="24"/>
        </w:rPr>
        <w:t>.</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b/>
          <w:bCs/>
          <w:color w:val="000000"/>
          <w:sz w:val="24"/>
          <w:szCs w:val="24"/>
        </w:rPr>
        <w:t>Заключение</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Через десятилетие забвения подводного флота Россия осознала необходимость развивать и совершенствовать свои субмарины. Увеличивается прочность корпуса, глубина погружения, уменьшается шумность, увеличивается мощность энергетической установки, разрабатываются новые движители, продолжается поиск новых технических решений для повышения эффективности подлодок. Например, решается вопрос об оснащении их беспилотными летательными аппаратами. С их помощью будет производиться поиск, обнаружение и уничтожение воздушных, надводных и береговых целей. Нет сомнения, что подводный флот России ждёт большое будущее и может быть кто-то из учеников нашей школы будет удостоен чести служить Отчизне на борту наших подводных крейсеров.</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Таким образом, мы достигли желаемого результата: изучили формирование, функционирование, структуры подводных лодок, а так же проследили за их хронологией и модернизацией.</w:t>
      </w:r>
    </w:p>
    <w:p w:rsidR="000957D0" w:rsidRDefault="000957D0" w:rsidP="0022780E">
      <w:pPr>
        <w:spacing w:after="0" w:line="240" w:lineRule="auto"/>
        <w:ind w:left="-540" w:firstLine="540"/>
        <w:rPr>
          <w:rFonts w:ascii="Times New Roman" w:hAnsi="Times New Roman"/>
          <w:b/>
          <w:bCs/>
          <w:color w:val="000000"/>
          <w:sz w:val="24"/>
          <w:szCs w:val="24"/>
        </w:rPr>
      </w:pPr>
    </w:p>
    <w:p w:rsidR="000957D0" w:rsidRDefault="000957D0" w:rsidP="0022780E">
      <w:pPr>
        <w:spacing w:after="0" w:line="240" w:lineRule="auto"/>
        <w:ind w:left="-540" w:firstLine="540"/>
        <w:rPr>
          <w:rFonts w:ascii="Times New Roman" w:hAnsi="Times New Roman"/>
          <w:b/>
          <w:bCs/>
          <w:color w:val="000000"/>
          <w:sz w:val="24"/>
          <w:szCs w:val="24"/>
        </w:rPr>
      </w:pPr>
    </w:p>
    <w:p w:rsidR="000957D0" w:rsidRDefault="000957D0" w:rsidP="0022780E">
      <w:pPr>
        <w:spacing w:after="0" w:line="240" w:lineRule="auto"/>
        <w:ind w:left="-540" w:firstLine="540"/>
        <w:rPr>
          <w:rFonts w:ascii="Times New Roman" w:hAnsi="Times New Roman"/>
          <w:b/>
          <w:bCs/>
          <w:color w:val="000000"/>
          <w:sz w:val="24"/>
          <w:szCs w:val="24"/>
        </w:rPr>
      </w:pPr>
    </w:p>
    <w:p w:rsidR="000957D0" w:rsidRPr="00E34CF7" w:rsidRDefault="000957D0" w:rsidP="0022780E">
      <w:pPr>
        <w:spacing w:after="0" w:line="240" w:lineRule="auto"/>
        <w:ind w:left="-540" w:firstLine="540"/>
        <w:rPr>
          <w:rFonts w:ascii="Times New Roman" w:hAnsi="Times New Roman"/>
          <w:color w:val="000000"/>
          <w:sz w:val="24"/>
          <w:szCs w:val="24"/>
        </w:rPr>
      </w:pPr>
      <w:r w:rsidRPr="00E34CF7">
        <w:rPr>
          <w:rFonts w:ascii="Times New Roman" w:hAnsi="Times New Roman"/>
          <w:b/>
          <w:bCs/>
          <w:color w:val="000000"/>
          <w:sz w:val="24"/>
          <w:szCs w:val="24"/>
        </w:rPr>
        <w:t>Список исследуемой литературы</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b/>
          <w:bCs/>
          <w:color w:val="000000"/>
          <w:sz w:val="24"/>
          <w:szCs w:val="24"/>
        </w:rPr>
        <w:t> 1. «</w:t>
      </w:r>
      <w:r w:rsidRPr="00E34CF7">
        <w:rPr>
          <w:rFonts w:ascii="Times New Roman" w:hAnsi="Times New Roman"/>
          <w:color w:val="000000"/>
          <w:sz w:val="24"/>
          <w:szCs w:val="24"/>
        </w:rPr>
        <w:t>Человек, море, техника»: Сб. статей. – Л.: Судостроение, 1987 г.;</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2. В.П. Кузин, В.И. Никольский «Военно-Морской Флот СССР 1945-1991» ИМО Санкт-Петербург 1996г;</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3. В.Е. Ильин, А.И. Колесников «Подводные лодки России: Иллюстрированный справочник» ООО «Издательство Астрель»; ООО «Издательство АСТ» 2003г;</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4. Гусев А.Н. «Подводные лодки с крылатыми ракетами» «ГалеяПринт» 2000г;</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5. А.В.Платонов. Советские боевые корабли 1941-1945.часть 3. Подводные лодки. СПб. 1996.</w:t>
      </w:r>
    </w:p>
    <w:p w:rsidR="000957D0" w:rsidRPr="00E34CF7"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6. www.submarine.id.ru</w:t>
      </w:r>
    </w:p>
    <w:p w:rsidR="000957D0" w:rsidRDefault="000957D0" w:rsidP="0022780E">
      <w:pPr>
        <w:shd w:val="clear" w:color="auto" w:fill="FFFFDD"/>
        <w:spacing w:after="0" w:line="240" w:lineRule="auto"/>
        <w:ind w:left="-540" w:firstLine="540"/>
        <w:jc w:val="both"/>
        <w:rPr>
          <w:rFonts w:ascii="Times New Roman" w:hAnsi="Times New Roman"/>
          <w:color w:val="000000"/>
          <w:sz w:val="24"/>
          <w:szCs w:val="24"/>
        </w:rPr>
      </w:pPr>
      <w:r w:rsidRPr="00E34CF7">
        <w:rPr>
          <w:rFonts w:ascii="Times New Roman" w:hAnsi="Times New Roman"/>
          <w:color w:val="000000"/>
          <w:sz w:val="24"/>
          <w:szCs w:val="24"/>
        </w:rPr>
        <w:t xml:space="preserve">8. </w:t>
      </w:r>
      <w:hyperlink r:id="rId193" w:history="1">
        <w:r w:rsidRPr="00E34CF7">
          <w:rPr>
            <w:rStyle w:val="Hyperlink"/>
            <w:rFonts w:ascii="Times New Roman" w:hAnsi="Times New Roman"/>
            <w:color w:val="000000"/>
            <w:sz w:val="24"/>
            <w:szCs w:val="24"/>
          </w:rPr>
          <w:t>www.ruspodlodka.ru</w:t>
        </w:r>
      </w:hyperlink>
    </w:p>
    <w:p w:rsidR="000957D0" w:rsidRDefault="000957D0" w:rsidP="0022780E">
      <w:pPr>
        <w:shd w:val="clear" w:color="auto" w:fill="FFFFDD"/>
        <w:spacing w:after="0" w:line="240" w:lineRule="auto"/>
        <w:ind w:left="-540" w:firstLine="540"/>
        <w:jc w:val="both"/>
        <w:rPr>
          <w:rFonts w:ascii="Times New Roman" w:hAnsi="Times New Roman"/>
          <w:color w:val="000000"/>
          <w:sz w:val="24"/>
          <w:szCs w:val="24"/>
        </w:rPr>
      </w:pPr>
    </w:p>
    <w:p w:rsidR="000957D0" w:rsidRDefault="000957D0" w:rsidP="0022780E">
      <w:pPr>
        <w:shd w:val="clear" w:color="auto" w:fill="FFFFDD"/>
        <w:spacing w:after="0" w:line="240" w:lineRule="auto"/>
        <w:ind w:left="-540" w:firstLine="540"/>
        <w:jc w:val="both"/>
        <w:rPr>
          <w:rFonts w:ascii="Times New Roman" w:hAnsi="Times New Roman"/>
          <w:color w:val="000000"/>
          <w:sz w:val="24"/>
          <w:szCs w:val="24"/>
        </w:rPr>
      </w:pPr>
    </w:p>
    <w:p w:rsidR="000957D0" w:rsidRDefault="000957D0" w:rsidP="0022780E">
      <w:pPr>
        <w:shd w:val="clear" w:color="auto" w:fill="FFFFDD"/>
        <w:spacing w:after="0" w:line="240" w:lineRule="auto"/>
        <w:ind w:left="-540" w:firstLine="540"/>
        <w:jc w:val="both"/>
        <w:rPr>
          <w:rFonts w:ascii="Times New Roman" w:hAnsi="Times New Roman"/>
          <w:color w:val="000000"/>
          <w:sz w:val="24"/>
          <w:szCs w:val="24"/>
        </w:rPr>
      </w:pPr>
    </w:p>
    <w:p w:rsidR="000957D0" w:rsidRDefault="000957D0" w:rsidP="0022780E">
      <w:pPr>
        <w:shd w:val="clear" w:color="auto" w:fill="FFFFDD"/>
        <w:spacing w:after="0" w:line="240" w:lineRule="auto"/>
        <w:ind w:left="-540" w:firstLine="540"/>
        <w:jc w:val="both"/>
        <w:rPr>
          <w:rFonts w:ascii="Times New Roman" w:hAnsi="Times New Roman"/>
          <w:color w:val="000000"/>
          <w:sz w:val="24"/>
          <w:szCs w:val="24"/>
        </w:rPr>
      </w:pPr>
    </w:p>
    <w:p w:rsidR="000957D0" w:rsidRDefault="000957D0" w:rsidP="0022780E">
      <w:pPr>
        <w:pStyle w:val="NoSpacing"/>
        <w:ind w:left="-540" w:firstLine="540"/>
      </w:pPr>
    </w:p>
    <w:p w:rsidR="000957D0" w:rsidRDefault="000957D0" w:rsidP="0022780E">
      <w:pPr>
        <w:pStyle w:val="NoSpacing"/>
        <w:ind w:left="-540" w:firstLine="540"/>
        <w:jc w:val="center"/>
      </w:pPr>
    </w:p>
    <w:p w:rsidR="000957D0" w:rsidRPr="00F25B70" w:rsidRDefault="000957D0" w:rsidP="0022780E">
      <w:pPr>
        <w:pStyle w:val="NoSpacing"/>
        <w:ind w:left="-540" w:firstLine="540"/>
        <w:jc w:val="center"/>
      </w:pPr>
      <w:r w:rsidRPr="00F25B70">
        <w:pict>
          <v:shape id="_x0000_i1040" type="#_x0000_t75" style="width:265.5pt;height:199.5pt">
            <v:imagedata r:id="rId194" o:title=""/>
          </v:shape>
        </w:pict>
      </w:r>
    </w:p>
    <w:p w:rsidR="000957D0" w:rsidRDefault="000957D0" w:rsidP="0022780E">
      <w:pPr>
        <w:pStyle w:val="NoSpacing"/>
        <w:ind w:left="-540" w:firstLine="540"/>
        <w:jc w:val="center"/>
      </w:pPr>
    </w:p>
    <w:p w:rsidR="000957D0" w:rsidRDefault="000957D0" w:rsidP="0022780E">
      <w:pPr>
        <w:pStyle w:val="NoSpacing"/>
        <w:ind w:left="-540" w:firstLine="540"/>
        <w:jc w:val="center"/>
      </w:pPr>
    </w:p>
    <w:p w:rsidR="000957D0" w:rsidRDefault="000957D0" w:rsidP="0022780E">
      <w:pPr>
        <w:pStyle w:val="NoSpacing"/>
        <w:ind w:left="-540" w:firstLine="540"/>
        <w:jc w:val="center"/>
      </w:pPr>
    </w:p>
    <w:p w:rsidR="000957D0" w:rsidRDefault="000957D0" w:rsidP="0022780E">
      <w:pPr>
        <w:pStyle w:val="NoSpacing"/>
        <w:ind w:left="-540" w:firstLine="540"/>
        <w:jc w:val="center"/>
      </w:pPr>
    </w:p>
    <w:p w:rsidR="000957D0" w:rsidRDefault="000957D0" w:rsidP="0022780E">
      <w:pPr>
        <w:pStyle w:val="NoSpacing"/>
        <w:ind w:left="-540" w:firstLine="540"/>
        <w:jc w:val="center"/>
      </w:pPr>
    </w:p>
    <w:p w:rsidR="000957D0" w:rsidRDefault="000957D0" w:rsidP="0022780E">
      <w:pPr>
        <w:pStyle w:val="NoSpacing"/>
        <w:ind w:left="-540" w:firstLine="540"/>
        <w:jc w:val="center"/>
      </w:pPr>
    </w:p>
    <w:p w:rsidR="000957D0" w:rsidRDefault="000957D0" w:rsidP="0022780E">
      <w:pPr>
        <w:pStyle w:val="NoSpacing"/>
        <w:ind w:left="-540" w:firstLine="540"/>
        <w:jc w:val="center"/>
      </w:pPr>
    </w:p>
    <w:p w:rsidR="000957D0" w:rsidRDefault="000957D0" w:rsidP="0022780E">
      <w:pPr>
        <w:pStyle w:val="NoSpacing"/>
        <w:ind w:left="-540" w:firstLine="540"/>
        <w:jc w:val="center"/>
      </w:pPr>
    </w:p>
    <w:p w:rsidR="000957D0" w:rsidRDefault="000957D0" w:rsidP="0022780E">
      <w:pPr>
        <w:pStyle w:val="NoSpacing"/>
        <w:ind w:left="-540" w:firstLine="540"/>
        <w:jc w:val="center"/>
      </w:pPr>
    </w:p>
    <w:p w:rsidR="000957D0" w:rsidRDefault="000957D0" w:rsidP="0022780E">
      <w:pPr>
        <w:pStyle w:val="NoSpacing"/>
        <w:ind w:left="-540" w:firstLine="540"/>
        <w:jc w:val="center"/>
      </w:pPr>
    </w:p>
    <w:p w:rsidR="000957D0" w:rsidRDefault="000957D0" w:rsidP="0022780E">
      <w:pPr>
        <w:pStyle w:val="NoSpacing"/>
        <w:ind w:left="-540" w:firstLine="540"/>
        <w:jc w:val="center"/>
      </w:pPr>
    </w:p>
    <w:p w:rsidR="000957D0" w:rsidRDefault="000957D0" w:rsidP="0022780E">
      <w:pPr>
        <w:pStyle w:val="NoSpacing"/>
        <w:ind w:left="-540" w:firstLine="540"/>
        <w:jc w:val="center"/>
      </w:pPr>
    </w:p>
    <w:p w:rsidR="000957D0" w:rsidRDefault="000957D0" w:rsidP="0022780E">
      <w:pPr>
        <w:pStyle w:val="NoSpacing"/>
        <w:ind w:left="-540" w:firstLine="540"/>
        <w:jc w:val="center"/>
      </w:pPr>
    </w:p>
    <w:p w:rsidR="000957D0" w:rsidRDefault="000957D0" w:rsidP="0022780E">
      <w:pPr>
        <w:pStyle w:val="NoSpacing"/>
        <w:ind w:left="-540" w:firstLine="540"/>
        <w:jc w:val="center"/>
        <w:rPr>
          <w:b/>
        </w:rPr>
      </w:pPr>
    </w:p>
    <w:p w:rsidR="000957D0" w:rsidRDefault="000957D0" w:rsidP="0022780E">
      <w:pPr>
        <w:pStyle w:val="NoSpacing"/>
        <w:ind w:left="-540" w:firstLine="540"/>
        <w:jc w:val="center"/>
        <w:rPr>
          <w:b/>
        </w:rPr>
      </w:pPr>
    </w:p>
    <w:p w:rsidR="000957D0" w:rsidRDefault="000957D0" w:rsidP="0022780E">
      <w:pPr>
        <w:pStyle w:val="NoSpacing"/>
        <w:ind w:left="-540" w:firstLine="540"/>
        <w:jc w:val="center"/>
        <w:rPr>
          <w:b/>
        </w:rPr>
      </w:pPr>
    </w:p>
    <w:p w:rsidR="000957D0" w:rsidRDefault="000957D0" w:rsidP="0022780E">
      <w:pPr>
        <w:pStyle w:val="NoSpacing"/>
        <w:ind w:left="-540" w:firstLine="540"/>
        <w:jc w:val="center"/>
        <w:rPr>
          <w:b/>
        </w:rPr>
      </w:pPr>
    </w:p>
    <w:p w:rsidR="000957D0" w:rsidRDefault="000957D0" w:rsidP="0022780E">
      <w:pPr>
        <w:pStyle w:val="NoSpacing"/>
        <w:ind w:left="-540" w:firstLine="540"/>
        <w:jc w:val="center"/>
        <w:rPr>
          <w:b/>
        </w:rPr>
      </w:pPr>
    </w:p>
    <w:p w:rsidR="000957D0" w:rsidRDefault="000957D0" w:rsidP="0022780E">
      <w:pPr>
        <w:pStyle w:val="NoSpacing"/>
        <w:ind w:left="-540" w:firstLine="540"/>
        <w:jc w:val="center"/>
        <w:rPr>
          <w:b/>
        </w:rPr>
      </w:pPr>
    </w:p>
    <w:p w:rsidR="000957D0" w:rsidRDefault="000957D0" w:rsidP="0022780E">
      <w:pPr>
        <w:pStyle w:val="NoSpacing"/>
        <w:ind w:left="-540" w:firstLine="540"/>
        <w:jc w:val="center"/>
        <w:rPr>
          <w:b/>
        </w:rPr>
      </w:pPr>
    </w:p>
    <w:p w:rsidR="000957D0" w:rsidRDefault="000957D0" w:rsidP="0022780E">
      <w:pPr>
        <w:pStyle w:val="NoSpacing"/>
        <w:ind w:left="-540" w:firstLine="540"/>
        <w:jc w:val="center"/>
        <w:rPr>
          <w:b/>
        </w:rPr>
      </w:pPr>
    </w:p>
    <w:sectPr w:rsidR="000957D0" w:rsidSect="005B0FA0">
      <w:pgSz w:w="11906" w:h="16838"/>
      <w:pgMar w:top="28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666C"/>
    <w:multiLevelType w:val="multilevel"/>
    <w:tmpl w:val="1736D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E4B9A"/>
    <w:multiLevelType w:val="multilevel"/>
    <w:tmpl w:val="2842B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63718"/>
    <w:multiLevelType w:val="hybridMultilevel"/>
    <w:tmpl w:val="1E38CA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9FE7849"/>
    <w:multiLevelType w:val="hybridMultilevel"/>
    <w:tmpl w:val="324609D0"/>
    <w:lvl w:ilvl="0" w:tplc="07DCD154">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9705FF"/>
    <w:multiLevelType w:val="multilevel"/>
    <w:tmpl w:val="62B65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3119E6"/>
    <w:multiLevelType w:val="multilevel"/>
    <w:tmpl w:val="659ED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7B0038"/>
    <w:multiLevelType w:val="multilevel"/>
    <w:tmpl w:val="1F80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037C51"/>
    <w:multiLevelType w:val="multilevel"/>
    <w:tmpl w:val="15E2F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9964BD"/>
    <w:multiLevelType w:val="multilevel"/>
    <w:tmpl w:val="BFD6F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7A6C38"/>
    <w:multiLevelType w:val="multilevel"/>
    <w:tmpl w:val="D1BCA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A02E0D"/>
    <w:multiLevelType w:val="multilevel"/>
    <w:tmpl w:val="C7A0D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D97D51"/>
    <w:multiLevelType w:val="multilevel"/>
    <w:tmpl w:val="B87C1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0"/>
  </w:num>
  <w:num w:numId="4">
    <w:abstractNumId w:val="8"/>
  </w:num>
  <w:num w:numId="5">
    <w:abstractNumId w:val="4"/>
  </w:num>
  <w:num w:numId="6">
    <w:abstractNumId w:val="9"/>
  </w:num>
  <w:num w:numId="7">
    <w:abstractNumId w:val="11"/>
  </w:num>
  <w:num w:numId="8">
    <w:abstractNumId w:val="7"/>
  </w:num>
  <w:num w:numId="9">
    <w:abstractNumId w:val="5"/>
  </w:num>
  <w:num w:numId="10">
    <w:abstractNumId w:val="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FA0"/>
    <w:rsid w:val="00061487"/>
    <w:rsid w:val="00065557"/>
    <w:rsid w:val="000957D0"/>
    <w:rsid w:val="001D0065"/>
    <w:rsid w:val="0022780E"/>
    <w:rsid w:val="00263197"/>
    <w:rsid w:val="00271E5D"/>
    <w:rsid w:val="00287072"/>
    <w:rsid w:val="003059A6"/>
    <w:rsid w:val="0038456E"/>
    <w:rsid w:val="003C3DDF"/>
    <w:rsid w:val="003D1760"/>
    <w:rsid w:val="004B1748"/>
    <w:rsid w:val="004C14FF"/>
    <w:rsid w:val="00520E65"/>
    <w:rsid w:val="00550180"/>
    <w:rsid w:val="00557B6B"/>
    <w:rsid w:val="005B0FA0"/>
    <w:rsid w:val="005B7E87"/>
    <w:rsid w:val="005F78B3"/>
    <w:rsid w:val="0060638C"/>
    <w:rsid w:val="00791B80"/>
    <w:rsid w:val="007A5090"/>
    <w:rsid w:val="0083211A"/>
    <w:rsid w:val="00837A39"/>
    <w:rsid w:val="008E7069"/>
    <w:rsid w:val="0090479C"/>
    <w:rsid w:val="009E79EF"/>
    <w:rsid w:val="00A70110"/>
    <w:rsid w:val="00AA1CC3"/>
    <w:rsid w:val="00AA3741"/>
    <w:rsid w:val="00C26930"/>
    <w:rsid w:val="00D12FFE"/>
    <w:rsid w:val="00D34CD6"/>
    <w:rsid w:val="00D54EE9"/>
    <w:rsid w:val="00D72044"/>
    <w:rsid w:val="00DC09C0"/>
    <w:rsid w:val="00DE7CAB"/>
    <w:rsid w:val="00E34CF7"/>
    <w:rsid w:val="00E7211C"/>
    <w:rsid w:val="00F23445"/>
    <w:rsid w:val="00F25B70"/>
    <w:rsid w:val="00F4719A"/>
    <w:rsid w:val="00F55D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6E"/>
    <w:pPr>
      <w:spacing w:after="200" w:line="276" w:lineRule="auto"/>
    </w:pPr>
  </w:style>
  <w:style w:type="paragraph" w:styleId="Heading2">
    <w:name w:val="heading 2"/>
    <w:basedOn w:val="Normal"/>
    <w:link w:val="Heading2Char"/>
    <w:uiPriority w:val="99"/>
    <w:qFormat/>
    <w:locked/>
    <w:rsid w:val="0022780E"/>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locked/>
    <w:rsid w:val="0022780E"/>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link w:val="Heading4Char"/>
    <w:uiPriority w:val="99"/>
    <w:qFormat/>
    <w:locked/>
    <w:rsid w:val="0022780E"/>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2780E"/>
    <w:rPr>
      <w:rFonts w:eastAsia="Times New Roman" w:cs="Times New Roman"/>
      <w:b/>
      <w:bCs/>
      <w:sz w:val="36"/>
      <w:szCs w:val="36"/>
      <w:lang w:val="ru-RU" w:eastAsia="ru-RU" w:bidi="ar-SA"/>
    </w:rPr>
  </w:style>
  <w:style w:type="character" w:customStyle="1" w:styleId="Heading3Char">
    <w:name w:val="Heading 3 Char"/>
    <w:basedOn w:val="DefaultParagraphFont"/>
    <w:link w:val="Heading3"/>
    <w:uiPriority w:val="99"/>
    <w:locked/>
    <w:rsid w:val="0022780E"/>
    <w:rPr>
      <w:rFonts w:eastAsia="Times New Roman" w:cs="Times New Roman"/>
      <w:b/>
      <w:bCs/>
      <w:sz w:val="27"/>
      <w:szCs w:val="27"/>
      <w:lang w:val="ru-RU" w:eastAsia="ru-RU" w:bidi="ar-SA"/>
    </w:rPr>
  </w:style>
  <w:style w:type="character" w:customStyle="1" w:styleId="Heading4Char">
    <w:name w:val="Heading 4 Char"/>
    <w:basedOn w:val="DefaultParagraphFont"/>
    <w:link w:val="Heading4"/>
    <w:uiPriority w:val="99"/>
    <w:locked/>
    <w:rsid w:val="0022780E"/>
    <w:rPr>
      <w:rFonts w:eastAsia="Times New Roman" w:cs="Times New Roman"/>
      <w:b/>
      <w:bCs/>
      <w:sz w:val="24"/>
      <w:szCs w:val="24"/>
      <w:lang w:val="ru-RU" w:eastAsia="ru-RU" w:bidi="ar-SA"/>
    </w:rPr>
  </w:style>
  <w:style w:type="paragraph" w:styleId="NoSpacing">
    <w:name w:val="No Spacing"/>
    <w:uiPriority w:val="99"/>
    <w:qFormat/>
    <w:rsid w:val="005B0FA0"/>
  </w:style>
  <w:style w:type="table" w:styleId="TableGrid">
    <w:name w:val="Table Grid"/>
    <w:basedOn w:val="TableNormal"/>
    <w:uiPriority w:val="99"/>
    <w:rsid w:val="0060638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2780E"/>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22780E"/>
    <w:rPr>
      <w:rFonts w:ascii="Tahoma" w:hAnsi="Tahoma" w:cs="Tahoma"/>
      <w:sz w:val="16"/>
      <w:szCs w:val="16"/>
      <w:lang w:val="ru-RU" w:eastAsia="en-US" w:bidi="ar-SA"/>
    </w:rPr>
  </w:style>
  <w:style w:type="character" w:styleId="Hyperlink">
    <w:name w:val="Hyperlink"/>
    <w:basedOn w:val="DefaultParagraphFont"/>
    <w:uiPriority w:val="99"/>
    <w:rsid w:val="0022780E"/>
    <w:rPr>
      <w:rFonts w:cs="Times New Roman"/>
      <w:color w:val="0000FF"/>
      <w:u w:val="single"/>
    </w:rPr>
  </w:style>
  <w:style w:type="paragraph" w:styleId="NormalWeb">
    <w:name w:val="Normal (Web)"/>
    <w:basedOn w:val="Normal"/>
    <w:uiPriority w:val="99"/>
    <w:semiHidden/>
    <w:rsid w:val="0022780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22780E"/>
    <w:rPr>
      <w:rFonts w:cs="Times New Roman"/>
    </w:rPr>
  </w:style>
  <w:style w:type="character" w:styleId="FollowedHyperlink">
    <w:name w:val="FollowedHyperlink"/>
    <w:basedOn w:val="DefaultParagraphFont"/>
    <w:uiPriority w:val="99"/>
    <w:semiHidden/>
    <w:rsid w:val="0022780E"/>
    <w:rPr>
      <w:rFonts w:cs="Times New Roman"/>
      <w:color w:val="800080"/>
      <w:u w:val="single"/>
    </w:rPr>
  </w:style>
  <w:style w:type="character" w:customStyle="1" w:styleId="toctoggle">
    <w:name w:val="toctoggle"/>
    <w:basedOn w:val="DefaultParagraphFont"/>
    <w:uiPriority w:val="99"/>
    <w:rsid w:val="0022780E"/>
    <w:rPr>
      <w:rFonts w:cs="Times New Roman"/>
    </w:rPr>
  </w:style>
  <w:style w:type="character" w:customStyle="1" w:styleId="tocnumber">
    <w:name w:val="tocnumber"/>
    <w:basedOn w:val="DefaultParagraphFont"/>
    <w:uiPriority w:val="99"/>
    <w:rsid w:val="0022780E"/>
    <w:rPr>
      <w:rFonts w:cs="Times New Roman"/>
    </w:rPr>
  </w:style>
  <w:style w:type="character" w:customStyle="1" w:styleId="toctext">
    <w:name w:val="toctext"/>
    <w:basedOn w:val="DefaultParagraphFont"/>
    <w:uiPriority w:val="99"/>
    <w:rsid w:val="0022780E"/>
    <w:rPr>
      <w:rFonts w:cs="Times New Roman"/>
    </w:rPr>
  </w:style>
  <w:style w:type="character" w:customStyle="1" w:styleId="editsection">
    <w:name w:val="editsection"/>
    <w:basedOn w:val="DefaultParagraphFont"/>
    <w:uiPriority w:val="99"/>
    <w:rsid w:val="0022780E"/>
    <w:rPr>
      <w:rFonts w:cs="Times New Roman"/>
    </w:rPr>
  </w:style>
  <w:style w:type="character" w:customStyle="1" w:styleId="mw-headline">
    <w:name w:val="mw-headline"/>
    <w:basedOn w:val="DefaultParagraphFont"/>
    <w:uiPriority w:val="99"/>
    <w:rsid w:val="0022780E"/>
    <w:rPr>
      <w:rFonts w:cs="Times New Roman"/>
    </w:rPr>
  </w:style>
  <w:style w:type="paragraph" w:styleId="ListParagraph">
    <w:name w:val="List Paragraph"/>
    <w:basedOn w:val="Normal"/>
    <w:uiPriority w:val="99"/>
    <w:qFormat/>
    <w:rsid w:val="0022780E"/>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0%D0%B4%D0%BC%D0%B8%D0%BD%D0%B8%D1%81%D1%82%D1%80%D0%B0%D1%82%D0%B8%D0%B2%D0%BD%D1%8B%D0%B9_%D1%86%D0%B5%D0%BD%D1%82%D1%80" TargetMode="External"/><Relationship Id="rId21" Type="http://schemas.openxmlformats.org/officeDocument/2006/relationships/hyperlink" Target="http://ru.wikipedia.org/wiki/%D0%9A%D0%B0%D0%B7%D0%B0%D0%BA%D0%B8" TargetMode="External"/><Relationship Id="rId42" Type="http://schemas.openxmlformats.org/officeDocument/2006/relationships/hyperlink" Target="http://ru.wikipedia.org/wiki/%D0%9D%D0%B0%D1%83%D1%82%D0%B8%D0%BB%D1%83%D1%81_(%D0%A4%D1%83%D0%BB%D1%82%D0%BE%D0%BD)" TargetMode="External"/><Relationship Id="rId47" Type="http://schemas.openxmlformats.org/officeDocument/2006/relationships/hyperlink" Target="http://ru.wikipedia.org/wiki/%D0%92%D0%B5%D1%80%D0%BD,_%D0%96%D1%8E%D0%BB%D1%8C" TargetMode="External"/><Relationship Id="rId63" Type="http://schemas.openxmlformats.org/officeDocument/2006/relationships/hyperlink" Target="http://ru.wikipedia.org/wiki/%D0%91%D0%B0%D0%BB%D0%BB%D0%B0%D1%81%D1%82%D0%BD%D0%B0%D1%8F_%D1%86%D0%B8%D1%81%D1%82%D0%B5%D1%80%D0%BD%D0%B0" TargetMode="External"/><Relationship Id="rId68" Type="http://schemas.openxmlformats.org/officeDocument/2006/relationships/hyperlink" Target="http://ru.wikipedia.org/wiki/%D0%9A%D0%BE%D0%BB%D0%B5%D0%BD%D1%87%D0%B0%D1%82%D1%8B%D0%B9_%D0%B2%D0%B0%D0%BB" TargetMode="External"/><Relationship Id="rId84" Type="http://schemas.openxmlformats.org/officeDocument/2006/relationships/hyperlink" Target="http://ru.wikipedia.org/wiki/%D0%93%D0%B0%D0%B0%D0%B3%D0%B0" TargetMode="External"/><Relationship Id="rId89" Type="http://schemas.openxmlformats.org/officeDocument/2006/relationships/hyperlink" Target="http://ru.wikipedia.org/wiki/%D0%A1%D0%A8%D0%90" TargetMode="External"/><Relationship Id="rId112" Type="http://schemas.openxmlformats.org/officeDocument/2006/relationships/hyperlink" Target="http://ru.wikipedia.org/wiki/%D0%9B%D0%B5%D1%82%D0%B0%D1%8E%D1%89%D0%B0%D1%8F_%D0%BF%D0%BE%D0%B4%D0%B2%D0%BE%D0%B4%D0%BD%D0%B0%D1%8F_%D0%BB%D0%BE%D0%B4%D0%BA%D0%B0" TargetMode="External"/><Relationship Id="rId133" Type="http://schemas.openxmlformats.org/officeDocument/2006/relationships/hyperlink" Target="http://ru.wikipedia.org/wiki/%D0%A0%D0%B8%D0%B5%D0%BA%D0%B0" TargetMode="External"/><Relationship Id="rId138" Type="http://schemas.openxmlformats.org/officeDocument/2006/relationships/hyperlink" Target="http://ru.wikipedia.org/wiki/%D0%9E%D0%A1%D0%90-3_600" TargetMode="External"/><Relationship Id="rId154" Type="http://schemas.openxmlformats.org/officeDocument/2006/relationships/hyperlink" Target="http://ru.wikipedia.org/wiki/%D0%A0%D0%9F%D0%9A%D0%A1%D0%9D" TargetMode="External"/><Relationship Id="rId159" Type="http://schemas.openxmlformats.org/officeDocument/2006/relationships/hyperlink" Target="http://ru.wikipedia.org/wiki/%D0%A1%D1%80%D0%B5%D0%B4%D0%B8%D0%B7%D0%B5%D0%BC%D0%BD%D0%BE%D0%B5_%D0%BC%D0%BE%D1%80%D0%B5" TargetMode="External"/><Relationship Id="rId175" Type="http://schemas.openxmlformats.org/officeDocument/2006/relationships/hyperlink" Target="http://ru.wikipedia.org/wiki/%D0%9F%D0%B0%D0%BA%D0%B8%D1%81%D1%82%D0%B0%D0%BD" TargetMode="External"/><Relationship Id="rId170" Type="http://schemas.openxmlformats.org/officeDocument/2006/relationships/hyperlink" Target="http://ru.wikipedia.org/wiki/%D0%94%D0%B8%D0%B7%D0%B5%D0%BB%D1%8C%D0%BD%D1%8B%D0%B9_%D0%B3%D0%B5%D0%BD%D0%B5%D1%80%D0%B0%D1%82%D0%BE%D1%80" TargetMode="External"/><Relationship Id="rId191" Type="http://schemas.openxmlformats.org/officeDocument/2006/relationships/hyperlink" Target="http://ru.wikipedia.org/wiki/2004" TargetMode="External"/><Relationship Id="rId196" Type="http://schemas.openxmlformats.org/officeDocument/2006/relationships/theme" Target="theme/theme1.xml"/><Relationship Id="rId16" Type="http://schemas.openxmlformats.org/officeDocument/2006/relationships/hyperlink" Target="http://ru.wikipedia.org/wiki/%D0%98%D1%81%D1%82%D0%BE%D1%80%D0%B8%D1%8F_%D0%BF%D0%BE%D0%B4%D0%B2%D0%BE%D0%B4%D0%BD%D0%BE%D0%B3%D0%BE_%D0%BA%D0%BE%D1%80%D0%B0%D0%B1%D0%BB%D0%B5%D1%81%D1%82%D1%80%D0%BE%D0%B5%D0%BD%D0%B8%D1%8F" TargetMode="External"/><Relationship Id="rId107" Type="http://schemas.openxmlformats.org/officeDocument/2006/relationships/hyperlink" Target="http://ru.wikipedia.org/wiki/%D0%9F%D0%B5%D1%80%D0%B5%D0%BA%D0%B8%D1%81%D1%8C_%D0%B2%D0%BE%D0%B4%D0%BE%D1%80%D0%BE%D0%B4%D0%B0" TargetMode="External"/><Relationship Id="rId11" Type="http://schemas.openxmlformats.org/officeDocument/2006/relationships/image" Target="media/image1.png"/><Relationship Id="rId32" Type="http://schemas.openxmlformats.org/officeDocument/2006/relationships/image" Target="media/image8.jpeg"/><Relationship Id="rId37" Type="http://schemas.openxmlformats.org/officeDocument/2006/relationships/hyperlink" Target="http://ru.wikipedia.org/wiki/%D0%92%D0%BE%D0%B9%D0%BD%D0%B0_%D0%B7%D0%B0_%D0%BD%D0%B5%D0%B7%D0%B0%D0%B2%D0%B8%D1%81%D0%B8%D0%BC%D0%BE%D1%81%D1%82%D1%8C_%D0%A1%D0%A8%D0%90" TargetMode="External"/><Relationship Id="rId53" Type="http://schemas.openxmlformats.org/officeDocument/2006/relationships/hyperlink" Target="http://ru.wikipedia.org/wiki/%D0%A4%D0%B0%D0%B9%D0%BB:Hunley-2.jpg" TargetMode="External"/><Relationship Id="rId58" Type="http://schemas.openxmlformats.org/officeDocument/2006/relationships/hyperlink" Target="http://ru.wikipedia.org/wiki/%D0%A1%D0%A8%D0%90" TargetMode="External"/><Relationship Id="rId74" Type="http://schemas.openxmlformats.org/officeDocument/2006/relationships/hyperlink" Target="http://ru.wikipedia.org/wiki/%D0%9E%D0%B4%D0%B5%D1%81%D1%81%D0%B0" TargetMode="External"/><Relationship Id="rId79" Type="http://schemas.openxmlformats.org/officeDocument/2006/relationships/hyperlink" Target="http://ru.wikipedia.org/wiki/%D0%A4%D1%80%D0%B0%D0%BD%D1%86%D1%83%D0%B7%D1%81%D0%BA%D0%B8%D0%B9_%D1%8F%D0%B7%D1%8B%D0%BA" TargetMode="External"/><Relationship Id="rId102" Type="http://schemas.openxmlformats.org/officeDocument/2006/relationships/hyperlink" Target="http://ru.wikipedia.org/wiki/%D0%92%D1%82%D0%BE%D1%80%D0%B0%D1%8F_%D0%BC%D0%B8%D1%80%D0%BE%D0%B2%D0%B0%D1%8F_%D0%B2%D0%BE%D0%B9%D0%BD%D0%B0" TargetMode="External"/><Relationship Id="rId123" Type="http://schemas.openxmlformats.org/officeDocument/2006/relationships/hyperlink" Target="http://ru.wikipedia.org/wiki/%D0%A1%D0%B2%D1%8F%D0%B7%D1%8C_(%D1%82%D0%B5%D1%85%D0%BD%D0%B8%D0%BA%D0%B0)" TargetMode="External"/><Relationship Id="rId128" Type="http://schemas.openxmlformats.org/officeDocument/2006/relationships/image" Target="media/image14.jpeg"/><Relationship Id="rId144" Type="http://schemas.openxmlformats.org/officeDocument/2006/relationships/hyperlink" Target="http://ru.wikipedia.org/wiki/%D0%9F%D0%B5%D1%80%D0%B2%D0%B0%D1%8F_%D0%BC%D0%B8%D1%80%D0%BE%D0%B2%D0%B0%D1%8F_%D0%B2%D0%BE%D0%B9%D0%BD%D0%B0" TargetMode="External"/><Relationship Id="rId149" Type="http://schemas.openxmlformats.org/officeDocument/2006/relationships/hyperlink" Target="http://ru.wikipedia.org/wiki/1995_%D0%B3%D0%BE%D0%B4" TargetMode="External"/><Relationship Id="rId5" Type="http://schemas.openxmlformats.org/officeDocument/2006/relationships/hyperlink" Target="http://ru.wikipedia.org/wiki/%D0%9A%D0%BB%D0%B0%D1%81%D1%81%D0%B8%D1%84%D0%B8%D0%BA%D0%B0%D1%86%D0%B8%D1%8F_%D0%BA%D0%BE%D1%80%D0%B0%D0%B1%D0%BB%D0%B5%D0%B9" TargetMode="External"/><Relationship Id="rId90" Type="http://schemas.openxmlformats.org/officeDocument/2006/relationships/hyperlink" Target="http://ru.wikipedia.org/wiki/%D0%92%D0%B5%D0%BB%D0%B8%D0%BA%D0%BE%D0%B1%D1%80%D0%B8%D1%82%D0%B0%D0%BD%D0%B8%D1%8F" TargetMode="External"/><Relationship Id="rId95" Type="http://schemas.openxmlformats.org/officeDocument/2006/relationships/hyperlink" Target="http://ru.wikipedia.org/wiki/%D0%A0%D0%B5%D0%B3%D0%B8%D1%81%D1%82%D1%80%D0%BE%D0%B2%D0%B0%D1%8F_%D1%82%D0%BE%D0%BD%D0%BD%D0%B0" TargetMode="External"/><Relationship Id="rId160" Type="http://schemas.openxmlformats.org/officeDocument/2006/relationships/hyperlink" Target="http://ru.wikipedia.org/wiki/U.S._Submarines_Inc." TargetMode="External"/><Relationship Id="rId165" Type="http://schemas.openxmlformats.org/officeDocument/2006/relationships/hyperlink" Target="http://ru.wikipedia.org/wiki/%D0%9C%D0%B0%D0%B3%D0%BD%D0%B5%D1%82%D0%B8%D0%B7%D0%BC" TargetMode="External"/><Relationship Id="rId181" Type="http://schemas.openxmlformats.org/officeDocument/2006/relationships/hyperlink" Target="http://ru.wikipedia.org/wiki/%D0%90%D0%BD%D0%B3%D0%BB%D0%B8%D1%8F" TargetMode="External"/><Relationship Id="rId186" Type="http://schemas.openxmlformats.org/officeDocument/2006/relationships/hyperlink" Target="http://ru.wikipedia.org/wiki/26_%D0%BC%D0%B0%D1%80%D1%82%D0%B0" TargetMode="External"/><Relationship Id="rId22" Type="http://schemas.openxmlformats.org/officeDocument/2006/relationships/hyperlink" Target="http://ru.wikipedia.org/wiki/%D0%A4%D0%B0%D0%B9%D0%BB:Bundeswehrmuseum_Dresden_8.jpg" TargetMode="External"/><Relationship Id="rId27" Type="http://schemas.openxmlformats.org/officeDocument/2006/relationships/hyperlink" Target="http://ru.wikipedia.org/wiki/%D0%A8%D0%BD%D0%BE%D1%80%D0%BA%D0%B5%D0%BB%D1%8C" TargetMode="External"/><Relationship Id="rId43" Type="http://schemas.openxmlformats.org/officeDocument/2006/relationships/hyperlink" Target="http://ru.wikipedia.org/wiki/%D0%A4%D0%B0%D0%B9%D0%BB:Shilder_Podlodka.jpg" TargetMode="External"/><Relationship Id="rId48" Type="http://schemas.openxmlformats.org/officeDocument/2006/relationships/hyperlink" Target="http://ru.wikipedia.org/wiki/20_000_%D0%BB%D1%8C%D0%B5_%D0%BF%D0%BE%D0%B4_%D0%B2%D0%BE%D0%B4%D0%BE%D0%B9" TargetMode="External"/><Relationship Id="rId64" Type="http://schemas.openxmlformats.org/officeDocument/2006/relationships/hyperlink" Target="http://ru.wikipedia.org/wiki/%D0%9D%D0%BE%D1%81" TargetMode="External"/><Relationship Id="rId69" Type="http://schemas.openxmlformats.org/officeDocument/2006/relationships/hyperlink" Target="http://ru.wikipedia.org/wiki/17_%D1%84%D0%B5%D0%B2%D1%80%D0%B0%D0%BB%D1%8F" TargetMode="External"/><Relationship Id="rId113" Type="http://schemas.openxmlformats.org/officeDocument/2006/relationships/hyperlink" Target="http://ru.wikipedia.org/wiki/%D0%9F%D0%BE%D0%B4%D0%B2%D0%BE%D0%B4%D0%BD%D1%8B%D0%B9_%D1%81%D0%B0%D0%BC%D0%BE%D0%BB%D1%91%D1%82" TargetMode="External"/><Relationship Id="rId118" Type="http://schemas.openxmlformats.org/officeDocument/2006/relationships/hyperlink" Target="http://ru.wikipedia.org/wiki/%D0%92%D0%BE%D0%B5%D0%BD%D0%BD%D0%BE-%D0%BC%D0%BE%D1%80%D1%81%D0%BA%D0%B0%D1%8F_%D0%B1%D0%B0%D0%B7%D0%B0" TargetMode="External"/><Relationship Id="rId134" Type="http://schemas.openxmlformats.org/officeDocument/2006/relationships/hyperlink" Target="http://ru.wikipedia.org/wiki/%D0%9F%D0%B5%D1%80%D0%B2%D0%B0%D1%8F_%D0%BC%D0%B8%D1%80%D0%BE%D0%B2%D0%B0%D1%8F_%D0%B2%D0%BE%D0%B9%D0%BD%D0%B0" TargetMode="External"/><Relationship Id="rId139" Type="http://schemas.openxmlformats.org/officeDocument/2006/relationships/hyperlink" Target="http://ru.wikipedia.org/wiki/RU-27" TargetMode="External"/><Relationship Id="rId80" Type="http://schemas.openxmlformats.org/officeDocument/2006/relationships/hyperlink" Target="http://ru.wikipedia.org/wiki/XIX_%D0%B2%D0%B5%D0%BA" TargetMode="External"/><Relationship Id="rId85" Type="http://schemas.openxmlformats.org/officeDocument/2006/relationships/hyperlink" Target="http://ru.wikipedia.org/wiki/%D0%93%D0%B5%D1%80%D0%BC%D0%B0%D0%BD%D0%B8%D1%8F" TargetMode="External"/><Relationship Id="rId150" Type="http://schemas.openxmlformats.org/officeDocument/2006/relationships/hyperlink" Target="http://ru.wikipedia.org/wiki/%D0%A0%D1%8F%D0%B7%D0%B0%D0%BD%D1%8C_(%D0%BF%D0%BE%D0%B4%D0%B2%D0%BE%D0%B4%D0%BD%D0%B0%D1%8F_%D0%BB%D0%BE%D0%B4%D0%BA%D0%B0)" TargetMode="External"/><Relationship Id="rId155" Type="http://schemas.openxmlformats.org/officeDocument/2006/relationships/hyperlink" Target="http://ru.wikipedia.org/w/index.php?title=%D0%9D%D0%B5%D0%BF%D1%82%D1%83%D0%BD_(%D0%BF%D0%BE%D0%B4%D0%B2%D0%BE%D0%B4%D0%BD%D0%B0%D1%8F_%D0%BB%D0%BE%D0%B4%D0%BA%D0%B0)&amp;action=edit&amp;redlink=1" TargetMode="External"/><Relationship Id="rId171" Type="http://schemas.openxmlformats.org/officeDocument/2006/relationships/hyperlink" Target="http://ru.wikipedia.org/wiki/%D0%94%D0%B2%D0%B8%D0%B3%D0%B0%D1%82%D0%B5%D0%BB%D1%8C_%D0%92%D0%B0%D0%BB%D1%8C%D1%82%D0%B5%D1%80%D0%B0" TargetMode="External"/><Relationship Id="rId176" Type="http://schemas.openxmlformats.org/officeDocument/2006/relationships/hyperlink" Target="http://ru.wikipedia.org/wiki/%D0%98%D0%BD%D0%B4%D0%B8%D1%8F" TargetMode="External"/><Relationship Id="rId192" Type="http://schemas.openxmlformats.org/officeDocument/2006/relationships/hyperlink" Target="http://ru.wikipedia.org/wiki/S1000" TargetMode="External"/><Relationship Id="rId12" Type="http://schemas.openxmlformats.org/officeDocument/2006/relationships/image" Target="media/image2.jpeg"/><Relationship Id="rId17" Type="http://schemas.openxmlformats.org/officeDocument/2006/relationships/hyperlink" Target="http://ru.wikipedia.org/wiki/%D0%A4%D0%B0%D0%B9%D0%BB:Fultondesign7.jpg" TargetMode="External"/><Relationship Id="rId33" Type="http://schemas.openxmlformats.org/officeDocument/2006/relationships/hyperlink" Target="http://ru.wikipedia.org/wiki/%D0%9F%D0%B5%D1%82%D1%80_I" TargetMode="External"/><Relationship Id="rId38" Type="http://schemas.openxmlformats.org/officeDocument/2006/relationships/hyperlink" Target="http://ru.wikipedia.org/wiki/%D0%A1%D0%BE%D0%B5%D0%B4%D0%B8%D0%BD%D0%B5%D0%BD%D0%BD%D1%8B%D0%B5_%D0%A8%D1%82%D0%B0%D1%82%D1%8B_%D0%90%D0%BC%D0%B5%D1%80%D0%B8%D0%BA%D0%B8" TargetMode="External"/><Relationship Id="rId59" Type="http://schemas.openxmlformats.org/officeDocument/2006/relationships/hyperlink" Target="http://ru.wikipedia.org/wiki/%D0%A5%D0%B0%D0%BD%D0%BB%D0%B8,_%D0%A5%D0%BE%D1%80%D0%B0%D1%81_%D0%9B%D0%BE%D1%83%D1%81%D0%BE%D0%BD" TargetMode="External"/><Relationship Id="rId103" Type="http://schemas.openxmlformats.org/officeDocument/2006/relationships/hyperlink" Target="http://ru.wikipedia.org/wiki/%D0%9A%D0%BE%D0%BD%D0%B2%D0%BE%D0%B9" TargetMode="External"/><Relationship Id="rId108" Type="http://schemas.openxmlformats.org/officeDocument/2006/relationships/hyperlink" Target="http://ru.wikipedia.org/wiki/%D0%A8%D0%BD%D0%BE%D1%80%D0%BA%D0%B5%D0%BB%D1%8C" TargetMode="External"/><Relationship Id="rId124" Type="http://schemas.openxmlformats.org/officeDocument/2006/relationships/hyperlink" Target="http://ru.wikipedia.org/wiki/%D0%A8%D1%82%D0%B0%D0%B1" TargetMode="External"/><Relationship Id="rId129" Type="http://schemas.openxmlformats.org/officeDocument/2006/relationships/hyperlink" Target="http://ru.wikipedia.org/wiki/%D0%A4%D0%B0%D0%B9%D0%BB:Altanta-inside.JPG" TargetMode="External"/><Relationship Id="rId54" Type="http://schemas.openxmlformats.org/officeDocument/2006/relationships/image" Target="media/image10.jpeg"/><Relationship Id="rId70" Type="http://schemas.openxmlformats.org/officeDocument/2006/relationships/hyperlink" Target="http://ru.wikipedia.org/wiki/1864_%D0%B3%D0%BE%D0%B4" TargetMode="External"/><Relationship Id="rId75" Type="http://schemas.openxmlformats.org/officeDocument/2006/relationships/hyperlink" Target="http://ru.wikipedia.org/wiki/%D0%94%D0%B6%D0%B5%D0%B2%D0%B5%D1%86%D0%BA%D0%B8%D0%B9,_%D0%A1%D1%82%D0%B5%D0%BF%D0%B0%D0%BD_%D0%9A%D0%B0%D1%80%D0%BB%D0%BE%D0%B2%D0%B8%D1%87" TargetMode="External"/><Relationship Id="rId91" Type="http://schemas.openxmlformats.org/officeDocument/2006/relationships/hyperlink" Target="http://ru.wikipedia.org/wiki/%D0%9F%D0%B5%D1%80%D0%B2%D0%B0%D1%8F_%D0%BC%D0%B8%D1%80%D0%BE%D0%B2%D0%B0%D1%8F_%D0%B2%D0%BE%D0%B9%D0%BD%D0%B0" TargetMode="External"/><Relationship Id="rId96" Type="http://schemas.openxmlformats.org/officeDocument/2006/relationships/hyperlink" Target="http://ru.wikipedia.org/wiki/%D0%A4%D0%B0%D0%B9%D0%BB:German_UC-1_class_submarine.jpg" TargetMode="External"/><Relationship Id="rId140" Type="http://schemas.openxmlformats.org/officeDocument/2006/relationships/hyperlink" Target="http://ru.wikipedia.org/wiki/WWI" TargetMode="External"/><Relationship Id="rId145" Type="http://schemas.openxmlformats.org/officeDocument/2006/relationships/hyperlink" Target="http://ru.wikipedia.org/wiki/%D0%93%D0%B5%D1%80%D0%BC%D0%B0%D0%BD%D0%B8%D1%8F" TargetMode="External"/><Relationship Id="rId161" Type="http://schemas.openxmlformats.org/officeDocument/2006/relationships/hyperlink" Target="http://ru.wikipedia.org/wiki/%D0%9B%D0%B5%D0%B3%D0%B8%D1%80%D0%BE%D0%B2%D0%B0%D0%BD%D0%BD%D0%B0%D1%8F_%D1%81%D1%82%D0%B0%D0%BB%D1%8C" TargetMode="External"/><Relationship Id="rId166" Type="http://schemas.openxmlformats.org/officeDocument/2006/relationships/hyperlink" Target="http://ru.wikipedia.org/wiki/%D0%9A%D0%BE%D1%80%D1%80%D0%BE%D0%B7%D0%B8%D1%8F" TargetMode="External"/><Relationship Id="rId182" Type="http://schemas.openxmlformats.org/officeDocument/2006/relationships/hyperlink" Target="http://ru.wikipedia.org/wiki/%D0%90%D1%80%D0%B3%D0%B5%D0%BD%D1%82%D0%B8%D0%BD%D0%B0" TargetMode="External"/><Relationship Id="rId187" Type="http://schemas.openxmlformats.org/officeDocument/2006/relationships/hyperlink" Target="http://ru.wikipedia.org/wiki/2010_%D0%B3%D0%BE%D0%B4" TargetMode="External"/><Relationship Id="rId1" Type="http://schemas.openxmlformats.org/officeDocument/2006/relationships/numbering" Target="numbering.xml"/><Relationship Id="rId6" Type="http://schemas.openxmlformats.org/officeDocument/2006/relationships/hyperlink" Target="http://ru.wikipedia.org/wiki/%D0%9A%D0%BE%D1%80%D0%B0%D0%B1%D0%BB%D1%8C" TargetMode="External"/><Relationship Id="rId23" Type="http://schemas.openxmlformats.org/officeDocument/2006/relationships/image" Target="media/image7.jpeg"/><Relationship Id="rId28" Type="http://schemas.openxmlformats.org/officeDocument/2006/relationships/hyperlink" Target="http://ru.wikipedia.org/wiki/%D0%A7%D1%91%D1%80%D0%BD%D0%BE%D0%B5_%D0%BC%D0%BE%D1%80%D0%B5" TargetMode="External"/><Relationship Id="rId49" Type="http://schemas.openxmlformats.org/officeDocument/2006/relationships/hyperlink" Target="http://ru.wikipedia.org/wiki/1870_%D0%B3%D0%BE%D0%B4" TargetMode="External"/><Relationship Id="rId114" Type="http://schemas.openxmlformats.org/officeDocument/2006/relationships/hyperlink" Target="http://ru.wikipedia.org/wiki/%D0%9F%D0%BE%D0%B4%D0%B2%D0%BE%D0%B4%D0%BD%D0%B0%D1%8F_%D0%BB%D0%BE%D0%B4%D0%BA%D0%B0_%D1%81_%D0%BF%D0%BE%D0%B4%D0%B2%D0%BE%D0%B4%D0%BD%D1%8B%D0%BC%D0%B8_%D0%BA%D1%80%D1%8B%D0%BB%D1%8C%D1%8F%D0%BC%D0%B8" TargetMode="External"/><Relationship Id="rId119" Type="http://schemas.openxmlformats.org/officeDocument/2006/relationships/hyperlink" Target="http://ru.wikipedia.org/wiki/%D0%9F%D0%BE%D1%80%D1%82" TargetMode="External"/><Relationship Id="rId44" Type="http://schemas.openxmlformats.org/officeDocument/2006/relationships/image" Target="media/image9.jpeg"/><Relationship Id="rId60" Type="http://schemas.openxmlformats.org/officeDocument/2006/relationships/hyperlink" Target="http://ru.wikipedia.org/wiki/%D0%93%D1%80%D0%B0%D0%B6%D0%B4%D0%B0%D0%BD%D1%81%D0%BA%D0%B0%D1%8F_%D0%B2%D0%BE%D0%B9%D0%BD%D0%B0_%D0%B2_%D0%A1%D0%A8%D0%90" TargetMode="External"/><Relationship Id="rId65" Type="http://schemas.openxmlformats.org/officeDocument/2006/relationships/hyperlink" Target="http://ru.wikipedia.org/wiki/%D0%9A%D0%BE%D1%80%D0%BC%D0%B0" TargetMode="External"/><Relationship Id="rId81" Type="http://schemas.openxmlformats.org/officeDocument/2006/relationships/hyperlink" Target="http://ru.wikipedia.org/wiki/%D0%A4%D0%B0%D0%B9%D0%BB:NarvalSubmarine.jpg" TargetMode="External"/><Relationship Id="rId86" Type="http://schemas.openxmlformats.org/officeDocument/2006/relationships/hyperlink" Target="http://ru.wikipedia.org/wiki/%D0%A4%D1%80%D0%B0%D0%BD%D1%86%D0%B8%D1%8F" TargetMode="External"/><Relationship Id="rId130" Type="http://schemas.openxmlformats.org/officeDocument/2006/relationships/image" Target="media/image15.jpeg"/><Relationship Id="rId135" Type="http://schemas.openxmlformats.org/officeDocument/2006/relationships/hyperlink" Target="http://ru.wikipedia.org/wiki/%D0%A1%D0%B5%D0%B2%D0%B5%D1%80%D1%8F%D0%BD%D0%BA%D0%B0_(%D0%BF%D0%BE%D0%B4%D0%B2%D0%BE%D0%B4%D0%BD%D0%B0%D1%8F_%D0%BB%D0%BE%D0%B4%D0%BA%D0%B0)" TargetMode="External"/><Relationship Id="rId151" Type="http://schemas.openxmlformats.org/officeDocument/2006/relationships/hyperlink" Target="http://ru.wikipedia.org/wiki/%D0%A0%D0%B0%D0%BA%D0%B5%D1%82%D0%B0-%D0%BD%D0%BE%D1%81%D0%B8%D1%82%D0%B5%D0%BB%D1%8C" TargetMode="External"/><Relationship Id="rId156" Type="http://schemas.openxmlformats.org/officeDocument/2006/relationships/hyperlink" Target="http://ru.wikipedia.org/w/index.php?title=%D0%A1%D0%B0%D0%B4%D0%BA%D0%BE_(%D0%BF%D0%BE%D0%B4%D0%B2%D0%BE%D0%B4%D0%BD%D0%B0%D1%8F_%D0%BB%D0%BE%D0%B4%D0%BA%D0%B0)&amp;action=edit&amp;redlink=1" TargetMode="External"/><Relationship Id="rId177" Type="http://schemas.openxmlformats.org/officeDocument/2006/relationships/hyperlink" Target="http://ru.wikipedia.org/wiki/%D0%A4%D1%80%D0%B5%D0%B3%D0%B0%D1%82" TargetMode="External"/><Relationship Id="rId172" Type="http://schemas.openxmlformats.org/officeDocument/2006/relationships/hyperlink" Target="http://ru.wikipedia.org/wiki/9_%D0%B4%D0%B5%D0%BA%D0%B0%D0%B1%D1%80%D1%8F" TargetMode="External"/><Relationship Id="rId193" Type="http://schemas.openxmlformats.org/officeDocument/2006/relationships/hyperlink" Target="http://www.ruspodlodka.ru" TargetMode="External"/><Relationship Id="rId13" Type="http://schemas.openxmlformats.org/officeDocument/2006/relationships/image" Target="media/image3.jpeg"/><Relationship Id="rId18" Type="http://schemas.openxmlformats.org/officeDocument/2006/relationships/image" Target="media/image6.jpeg"/><Relationship Id="rId39" Type="http://schemas.openxmlformats.org/officeDocument/2006/relationships/hyperlink" Target="http://ru.wikipedia.org/wiki/%D0%A7%D0%B5%D1%80%D0%B5%D0%BF%D0%B0%D1%85%D0%B0_(%D0%BF%D0%BE%D0%B4%D0%B2%D0%BE%D0%B4%D0%BD%D0%B0%D1%8F_%D0%BB%D0%BE%D0%B4%D0%BA%D0%B0)" TargetMode="External"/><Relationship Id="rId109" Type="http://schemas.openxmlformats.org/officeDocument/2006/relationships/hyperlink" Target="http://ru.wikipedia.org/wiki/%D0%90%D1%82%D0%BE%D0%BC%D0%BD%D0%B0%D1%8F_%D0%BF%D0%BE%D0%B4%D0%B2%D0%BE%D0%B4%D0%BD%D0%B0%D1%8F_%D0%BB%D0%BE%D0%B4%D0%BA%D0%B0" TargetMode="External"/><Relationship Id="rId34" Type="http://schemas.openxmlformats.org/officeDocument/2006/relationships/hyperlink" Target="http://ru.wikipedia.org/wiki/%D0%9D%D0%B8%D0%BA%D0%BE%D0%BD%D0%BE%D0%B2,_%D0%95%D1%84%D0%B8%D0%BC_%D0%9F%D1%80%D0%BE%D0%BA%D0%BE%D0%BF%D1%8C%D0%B5%D0%B2%D0%B8%D1%87" TargetMode="External"/><Relationship Id="rId50" Type="http://schemas.openxmlformats.org/officeDocument/2006/relationships/hyperlink" Target="http://ru.wikipedia.org/wiki/%D0%9D%D0%B0%D1%83%D1%82%D0%B8%D0%BB%D1%83%D1%81_(%D0%96%D1%8E%D0%BB%D1%8C_%D0%92%D0%B5%D1%80%D0%BD)" TargetMode="External"/><Relationship Id="rId55" Type="http://schemas.openxmlformats.org/officeDocument/2006/relationships/hyperlink" Target="http://ru.wikipedia.org/wiki/H._L._Hunley" TargetMode="External"/><Relationship Id="rId76" Type="http://schemas.openxmlformats.org/officeDocument/2006/relationships/hyperlink" Target="http://ru.wikipedia.org/wiki/%D0%A1%D0%B5%D1%80%D0%B5%D0%B1%D1%80%D1%8F%D0%BD%D0%BE%D0%B5_%D0%BE%D0%B7%D0%B5%D1%80%D0%BE" TargetMode="External"/><Relationship Id="rId97" Type="http://schemas.openxmlformats.org/officeDocument/2006/relationships/image" Target="media/image13.jpeg"/><Relationship Id="rId104" Type="http://schemas.openxmlformats.org/officeDocument/2006/relationships/hyperlink" Target="http://ru.wikipedia.org/wiki/%D0%A3%D0%B7%D0%B5%D0%BB" TargetMode="External"/><Relationship Id="rId120" Type="http://schemas.openxmlformats.org/officeDocument/2006/relationships/hyperlink" Target="http://ru.wikipedia.org/wiki/%D0%9C%D0%BE%D1%80%D1%81%D0%BA%D0%B0%D1%8F_%D0%BC%D0%B8%D0%BD%D0%B0" TargetMode="External"/><Relationship Id="rId125" Type="http://schemas.openxmlformats.org/officeDocument/2006/relationships/hyperlink" Target="http://ru.wikipedia.org/wiki/%D0%9C%D0%B8%D1%80%D0%BE%D0%B2%D0%BE%D0%B9_%D0%BE%D0%BA%D0%B5%D0%B0%D0%BD" TargetMode="External"/><Relationship Id="rId141" Type="http://schemas.openxmlformats.org/officeDocument/2006/relationships/hyperlink" Target="http://ru.wikipedia.org/wiki/WWII" TargetMode="External"/><Relationship Id="rId146" Type="http://schemas.openxmlformats.org/officeDocument/2006/relationships/hyperlink" Target="http://ru.wikipedia.org/wiki/%D0%A1%D0%A8%D0%90" TargetMode="External"/><Relationship Id="rId167" Type="http://schemas.openxmlformats.org/officeDocument/2006/relationships/hyperlink" Target="http://ru.wikipedia.org/wiki/%D0%94%D0%B8%D1%84%D1%84%D0%B5%D1%80%D0%B5%D0%BD%D1%82" TargetMode="External"/><Relationship Id="rId188" Type="http://schemas.openxmlformats.org/officeDocument/2006/relationships/hyperlink" Target="http://ru.wikipedia.org/wiki/%D0%A1%D0%BF%D0%B8%D1%81%D0%BE%D0%BA_%D1%81%D0%BE%D0%B2%D1%80%D0%B5%D0%BC%D0%B5%D0%BD%D0%BD%D1%8B%D1%85_%D1%82%D0%B8%D0%BF%D0%BE%D0%B2_%D0%BF%D0%BE%D0%B4%D0%B2%D0%BE%D0%B4%D0%BD%D1%8B%D1%85_%D0%BB%D0%BE%D0%B4%D0%BE%D0%BA" TargetMode="External"/><Relationship Id="rId7" Type="http://schemas.openxmlformats.org/officeDocument/2006/relationships/hyperlink" Target="http://ru.wikipedia.org/wiki/%D0%92%D0%BE%D0%B5%D0%BD%D0%BD%D0%BE-%D0%BC%D0%BE%D1%80%D1%81%D0%BA%D0%BE%D0%B9_%D1%84%D0%BB%D0%BE%D1%82" TargetMode="External"/><Relationship Id="rId71" Type="http://schemas.openxmlformats.org/officeDocument/2006/relationships/hyperlink" Target="http://ru.wikipedia.org/wiki/17_%D1%84%D0%B5%D0%B2%D1%80%D0%B0%D0%BB%D1%8F" TargetMode="External"/><Relationship Id="rId92" Type="http://schemas.openxmlformats.org/officeDocument/2006/relationships/hyperlink" Target="http://ru.wikipedia.org/wiki/%D0%9B%D0%B8%D0%BD%D0%BA%D0%BE%D1%80" TargetMode="External"/><Relationship Id="rId162" Type="http://schemas.openxmlformats.org/officeDocument/2006/relationships/hyperlink" Target="http://ru.wikipedia.org/wiki/%D0%9F%D1%80%D0%B5%D0%B4%D0%B5%D0%BB_%D1%82%D0%B5%D0%BA%D1%83%D1%87%D0%B5%D1%81%D1%82%D0%B8" TargetMode="External"/><Relationship Id="rId183" Type="http://schemas.openxmlformats.org/officeDocument/2006/relationships/hyperlink" Target="http://ru.wikipedia.org/wiki/%D0%9A%D1%80%D0%B5%D0%B9%D1%81%D0%B5%D1%80" TargetMode="External"/><Relationship Id="rId2" Type="http://schemas.openxmlformats.org/officeDocument/2006/relationships/styles" Target="styles.xml"/><Relationship Id="rId29" Type="http://schemas.openxmlformats.org/officeDocument/2006/relationships/hyperlink" Target="http://ru.wikipedia.org/wiki/1620_%D0%B3%D0%BE%D0%B4" TargetMode="External"/><Relationship Id="rId24" Type="http://schemas.openxmlformats.org/officeDocument/2006/relationships/hyperlink" Target="http://ru.wikipedia.org/wiki/%D0%91%D1%80%D0%B0%D0%BD%D0%B4%D1%82%D0%B0%D1%83%D1%85%D0%B5%D1%80" TargetMode="External"/><Relationship Id="rId40" Type="http://schemas.openxmlformats.org/officeDocument/2006/relationships/hyperlink" Target="http://ru.wikipedia.org/wiki/%D0%91%D1%83%D1%88%D0%BD%D0%B5%D0%BB%D0%BB,_%D0%94%D1%8D%D0%B2%D0%B8%D0%B4" TargetMode="External"/><Relationship Id="rId45" Type="http://schemas.openxmlformats.org/officeDocument/2006/relationships/hyperlink" Target="http://ru.wikipedia.org/wiki/%D0%A8%D0%B8%D0%BB%D1%8C%D0%B4%D0%B5%D1%80,_%D0%9A%D0%B0%D1%80%D0%BB_%D0%90%D0%BD%D0%B4%D1%80%D0%B5%D0%B5%D0%B2%D0%B8%D1%87" TargetMode="External"/><Relationship Id="rId66" Type="http://schemas.openxmlformats.org/officeDocument/2006/relationships/hyperlink" Target="http://ru.wikipedia.org/wiki/%D0%91%D0%B0%D0%BB%D0%BB%D0%B0%D1%81%D1%82" TargetMode="External"/><Relationship Id="rId87" Type="http://schemas.openxmlformats.org/officeDocument/2006/relationships/hyperlink" Target="http://ru.wikipedia.org/wiki/%D0%98%D1%82%D0%B0%D0%BB%D0%B8%D1%8F" TargetMode="External"/><Relationship Id="rId110" Type="http://schemas.openxmlformats.org/officeDocument/2006/relationships/hyperlink" Target="http://ru.wikipedia.org/wiki/%D0%9D%D0%B5%D0%B0%D1%82%D0%BE%D0%BC%D0%BD%D1%8B%D0%B5_%D0%BF%D0%BE%D0%B4%D0%B2%D0%BE%D0%B4%D0%BD%D1%8B%D0%B5_%D0%BB%D0%BE%D0%B4%D0%BA%D0%B8" TargetMode="External"/><Relationship Id="rId115" Type="http://schemas.openxmlformats.org/officeDocument/2006/relationships/hyperlink" Target="http://ru.wikipedia.org/wiki/%D0%9D%D0%B5%D0%BE%D0%B1%D0%B8%D1%82%D0%B0%D0%B5%D0%BC%D0%BE%D0%B5_%D0%BF%D0%BE%D0%B4%D0%B2%D0%BE%D0%B4%D0%BD%D0%BE%D0%B5_%D1%80%D0%B5%D1%87%D0%BD%D0%BE%D0%B5_%D1%81%D1%83%D0%B4%D0%BD%D0%BE" TargetMode="External"/><Relationship Id="rId131" Type="http://schemas.openxmlformats.org/officeDocument/2006/relationships/hyperlink" Target="http://ru.wikipedia.org/wiki/%D0%A0%D0%BE%D0%B2%D0%B8%D0%BD%D1%8C" TargetMode="External"/><Relationship Id="rId136" Type="http://schemas.openxmlformats.org/officeDocument/2006/relationships/hyperlink" Target="http://ru.wikipedia.org/w/index.php?title=%D0%A1%D0%BB%D0%B0%D0%B2%D1%8F%D0%BD%D0%BA%D0%B0_(%D0%BF%D0%BE%D0%B4%D0%B2%D0%BE%D0%B4%D0%BD%D0%B0%D1%8F_%D0%BB%D0%BE%D0%B4%D0%BA%D0%B0)&amp;action=edit&amp;redlink=1" TargetMode="External"/><Relationship Id="rId157" Type="http://schemas.openxmlformats.org/officeDocument/2006/relationships/hyperlink" Target="http://ru.wikipedia.org/wiki/%D0%A6%D0%9A%D0%91%D0%9C%D0%A2_%C2%AB%D0%A0%D1%83%D0%B1%D0%B8%D0%BD%C2%BB" TargetMode="External"/><Relationship Id="rId178" Type="http://schemas.openxmlformats.org/officeDocument/2006/relationships/hyperlink" Target="http://ru.wikipedia.org/wiki/2_%D0%BC%D0%B0%D1%8F" TargetMode="External"/><Relationship Id="rId61" Type="http://schemas.openxmlformats.org/officeDocument/2006/relationships/hyperlink" Target="http://ru.wikipedia.org/wiki/%D0%9A%D0%BE%D0%BD%D1%84%D0%B5%D0%B4%D0%B5%D1%80%D0%B0%D1%86%D0%B8%D1%8F" TargetMode="External"/><Relationship Id="rId82" Type="http://schemas.openxmlformats.org/officeDocument/2006/relationships/image" Target="media/image12.jpeg"/><Relationship Id="rId152" Type="http://schemas.openxmlformats.org/officeDocument/2006/relationships/hyperlink" Target="http://ru.wikipedia.org/wiki/%D0%92%D0%BE%D0%BB%D0%BD%D0%B0_(%D1%80%D0%B0%D0%BA%D0%B5%D1%82%D0%B0-%D0%BD%D0%BE%D1%81%D0%B8%D1%82%D0%B5%D0%BB%D1%8C)" TargetMode="External"/><Relationship Id="rId173" Type="http://schemas.openxmlformats.org/officeDocument/2006/relationships/hyperlink" Target="http://ru.wikipedia.org/wiki/1971_%D0%B3%D0%BE%D0%B4" TargetMode="External"/><Relationship Id="rId194" Type="http://schemas.openxmlformats.org/officeDocument/2006/relationships/image" Target="media/image16.jpeg"/><Relationship Id="rId19" Type="http://schemas.openxmlformats.org/officeDocument/2006/relationships/hyperlink" Target="http://ru.wikipedia.org/wiki/%D0%9B%D0%B5%D0%BE%D0%BD%D0%B0%D1%80%D0%B4%D0%BE_%D0%B4%D0%B0_%D0%92%D0%B8%D0%BD%D1%87%D0%B8" TargetMode="External"/><Relationship Id="rId14" Type="http://schemas.openxmlformats.org/officeDocument/2006/relationships/image" Target="media/image4.jpeg"/><Relationship Id="rId30" Type="http://schemas.openxmlformats.org/officeDocument/2006/relationships/hyperlink" Target="http://ru.wikipedia.org/wiki/%D0%9B%D0%BE%D0%BD%D0%B4%D0%BE%D0%BD" TargetMode="External"/><Relationship Id="rId35" Type="http://schemas.openxmlformats.org/officeDocument/2006/relationships/hyperlink" Target="http://ru.wikipedia.org/wiki/%CF%EE%E4%E2%EE%E4%ED%E0%FF_%EB%EE%E4%EA%E0" TargetMode="External"/><Relationship Id="rId56" Type="http://schemas.openxmlformats.org/officeDocument/2006/relationships/hyperlink" Target="http://ru.wikipedia.org/wiki/%D0%A4%D0%B0%D0%B9%D0%BB:Peral_Submarine_Cartagena,ES_2007.jpg" TargetMode="External"/><Relationship Id="rId77" Type="http://schemas.openxmlformats.org/officeDocument/2006/relationships/hyperlink" Target="http://ru.wikipedia.org/wiki/%D0%93%D0%B0%D1%82%D1%87%D0%B8%D0%BD%D0%B0" TargetMode="External"/><Relationship Id="rId100" Type="http://schemas.openxmlformats.org/officeDocument/2006/relationships/hyperlink" Target="http://ru.wikipedia.org/wiki/%D0%9B%D1%83%D0%B7%D0%B8%D1%82%D0%B0%D0%BD%D0%B8%D1%8F_(%D0%BB%D0%B0%D0%B9%D0%BD%D0%B5%D1%80)" TargetMode="External"/><Relationship Id="rId105" Type="http://schemas.openxmlformats.org/officeDocument/2006/relationships/hyperlink" Target="http://ru.wikipedia.org/wiki/1937_%D0%B3%D0%BE%D0%B4" TargetMode="External"/><Relationship Id="rId126" Type="http://schemas.openxmlformats.org/officeDocument/2006/relationships/hyperlink" Target="http://ru.wikipedia.org/wiki/%D0%91%D0%BE%D0%B5%D0%B2%D1%8B%D0%B5_%D0%BF%D0%BB%D0%BE%D0%B2%D1%86%D1%8B" TargetMode="External"/><Relationship Id="rId147" Type="http://schemas.openxmlformats.org/officeDocument/2006/relationships/hyperlink" Target="http://ru.wikipedia.org/wiki/%D0%9F%D0%BE%D0%B4%D0%B2%D0%BE%D0%B4%D0%BD%D0%B0%D1%8F_%D0%BF%D0%BE%D1%87%D1%82%D0%B0" TargetMode="External"/><Relationship Id="rId168" Type="http://schemas.openxmlformats.org/officeDocument/2006/relationships/hyperlink" Target="http://ru.wikipedia.org/wiki/%D0%91%D0%B0%D1%82%D0%B8%D0%BF%D0%BB%D0%B0%D0%BD" TargetMode="External"/><Relationship Id="rId8" Type="http://schemas.openxmlformats.org/officeDocument/2006/relationships/hyperlink" Target="http://ru.wikipedia.org/wiki/%D0%92%D0%BE%D0%BE%D1%80%D1%83%D0%B6%D1%91%D0%BD%D0%BD%D1%8B%D0%B5_%D1%81%D0%B8%D0%BB%D1%8B" TargetMode="External"/><Relationship Id="rId51" Type="http://schemas.openxmlformats.org/officeDocument/2006/relationships/hyperlink" Target="http://ru.wikipedia.org/wiki/%D0%A2%D0%B0%D0%B8%D0%BD%D1%81%D1%82%D0%B2%D0%B5%D0%BD%D0%BD%D1%8B%D0%B9_%D0%BE%D1%81%D1%82%D1%80%D0%BE%D0%B2_(%D1%80%D0%BE%D0%BC%D0%B0%D0%BD)" TargetMode="External"/><Relationship Id="rId72" Type="http://schemas.openxmlformats.org/officeDocument/2006/relationships/hyperlink" Target="http://ru.wikipedia.org/wiki/%D0%91%D0%B0%D0%BB%D1%82%D0%B8%D0%B9%D1%81%D0%BA%D0%B8%D0%B9_%D0%B7%D0%B0%D0%B2%D0%BE%D0%B4" TargetMode="External"/><Relationship Id="rId93" Type="http://schemas.openxmlformats.org/officeDocument/2006/relationships/hyperlink" Target="http://ru.wikipedia.org/wiki/%D0%9A%D1%80%D0%B5%D0%B9%D1%81%D0%B5%D1%80" TargetMode="External"/><Relationship Id="rId98" Type="http://schemas.openxmlformats.org/officeDocument/2006/relationships/hyperlink" Target="http://ru.wikipedia.org/w/index.php?title=UC-1&amp;action=edit&amp;redlink=1" TargetMode="External"/><Relationship Id="rId121" Type="http://schemas.openxmlformats.org/officeDocument/2006/relationships/hyperlink" Target="http://ru.wikipedia.org/wiki/%D0%A0%D0%B0%D0%B7%D0%B2%D0%B5%D0%B4%D0%BA%D0%B0" TargetMode="External"/><Relationship Id="rId142" Type="http://schemas.openxmlformats.org/officeDocument/2006/relationships/hyperlink" Target="http://ru.wikipedia.org/wiki/%D0%9F%D0%BE%D0%B4%D0%B2%D0%BE%D0%B4%D0%BD%D1%8B%D0%B5_%D0%BB%D0%BE%D0%B4%D0%BA%D0%B8_%D0%BF%D1%80%D0%BE%D0%B5%D0%BA%D1%82%D0%B0_941_%C2%AB%D0%90%D0%BA%D1%83%D0%BB%D0%B0%C2%BB" TargetMode="External"/><Relationship Id="rId163" Type="http://schemas.openxmlformats.org/officeDocument/2006/relationships/hyperlink" Target="http://ru.wikipedia.org/wiki/%D0%A2%D0%B8%D1%82%D0%B0%D0%BD_(%D1%8D%D0%BB%D0%B5%D0%BC%D0%B5%D0%BD%D1%82)" TargetMode="External"/><Relationship Id="rId184" Type="http://schemas.openxmlformats.org/officeDocument/2006/relationships/hyperlink" Target="http://ru.wikipedia.org/wiki/%D0%93%D0%B5%D0%BD%D0%B5%D1%80%D0%B0%D0%BB_%D0%91%D0%B5%D0%BB%D1%8C%D0%B3%D1%80%D0%B0%D0%BD%D0%BE_(%D0%BA%D1%80%D0%B5%D0%B9%D1%81%D0%B5%D1%80)" TargetMode="External"/><Relationship Id="rId189" Type="http://schemas.openxmlformats.org/officeDocument/2006/relationships/hyperlink" Target="http://ru.wikipedia.org/wiki/%D0%9F%D0%9B%D0%90%D0%A0%D0%91" TargetMode="External"/><Relationship Id="rId3" Type="http://schemas.openxmlformats.org/officeDocument/2006/relationships/settings" Target="settings.xml"/><Relationship Id="rId25" Type="http://schemas.openxmlformats.org/officeDocument/2006/relationships/hyperlink" Target="http://ru.wikipedia.org/wiki/%D0%94%D1%80%D0%B5%D0%B7%D0%B4%D0%B5%D0%BD" TargetMode="External"/><Relationship Id="rId46" Type="http://schemas.openxmlformats.org/officeDocument/2006/relationships/hyperlink" Target="http://ru.wikipedia.org/wiki/1834_%D0%B3%D0%BE%D0%B4" TargetMode="External"/><Relationship Id="rId67" Type="http://schemas.openxmlformats.org/officeDocument/2006/relationships/hyperlink" Target="http://ru.wikipedia.org/wiki/%D0%93%D1%80%D0%B5%D0%B1%D0%BD%D0%BE%D0%B9_%D0%B2%D0%B8%D0%BD%D1%82" TargetMode="External"/><Relationship Id="rId116" Type="http://schemas.openxmlformats.org/officeDocument/2006/relationships/hyperlink" Target="http://ru.wikipedia.org/wiki/%D0%92%D0%BE%D0%B5%D0%BD%D0%BD%D0%BE-%D0%BF%D1%80%D0%BE%D0%BC%D1%8B%D1%88%D0%BB%D0%B5%D0%BD%D0%BD%D1%8B%D0%B9_%D0%BA%D0%BE%D0%BC%D0%BF%D0%BB%D0%B5%D0%BA%D1%81" TargetMode="External"/><Relationship Id="rId137" Type="http://schemas.openxmlformats.org/officeDocument/2006/relationships/hyperlink" Target="http://ru.wikipedia.org/wiki/%D0%9F%D0%BE%D0%B4%D0%B2%D0%BE%D0%B4%D0%BD%D1%8B%D0%B5_%D0%BB%D0%BE%D0%B4%D0%BA%D0%B8_%D0%BF%D1%80%D0%BE%D0%B5%D0%BA%D1%82%D0%B0_1603_%C2%AB%D0%91%D0%B5%D0%BD%D1%82%D0%BE%D1%81-300%C2%BB" TargetMode="External"/><Relationship Id="rId158" Type="http://schemas.openxmlformats.org/officeDocument/2006/relationships/hyperlink" Target="http://ru.wikipedia.org/wiki/%D0%9A%D0%B0%D1%80%D0%B8%D0%B1%D1%81%D0%BA%D0%BE%D0%B5_%D0%BC%D0%BE%D1%80%D0%B5" TargetMode="External"/><Relationship Id="rId20" Type="http://schemas.openxmlformats.org/officeDocument/2006/relationships/hyperlink" Target="http://ru.wikipedia.org/wiki/%D0%A7%D0%B0%D0%B9%D0%BA%D0%B0_(%D0%BB%D0%BE%D0%B4%D0%BA%D0%B0)" TargetMode="External"/><Relationship Id="rId41" Type="http://schemas.openxmlformats.org/officeDocument/2006/relationships/hyperlink" Target="http://ru.wikipedia.org/wiki/%D0%A4%D1%83%D0%BB%D1%82%D0%BE%D0%BD,_%D0%A0%D0%BE%D0%B1%D0%B5%D1%80%D1%82" TargetMode="External"/><Relationship Id="rId62" Type="http://schemas.openxmlformats.org/officeDocument/2006/relationships/hyperlink" Target="http://ru.wikipedia.org/wiki/H._L._Hunley" TargetMode="External"/><Relationship Id="rId83" Type="http://schemas.openxmlformats.org/officeDocument/2006/relationships/hyperlink" Target="http://ru.wikipedia.org/wiki/1899_%D0%B3%D0%BE%D0%B4" TargetMode="External"/><Relationship Id="rId88" Type="http://schemas.openxmlformats.org/officeDocument/2006/relationships/hyperlink" Target="http://ru.wikipedia.org/wiki/%D0%AF%D0%BF%D0%BE%D0%BD%D0%B8%D1%8F" TargetMode="External"/><Relationship Id="rId111" Type="http://schemas.openxmlformats.org/officeDocument/2006/relationships/hyperlink" Target="http://ru.wikipedia.org/wiki/%D0%9F%D0%BE%D0%B4%D0%B2%D0%BE%D0%B4%D0%BD%D1%8B%D0%B5_%D0%BA%D1%80%D0%B5%D0%B9%D1%81%D0%B5%D1%80%D1%8B" TargetMode="External"/><Relationship Id="rId132" Type="http://schemas.openxmlformats.org/officeDocument/2006/relationships/hyperlink" Target="http://ru.wikipedia.org/wiki/%D0%A3%D0%B0%D0%B9%D1%82%D1%85%D0%B5%D0%B4,_%D0%A0%D0%BE%D0%B1%D0%B5%D1%80%D1%82" TargetMode="External"/><Relationship Id="rId153" Type="http://schemas.openxmlformats.org/officeDocument/2006/relationships/hyperlink" Target="http://ru.wikipedia.org/wiki/%D0%9A%D0%BD%D0%B8%D0%B3%D0%B0_%D1%80%D0%B5%D0%BA%D0%BE%D1%80%D0%B4%D0%BE%D0%B2_%D0%93%D0%B8%D0%BD%D0%BD%D0%B5%D1%81%D1%81%D0%B0" TargetMode="External"/><Relationship Id="rId174" Type="http://schemas.openxmlformats.org/officeDocument/2006/relationships/hyperlink" Target="http://ru.wikipedia.org/wiki/%D0%98%D0%BD%D0%B4%D0%BE-%D0%BF%D0%B0%D0%BA%D0%B8%D1%81%D1%82%D0%B0%D0%BD%D1%81%D0%BA%D0%B8%D0%B9_%D0%BA%D0%BE%D0%BD%D1%84%D0%BB%D0%B8%D0%BA%D1%82_1971_%D0%B3%D0%BE%D0%B4%D0%B0" TargetMode="External"/><Relationship Id="rId179" Type="http://schemas.openxmlformats.org/officeDocument/2006/relationships/hyperlink" Target="http://ru.wikipedia.org/wiki/1982_%D0%B3%D0%BE%D0%B4" TargetMode="External"/><Relationship Id="rId195" Type="http://schemas.openxmlformats.org/officeDocument/2006/relationships/fontTable" Target="fontTable.xml"/><Relationship Id="rId190" Type="http://schemas.openxmlformats.org/officeDocument/2006/relationships/hyperlink" Target="http://ru.wikipedia.org/wiki/%D0%9F%D0%9B%D0%90" TargetMode="External"/><Relationship Id="rId15" Type="http://schemas.openxmlformats.org/officeDocument/2006/relationships/image" Target="media/image5.png"/><Relationship Id="rId36" Type="http://schemas.openxmlformats.org/officeDocument/2006/relationships/hyperlink" Target="http://ru.wikipedia.org/wiki/%CF%EE%E4%E2%EE%E4%ED%E0%FF_%EB%EE%E4%EA%E0" TargetMode="External"/><Relationship Id="rId57" Type="http://schemas.openxmlformats.org/officeDocument/2006/relationships/image" Target="media/image11.jpeg"/><Relationship Id="rId106" Type="http://schemas.openxmlformats.org/officeDocument/2006/relationships/hyperlink" Target="http://ru.wikipedia.org/wiki/%D0%92%D0%B0%D0%BB%D1%8C%D1%82%D0%B5%D1%80,_%D0%93%D0%B5%D0%BB%D1%8C%D0%BC%D1%83%D1%82" TargetMode="External"/><Relationship Id="rId127" Type="http://schemas.openxmlformats.org/officeDocument/2006/relationships/hyperlink" Target="http://ru.wikipedia.org/wiki/%D0%A4%D0%B0%D0%B9%D0%BB:Uboot_Deutschland.jpg" TargetMode="External"/><Relationship Id="rId10" Type="http://schemas.openxmlformats.org/officeDocument/2006/relationships/hyperlink" Target="http://ru.wikipedia.org/wiki/%D0%A1%D0%BA%D1%80%D1%8B%D1%82%D0%BD%D0%BE%D1%81%D1%82%D1%8C_%D0%BF%D0%BE%D0%B4%D0%B2%D0%BE%D0%B4%D0%BD%D0%BE%D0%B9_%D0%BB%D0%BE%D0%B4%D0%BA%D0%B8" TargetMode="External"/><Relationship Id="rId31" Type="http://schemas.openxmlformats.org/officeDocument/2006/relationships/hyperlink" Target="http://ru.wikipedia.org/wiki/%D0%A4%D0%B0%D0%B9%D0%BB:Van_Drebbel.jpg" TargetMode="External"/><Relationship Id="rId52" Type="http://schemas.openxmlformats.org/officeDocument/2006/relationships/hyperlink" Target="http://ru.wikipedia.org/wiki/%D0%92%D0%B5%D1%80%D0%BD,_%D0%96%D1%8E%D0%BB%D1%8C" TargetMode="External"/><Relationship Id="rId73" Type="http://schemas.openxmlformats.org/officeDocument/2006/relationships/hyperlink" Target="http://ru.wikipedia.org/wiki/%D0%A1%D0%B0%D0%BD%D0%BA%D1%82-%D0%9F%D0%B5%D1%82%D0%B5%D1%80%D0%B1%D1%83%D1%80%D0%B3" TargetMode="External"/><Relationship Id="rId78" Type="http://schemas.openxmlformats.org/officeDocument/2006/relationships/hyperlink" Target="http://ru.wikipedia.org/wiki/%D0%9F%D0%BE%D0%B4%D0%B2%D0%BE%D0%B4%D0%BD%D1%8B%D0%B5_%D0%BB%D0%BE%D0%B4%D0%BA%D0%B8_%D0%94%D0%B6%D0%B5%D0%B2%D0%B5%D1%86%D0%BA%D0%BE%D0%B3%D0%BE" TargetMode="External"/><Relationship Id="rId94" Type="http://schemas.openxmlformats.org/officeDocument/2006/relationships/hyperlink" Target="http://ru.wikipedia.org/wiki/%D0%AD%D1%81%D0%BC%D0%B8%D0%BD%D0%B5%D1%86" TargetMode="External"/><Relationship Id="rId99" Type="http://schemas.openxmlformats.org/officeDocument/2006/relationships/hyperlink" Target="http://ru.wikipedia.org/wiki/%D0%9F%D0%B5%D1%80%D0%B2%D0%B0%D1%8F_%D0%BC%D0%B8%D1%80%D0%BE%D0%B2%D0%B0%D1%8F_%D0%B2%D0%BE%D0%B9%D0%BD%D0%B0" TargetMode="External"/><Relationship Id="rId101" Type="http://schemas.openxmlformats.org/officeDocument/2006/relationships/hyperlink" Target="http://ru.wikipedia.org/wiki/%D0%9F%D0%B5%D1%80%D0%B2%D0%B0%D1%8F_%D0%BC%D0%B8%D1%80%D0%BE%D0%B2%D0%B0%D1%8F_%D0%B2%D0%BE%D0%B9%D0%BD%D0%B0" TargetMode="External"/><Relationship Id="rId122" Type="http://schemas.openxmlformats.org/officeDocument/2006/relationships/hyperlink" Target="http://ru.wikipedia.org/wiki/%D0%A0%D0%B0%D0%B4%D0%B8%D0%BE%D0%BB%D0%BE%D0%BA%D0%B0%D1%86%D0%B8%D1%8F" TargetMode="External"/><Relationship Id="rId143" Type="http://schemas.openxmlformats.org/officeDocument/2006/relationships/hyperlink" Target="http://ru.wikipedia.org/wiki/%D0%9D%D0%BE%D1%80%D0%B8%D0%BB%D1%8C%D1%81%D0%BA" TargetMode="External"/><Relationship Id="rId148" Type="http://schemas.openxmlformats.org/officeDocument/2006/relationships/hyperlink" Target="http://ru.wikipedia.org/wiki/7_%D0%B8%D1%8E%D0%BD%D1%8F" TargetMode="External"/><Relationship Id="rId164" Type="http://schemas.openxmlformats.org/officeDocument/2006/relationships/hyperlink" Target="http://ru.wikipedia.org/wiki/%D0%9F%D0%BE%D0%B4%D0%B2%D0%BE%D0%B4%D0%BD%D1%8B%D0%B5_%D0%BB%D0%BE%D0%B4%D0%BA%D0%B8_%D0%BF%D1%80%D0%BE%D0%B5%D0%BA%D1%82%D0%B0_705(%D0%9A)_%C2%AB%D0%9B%D0%B8%D1%80%D0%B0%C2%BB" TargetMode="External"/><Relationship Id="rId169" Type="http://schemas.openxmlformats.org/officeDocument/2006/relationships/hyperlink" Target="http://ru.wikipedia.org/wiki/%D0%A8%D0%BD%D0%BE%D1%80%D0%BA%D0%B5%D0%BB%D1%8C" TargetMode="External"/><Relationship Id="rId185" Type="http://schemas.openxmlformats.org/officeDocument/2006/relationships/hyperlink" Target="http://ru.wikipedia.org/wiki/%D0%A7%D1%85%D0%BE%D0%BD%D0%B0%D0%BD_(%D0%BA%D0%BE%D1%80%D0%B2%D0%B5%D1%82)" TargetMode="External"/><Relationship Id="rId4" Type="http://schemas.openxmlformats.org/officeDocument/2006/relationships/webSettings" Target="webSettings.xml"/><Relationship Id="rId9" Type="http://schemas.openxmlformats.org/officeDocument/2006/relationships/hyperlink" Target="http://ru.wikipedia.org/wiki/%D0%93%D0%BE%D1%81%D1%83%D0%B4%D0%B0%D1%80%D1%81%D1%82%D0%B2%D0%BE" TargetMode="External"/><Relationship Id="rId180" Type="http://schemas.openxmlformats.org/officeDocument/2006/relationships/hyperlink" Target="http://ru.wikipedia.org/wiki/%D0%A4%D0%BE%D0%BB%D0%BA%D0%BB%D0%B5%D0%BD%D0%B4%D1%81%D0%BA%D0%B0%D1%8F_%D0%B2%D0%BE%D0%B9%D0%BD%D0%B0" TargetMode="External"/><Relationship Id="rId26" Type="http://schemas.openxmlformats.org/officeDocument/2006/relationships/hyperlink" Target="http://ru.wikipedia.org/wiki/1578_%D0%B3%D0%BE%D0%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16</Pages>
  <Words>9331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МАКУНИН</dc:creator>
  <cp:keywords/>
  <dc:description/>
  <cp:lastModifiedBy>Юля</cp:lastModifiedBy>
  <cp:revision>7</cp:revision>
  <cp:lastPrinted>2012-03-19T09:47:00Z</cp:lastPrinted>
  <dcterms:created xsi:type="dcterms:W3CDTF">2012-03-19T09:47:00Z</dcterms:created>
  <dcterms:modified xsi:type="dcterms:W3CDTF">2012-08-10T10:04:00Z</dcterms:modified>
</cp:coreProperties>
</file>