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B6F90">
        <w:rPr>
          <w:rFonts w:ascii="Times New Roman" w:hAnsi="Times New Roman"/>
          <w:b/>
          <w:i/>
          <w:sz w:val="28"/>
          <w:szCs w:val="28"/>
        </w:rPr>
        <w:t>Госуд</w:t>
      </w:r>
      <w:r>
        <w:rPr>
          <w:rFonts w:ascii="Times New Roman" w:hAnsi="Times New Roman"/>
          <w:b/>
          <w:i/>
          <w:sz w:val="28"/>
          <w:szCs w:val="28"/>
        </w:rPr>
        <w:t xml:space="preserve">арственное бюджетное дошкольное </w:t>
      </w:r>
      <w:r w:rsidRPr="00AB6F90">
        <w:rPr>
          <w:rFonts w:ascii="Times New Roman" w:hAnsi="Times New Roman"/>
          <w:b/>
          <w:i/>
          <w:sz w:val="28"/>
          <w:szCs w:val="28"/>
        </w:rPr>
        <w:t xml:space="preserve"> образовательное учреждение</w:t>
      </w: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B6F90">
        <w:rPr>
          <w:rFonts w:ascii="Times New Roman" w:hAnsi="Times New Roman"/>
          <w:b/>
          <w:i/>
          <w:sz w:val="28"/>
          <w:szCs w:val="28"/>
        </w:rPr>
        <w:t>Детский сад № 44 компенсирующего вида</w:t>
      </w: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B6F90">
        <w:rPr>
          <w:rFonts w:ascii="Times New Roman" w:hAnsi="Times New Roman"/>
          <w:b/>
          <w:i/>
          <w:sz w:val="28"/>
          <w:szCs w:val="28"/>
        </w:rPr>
        <w:t>Кировского района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AB6F90">
        <w:rPr>
          <w:rFonts w:ascii="Times New Roman" w:hAnsi="Times New Roman"/>
          <w:b/>
          <w:i/>
          <w:sz w:val="28"/>
          <w:szCs w:val="28"/>
        </w:rPr>
        <w:t xml:space="preserve"> Санкт – Петербурга</w:t>
      </w: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448C8" w:rsidRDefault="009448C8" w:rsidP="001C3E9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B6F90">
        <w:rPr>
          <w:rFonts w:ascii="Times New Roman" w:hAnsi="Times New Roman"/>
          <w:b/>
          <w:i/>
          <w:sz w:val="32"/>
          <w:szCs w:val="32"/>
        </w:rPr>
        <w:t>Конспект интегрированной непосредственно – образовательной деятельности:</w:t>
      </w:r>
    </w:p>
    <w:p w:rsidR="009448C8" w:rsidRDefault="009448C8" w:rsidP="001C3E9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B6F90">
        <w:rPr>
          <w:rFonts w:ascii="Times New Roman" w:hAnsi="Times New Roman"/>
          <w:b/>
          <w:i/>
          <w:sz w:val="32"/>
          <w:szCs w:val="32"/>
        </w:rPr>
        <w:t xml:space="preserve">«Как потрогать воздух?» </w:t>
      </w: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B6F90">
        <w:rPr>
          <w:rFonts w:ascii="Times New Roman" w:hAnsi="Times New Roman"/>
          <w:b/>
          <w:i/>
          <w:sz w:val="32"/>
          <w:szCs w:val="32"/>
        </w:rPr>
        <w:t>для детей средней группы.</w:t>
      </w: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448C8" w:rsidRDefault="009448C8" w:rsidP="001C3E9F">
      <w:pPr>
        <w:rPr>
          <w:rFonts w:ascii="Times New Roman" w:hAnsi="Times New Roman"/>
          <w:b/>
          <w:i/>
          <w:sz w:val="32"/>
          <w:szCs w:val="32"/>
        </w:rPr>
      </w:pPr>
    </w:p>
    <w:p w:rsidR="009448C8" w:rsidRDefault="009448C8" w:rsidP="001C3E9F">
      <w:pPr>
        <w:rPr>
          <w:rFonts w:ascii="Times New Roman" w:hAnsi="Times New Roman"/>
          <w:b/>
          <w:i/>
          <w:sz w:val="32"/>
          <w:szCs w:val="32"/>
        </w:rPr>
      </w:pPr>
    </w:p>
    <w:p w:rsidR="009448C8" w:rsidRDefault="009448C8" w:rsidP="001C3E9F">
      <w:pPr>
        <w:rPr>
          <w:rFonts w:ascii="Times New Roman" w:hAnsi="Times New Roman"/>
          <w:b/>
          <w:i/>
          <w:sz w:val="32"/>
          <w:szCs w:val="32"/>
        </w:rPr>
      </w:pPr>
    </w:p>
    <w:p w:rsidR="009448C8" w:rsidRDefault="009448C8" w:rsidP="001C3E9F">
      <w:pPr>
        <w:rPr>
          <w:rFonts w:ascii="Times New Roman" w:hAnsi="Times New Roman"/>
          <w:b/>
          <w:i/>
          <w:sz w:val="32"/>
          <w:szCs w:val="32"/>
        </w:rPr>
      </w:pPr>
    </w:p>
    <w:p w:rsidR="009448C8" w:rsidRDefault="009448C8" w:rsidP="001C3E9F">
      <w:pPr>
        <w:rPr>
          <w:rFonts w:ascii="Times New Roman" w:hAnsi="Times New Roman"/>
          <w:b/>
          <w:i/>
          <w:sz w:val="32"/>
          <w:szCs w:val="32"/>
        </w:rPr>
      </w:pPr>
    </w:p>
    <w:p w:rsidR="009448C8" w:rsidRPr="00AB6F90" w:rsidRDefault="009448C8" w:rsidP="001C3E9F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</w:t>
      </w:r>
      <w:r w:rsidRPr="00AB6F90">
        <w:rPr>
          <w:rFonts w:ascii="Times New Roman" w:hAnsi="Times New Roman"/>
          <w:b/>
          <w:i/>
          <w:sz w:val="32"/>
          <w:szCs w:val="32"/>
        </w:rPr>
        <w:t xml:space="preserve">Автор: Папиневская Елена Ивановна – </w:t>
      </w:r>
      <w:r>
        <w:rPr>
          <w:rFonts w:ascii="Times New Roman" w:hAnsi="Times New Roman"/>
          <w:b/>
          <w:i/>
          <w:sz w:val="32"/>
          <w:szCs w:val="32"/>
        </w:rPr>
        <w:t xml:space="preserve">          </w:t>
      </w:r>
      <w:r w:rsidRPr="00AB6F90">
        <w:rPr>
          <w:rFonts w:ascii="Times New Roman" w:hAnsi="Times New Roman"/>
          <w:b/>
          <w:i/>
          <w:sz w:val="32"/>
          <w:szCs w:val="32"/>
        </w:rPr>
        <w:t>воспитатель высшей квалификационной категории.</w:t>
      </w: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B6F90">
        <w:rPr>
          <w:rFonts w:ascii="Times New Roman" w:hAnsi="Times New Roman"/>
          <w:b/>
          <w:i/>
          <w:sz w:val="28"/>
          <w:szCs w:val="28"/>
        </w:rPr>
        <w:t>Санкт- Петербург</w:t>
      </w:r>
    </w:p>
    <w:p w:rsidR="009448C8" w:rsidRPr="00AB6F90" w:rsidRDefault="009448C8" w:rsidP="001C3E9F">
      <w:pPr>
        <w:jc w:val="center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AB6F90"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 w:rsidRPr="00AB6F90">
        <w:rPr>
          <w:rFonts w:ascii="Times New Roman" w:hAnsi="Times New Roman"/>
          <w:b/>
          <w:i/>
          <w:sz w:val="28"/>
          <w:szCs w:val="28"/>
        </w:rPr>
        <w:t>.</w:t>
      </w:r>
    </w:p>
    <w:p w:rsidR="009448C8" w:rsidRPr="00300D47" w:rsidRDefault="009448C8" w:rsidP="00300D47">
      <w:pPr>
        <w:rPr>
          <w:b/>
          <w:i/>
          <w:iCs/>
          <w:color w:val="000000"/>
          <w:sz w:val="40"/>
          <w:szCs w:val="40"/>
        </w:rPr>
      </w:pP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3E9F">
        <w:rPr>
          <w:rFonts w:ascii="Times New Roman" w:hAnsi="Times New Roman"/>
          <w:b/>
          <w:i/>
          <w:sz w:val="32"/>
          <w:szCs w:val="32"/>
          <w:lang w:eastAsia="ru-RU"/>
        </w:rPr>
        <w:t>Цель</w:t>
      </w:r>
      <w:r w:rsidRPr="001C3E9F">
        <w:rPr>
          <w:rFonts w:ascii="Times New Roman" w:hAnsi="Times New Roman"/>
          <w:sz w:val="32"/>
          <w:szCs w:val="32"/>
          <w:lang w:eastAsia="ru-RU"/>
        </w:rPr>
        <w:t>:</w:t>
      </w:r>
      <w:r w:rsidRPr="00300D47">
        <w:rPr>
          <w:rFonts w:ascii="Times New Roman" w:hAnsi="Times New Roman"/>
          <w:sz w:val="28"/>
          <w:szCs w:val="28"/>
          <w:lang w:eastAsia="ru-RU"/>
        </w:rPr>
        <w:t xml:space="preserve"> Показать, что есть воздух вокруг нас, рассмотреть способы его обнаружения. Развивать умение анализировать, выделять признаки. Воспитывать любознательность и интерес к объектам природы.</w:t>
      </w:r>
    </w:p>
    <w:p w:rsidR="009448C8" w:rsidRPr="001C3E9F" w:rsidRDefault="009448C8" w:rsidP="007A344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1C3E9F">
        <w:rPr>
          <w:rFonts w:ascii="Times New Roman" w:hAnsi="Times New Roman"/>
          <w:b/>
          <w:i/>
          <w:sz w:val="32"/>
          <w:szCs w:val="32"/>
          <w:lang w:eastAsia="ru-RU"/>
        </w:rPr>
        <w:t>Задачи с интеграцией образовательных областей:</w:t>
      </w:r>
    </w:p>
    <w:p w:rsidR="009448C8" w:rsidRDefault="009448C8" w:rsidP="007A34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«Познавательное развитие»-</w:t>
      </w:r>
    </w:p>
    <w:p w:rsidR="009448C8" w:rsidRPr="007A344B" w:rsidRDefault="009448C8" w:rsidP="007A3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344B">
        <w:rPr>
          <w:rFonts w:ascii="Times New Roman" w:hAnsi="Times New Roman"/>
          <w:sz w:val="28"/>
          <w:szCs w:val="28"/>
          <w:lang w:eastAsia="ru-RU"/>
        </w:rPr>
        <w:t>Дать знания о воздухе, его свойствах, рассмотреть способы его обнаружения.</w:t>
      </w:r>
    </w:p>
    <w:p w:rsidR="009448C8" w:rsidRDefault="009448C8" w:rsidP="007A34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«Речевое развитие»-</w:t>
      </w:r>
    </w:p>
    <w:p w:rsidR="009448C8" w:rsidRPr="007A344B" w:rsidRDefault="009448C8" w:rsidP="007A3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A344B">
        <w:rPr>
          <w:rFonts w:ascii="Times New Roman" w:hAnsi="Times New Roman"/>
          <w:sz w:val="28"/>
          <w:szCs w:val="28"/>
          <w:lang w:eastAsia="ru-RU"/>
        </w:rPr>
        <w:t>родолжать развивать речь детей, обогащать словарный запас, учить отвечать на вопросы.</w:t>
      </w:r>
    </w:p>
    <w:p w:rsidR="009448C8" w:rsidRDefault="009448C8" w:rsidP="007A34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«Социально-коммуникативное развитие»- </w:t>
      </w:r>
    </w:p>
    <w:p w:rsidR="009448C8" w:rsidRPr="00CF263D" w:rsidRDefault="009448C8" w:rsidP="00CF26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63D">
        <w:rPr>
          <w:rFonts w:ascii="Times New Roman" w:hAnsi="Times New Roman"/>
          <w:sz w:val="28"/>
          <w:szCs w:val="28"/>
          <w:lang w:eastAsia="ru-RU"/>
        </w:rPr>
        <w:t>Формировать стремление заботиться о чистоте окружающей природы.</w:t>
      </w:r>
    </w:p>
    <w:p w:rsidR="009448C8" w:rsidRDefault="009448C8" w:rsidP="00CF26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«Художественно-эстетическое  развитие»-</w:t>
      </w:r>
    </w:p>
    <w:p w:rsidR="009448C8" w:rsidRPr="00CF263D" w:rsidRDefault="009448C8" w:rsidP="00CF26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63D">
        <w:rPr>
          <w:rFonts w:ascii="Times New Roman" w:hAnsi="Times New Roman"/>
          <w:sz w:val="28"/>
          <w:szCs w:val="28"/>
          <w:lang w:eastAsia="ru-RU"/>
        </w:rPr>
        <w:t>Воспитывать доброе, заботливое отношение и любовь е родной природе.</w:t>
      </w:r>
    </w:p>
    <w:p w:rsidR="009448C8" w:rsidRDefault="009448C8" w:rsidP="00CF26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«Физическое  развитие»- </w:t>
      </w:r>
    </w:p>
    <w:p w:rsidR="009448C8" w:rsidRPr="00CF263D" w:rsidRDefault="009448C8" w:rsidP="00CF26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63D">
        <w:rPr>
          <w:rFonts w:ascii="Times New Roman" w:hAnsi="Times New Roman"/>
          <w:sz w:val="28"/>
          <w:szCs w:val="28"/>
          <w:lang w:eastAsia="ru-RU"/>
        </w:rPr>
        <w:t>Совершенствовать физические качества детей через физические упражнения.</w:t>
      </w:r>
    </w:p>
    <w:p w:rsidR="009448C8" w:rsidRDefault="009448C8" w:rsidP="001C3E9F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Планируемый результат:</w:t>
      </w:r>
    </w:p>
    <w:p w:rsidR="009448C8" w:rsidRDefault="009448C8" w:rsidP="00CF26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63D">
        <w:rPr>
          <w:rFonts w:ascii="Times New Roman" w:hAnsi="Times New Roman"/>
          <w:sz w:val="28"/>
          <w:szCs w:val="28"/>
          <w:lang w:eastAsia="ru-RU"/>
        </w:rPr>
        <w:t>Дети познакомятся со способами обнаружения воздуха.</w:t>
      </w:r>
    </w:p>
    <w:p w:rsidR="009448C8" w:rsidRPr="001C3E9F" w:rsidRDefault="009448C8" w:rsidP="001C3E9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C3E9F">
        <w:rPr>
          <w:rFonts w:ascii="Times New Roman" w:hAnsi="Times New Roman"/>
          <w:b/>
          <w:i/>
          <w:sz w:val="32"/>
          <w:szCs w:val="32"/>
          <w:lang w:eastAsia="ru-RU"/>
        </w:rPr>
        <w:t>Оборудование:</w:t>
      </w:r>
      <w:r w:rsidRPr="001C3E9F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448C8" w:rsidRDefault="009448C8" w:rsidP="001C3E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Ёмкость</w:t>
      </w:r>
      <w:r w:rsidRPr="00300D47">
        <w:rPr>
          <w:rFonts w:ascii="Times New Roman" w:hAnsi="Times New Roman"/>
          <w:sz w:val="28"/>
          <w:szCs w:val="28"/>
          <w:lang w:eastAsia="ru-RU"/>
        </w:rPr>
        <w:t xml:space="preserve"> с водой, стеклянная банка, стакан, полиэтиленов</w:t>
      </w:r>
      <w:r>
        <w:rPr>
          <w:rFonts w:ascii="Times New Roman" w:hAnsi="Times New Roman"/>
          <w:sz w:val="28"/>
          <w:szCs w:val="28"/>
          <w:lang w:eastAsia="ru-RU"/>
        </w:rPr>
        <w:t>ый пакет, воздушный шар, пластмассовые лодочки.</w:t>
      </w:r>
    </w:p>
    <w:p w:rsidR="009448C8" w:rsidRDefault="009448C8" w:rsidP="00CF263D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1C3E9F">
        <w:rPr>
          <w:rFonts w:ascii="Times New Roman" w:hAnsi="Times New Roman"/>
          <w:b/>
          <w:i/>
          <w:sz w:val="32"/>
          <w:szCs w:val="32"/>
          <w:lang w:eastAsia="ru-RU"/>
        </w:rPr>
        <w:t>Используемые образовательные технологии:</w:t>
      </w:r>
    </w:p>
    <w:p w:rsidR="009448C8" w:rsidRDefault="009448C8" w:rsidP="00CF26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3E9F">
        <w:rPr>
          <w:rFonts w:ascii="Times New Roman" w:hAnsi="Times New Roman"/>
          <w:sz w:val="28"/>
          <w:szCs w:val="28"/>
          <w:lang w:eastAsia="ru-RU"/>
        </w:rPr>
        <w:t>Игровая технология, здоровьесберегающая технология, технология развивающего обучения.</w:t>
      </w:r>
    </w:p>
    <w:p w:rsidR="009448C8" w:rsidRPr="001C3E9F" w:rsidRDefault="009448C8" w:rsidP="00CF26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48C8" w:rsidRDefault="009448C8" w:rsidP="00300D4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Ход непосредственной образовательной деятельности:</w:t>
      </w:r>
    </w:p>
    <w:p w:rsidR="009448C8" w:rsidRDefault="009448C8" w:rsidP="00300D4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9448C8" w:rsidRDefault="009448C8" w:rsidP="0050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Проводится дыхательная гимнастика «пузырь».</w:t>
      </w:r>
    </w:p>
    <w:p w:rsidR="009448C8" w:rsidRPr="00505F75" w:rsidRDefault="009448C8" w:rsidP="0050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 w:rsidRPr="00300D4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Мы с вами вдыхали и выдыхали воздух, а какой он, можно ли его увидеть, потрогать? 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 w:rsidRPr="00300D47">
        <w:rPr>
          <w:rFonts w:ascii="Times New Roman" w:hAnsi="Times New Roman"/>
          <w:sz w:val="28"/>
          <w:szCs w:val="28"/>
          <w:lang w:eastAsia="ru-RU"/>
        </w:rPr>
        <w:t>: Показывает пустую банку.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-Есть ли в ней что-нибудь?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Дети</w:t>
      </w:r>
      <w:r w:rsidRPr="00300D47">
        <w:rPr>
          <w:rFonts w:ascii="Times New Roman" w:hAnsi="Times New Roman"/>
          <w:sz w:val="28"/>
          <w:szCs w:val="28"/>
          <w:lang w:eastAsia="ru-RU"/>
        </w:rPr>
        <w:t>: Ничего нет, банка пустая.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 w:rsidRPr="00300D47">
        <w:rPr>
          <w:rFonts w:ascii="Times New Roman" w:hAnsi="Times New Roman"/>
          <w:sz w:val="28"/>
          <w:szCs w:val="28"/>
          <w:lang w:eastAsia="ru-RU"/>
        </w:rPr>
        <w:t>: Это не так, в банке что-то есть, просто это что-то вы не смогли увидеть. Давайте возьмем полиэтиленовые пакеты и заполним их кубиками. Обратите внимания на то, каким стал пакет. Если в пакете что-то есть, он становится выпуклым.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Затем дети заполняют пакет шариками. Совместно с детьми делаем вывод: выпуклость пакета зависит от количества, содержащегося в нем вещества.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Теперь еще раз давайте посмотрим на пакеты и увидим, что они пустые. Затем давайте скрутим их со стороны отверстия. По мере скручивания они вздуваются и, что мы видим?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Дети</w:t>
      </w:r>
      <w:r w:rsidRPr="00300D47">
        <w:rPr>
          <w:rFonts w:ascii="Times New Roman" w:hAnsi="Times New Roman"/>
          <w:sz w:val="28"/>
          <w:szCs w:val="28"/>
          <w:lang w:eastAsia="ru-RU"/>
        </w:rPr>
        <w:t>: Пакет стал выпуклым.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 w:rsidRPr="00300D47">
        <w:rPr>
          <w:rFonts w:ascii="Times New Roman" w:hAnsi="Times New Roman"/>
          <w:sz w:val="28"/>
          <w:szCs w:val="28"/>
          <w:lang w:eastAsia="ru-RU"/>
        </w:rPr>
        <w:t>: Но ведь выпуклым пакет становится, когда в нем что-то есть.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же раздуло пакет</w:t>
      </w:r>
      <w:r w:rsidRPr="00300D47">
        <w:rPr>
          <w:rFonts w:ascii="Times New Roman" w:hAnsi="Times New Roman"/>
          <w:sz w:val="28"/>
          <w:szCs w:val="28"/>
          <w:lang w:eastAsia="ru-RU"/>
        </w:rPr>
        <w:t>?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Дети</w:t>
      </w:r>
      <w:r w:rsidRPr="00300D47">
        <w:rPr>
          <w:rFonts w:ascii="Times New Roman" w:hAnsi="Times New Roman"/>
          <w:sz w:val="28"/>
          <w:szCs w:val="28"/>
          <w:lang w:eastAsia="ru-RU"/>
        </w:rPr>
        <w:t>: Воздух.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Делаем вывод, что воздух есть в закрученном мешочке, в банке, в стакане.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Ребята, хотя воздух невидим, все-таки его можно обнаружить и кое-что о нем узнать.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Возьмем стакан и прикрепим к донышку салфетку, перевернем стакан так, чтобы отверстие было внизу. Резко опустим его в аквариум так, чтобы он был погружен в воду.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Дети выполняют тоже самое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 w:rsidRPr="00300D47">
        <w:rPr>
          <w:rFonts w:ascii="Times New Roman" w:hAnsi="Times New Roman"/>
          <w:sz w:val="28"/>
          <w:szCs w:val="28"/>
          <w:lang w:eastAsia="ru-RU"/>
        </w:rPr>
        <w:t>: Есть ли вода в стакане?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Дети</w:t>
      </w:r>
      <w:r w:rsidRPr="00300D47">
        <w:rPr>
          <w:rFonts w:ascii="Times New Roman" w:hAnsi="Times New Roman"/>
          <w:sz w:val="28"/>
          <w:szCs w:val="28"/>
          <w:lang w:eastAsia="ru-RU"/>
        </w:rPr>
        <w:t>: Вода вошла в стакан, но салфетку не замочила.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 w:rsidRPr="00300D47">
        <w:rPr>
          <w:rFonts w:ascii="Times New Roman" w:hAnsi="Times New Roman"/>
          <w:sz w:val="28"/>
          <w:szCs w:val="28"/>
          <w:lang w:eastAsia="ru-RU"/>
        </w:rPr>
        <w:t>: Давайте вытащим и проверим. Салфетка сухая.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Путем наводящих вопросов делаем вывод: воздух не дал воде возможности войти в стакан и намочить салфетку.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>В порядке контрольного эксперимента проделываем следующее: нужно взять пластиковую бутылку с обрезанным дном. Надеть не узкое горлышко воздушный шарик и погрузить в воду. По мере опускания бутылки в воду шарик будет раздуваться.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Воспитатель:</w:t>
      </w:r>
      <w:r w:rsidRPr="00300D47">
        <w:rPr>
          <w:rFonts w:ascii="Times New Roman" w:hAnsi="Times New Roman"/>
          <w:sz w:val="28"/>
          <w:szCs w:val="28"/>
          <w:lang w:eastAsia="ru-RU"/>
        </w:rPr>
        <w:t xml:space="preserve"> Почему надулся шарик?</w:t>
      </w:r>
    </w:p>
    <w:p w:rsidR="009448C8" w:rsidRPr="00300D47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Дети:</w:t>
      </w:r>
      <w:r w:rsidRPr="00300D47">
        <w:rPr>
          <w:rFonts w:ascii="Times New Roman" w:hAnsi="Times New Roman"/>
          <w:sz w:val="28"/>
          <w:szCs w:val="28"/>
          <w:lang w:eastAsia="ru-RU"/>
        </w:rPr>
        <w:t xml:space="preserve"> Воздух вышел из бутылки в шарик.</w:t>
      </w:r>
    </w:p>
    <w:p w:rsidR="009448C8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 w:rsidRPr="00300D47">
        <w:rPr>
          <w:rFonts w:ascii="Times New Roman" w:hAnsi="Times New Roman"/>
          <w:sz w:val="28"/>
          <w:szCs w:val="28"/>
          <w:lang w:eastAsia="ru-RU"/>
        </w:rPr>
        <w:t xml:space="preserve">: Теперь мы знаем, что воздух невидим, но ощущать его мы можем разными способами. </w:t>
      </w:r>
    </w:p>
    <w:p w:rsidR="009448C8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48C8" w:rsidRPr="001C3E9F" w:rsidRDefault="009448C8" w:rsidP="00505F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1C3E9F">
        <w:rPr>
          <w:rFonts w:ascii="Times New Roman" w:hAnsi="Times New Roman"/>
          <w:i/>
          <w:sz w:val="28"/>
          <w:szCs w:val="28"/>
          <w:lang w:eastAsia="ru-RU"/>
        </w:rPr>
        <w:t>(Под музыку появляется Карлсон.)</w:t>
      </w:r>
    </w:p>
    <w:p w:rsidR="009448C8" w:rsidRDefault="009448C8" w:rsidP="0050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05F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Ребята, я к вам прилетел по воздуху, на воздушном шаре, а вы знаете, почему шарик называется воздушным? Правильно потому что внутри воздух мы его не видим, но потрогать можем (сжать шар). Проводится подвижная игра «передай воздушный шарик».</w:t>
      </w:r>
    </w:p>
    <w:p w:rsidR="009448C8" w:rsidRDefault="009448C8" w:rsidP="00505F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Еще воздух может двигать предметы:</w:t>
      </w:r>
    </w:p>
    <w:p w:rsidR="009448C8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Дыхательное упражнение: движение пенопластового шарика (найти);</w:t>
      </w:r>
    </w:p>
    <w:p w:rsidR="009448C8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sz w:val="28"/>
          <w:szCs w:val="28"/>
          <w:lang w:eastAsia="ru-RU"/>
        </w:rPr>
        <w:t xml:space="preserve"> Я предлагаю поиграть: в аквариум опускаем надувные лодочки и начинаем на них дуть, выигрывает, та лодочка, которая первая придет к финишу.</w:t>
      </w:r>
    </w:p>
    <w:p w:rsidR="009448C8" w:rsidRPr="001C3E9F" w:rsidRDefault="009448C8" w:rsidP="00300D4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1C3E9F">
        <w:rPr>
          <w:rFonts w:ascii="Times New Roman" w:hAnsi="Times New Roman"/>
          <w:i/>
          <w:sz w:val="28"/>
          <w:szCs w:val="28"/>
          <w:lang w:eastAsia="ru-RU"/>
        </w:rPr>
        <w:t>(Карлсон прощается и улетает.)</w:t>
      </w:r>
    </w:p>
    <w:p w:rsidR="009448C8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D47">
        <w:rPr>
          <w:rFonts w:ascii="Times New Roman" w:hAnsi="Times New Roman"/>
          <w:b/>
          <w:i/>
          <w:sz w:val="32"/>
          <w:szCs w:val="32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 Сегодня мы попробовали обнаружить воздух, мы смогли его потрогать, при помощи воздуха мы двигали предметы. А кто мне скажет, для чего нам нужен воздух?</w:t>
      </w:r>
    </w:p>
    <w:p w:rsidR="009448C8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3E9F">
        <w:rPr>
          <w:rFonts w:ascii="Times New Roman" w:hAnsi="Times New Roman"/>
          <w:b/>
          <w:i/>
          <w:sz w:val="32"/>
          <w:szCs w:val="32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Воздух нам нужен, чтобы дышать.</w:t>
      </w:r>
    </w:p>
    <w:p w:rsidR="009448C8" w:rsidRDefault="009448C8" w:rsidP="00300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3E9F">
        <w:rPr>
          <w:rFonts w:ascii="Times New Roman" w:hAnsi="Times New Roman"/>
          <w:b/>
          <w:i/>
          <w:sz w:val="32"/>
          <w:szCs w:val="32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Правильно, ребята, а дышать нужно чистым воздухом, а для этого нам нужно беречь природу, не засорять ее.</w:t>
      </w:r>
    </w:p>
    <w:p w:rsidR="009448C8" w:rsidRDefault="009448C8"/>
    <w:sectPr w:rsidR="009448C8" w:rsidSect="00C7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D47"/>
    <w:rsid w:val="000D58F8"/>
    <w:rsid w:val="001C3E9F"/>
    <w:rsid w:val="001C42FC"/>
    <w:rsid w:val="002B703A"/>
    <w:rsid w:val="002E100A"/>
    <w:rsid w:val="00300D47"/>
    <w:rsid w:val="00304BF3"/>
    <w:rsid w:val="0031175A"/>
    <w:rsid w:val="004558B5"/>
    <w:rsid w:val="004630D3"/>
    <w:rsid w:val="004C4BF8"/>
    <w:rsid w:val="00505F75"/>
    <w:rsid w:val="00655DF0"/>
    <w:rsid w:val="007039A0"/>
    <w:rsid w:val="007A344B"/>
    <w:rsid w:val="00804D3E"/>
    <w:rsid w:val="00834DE9"/>
    <w:rsid w:val="009448C8"/>
    <w:rsid w:val="00965E44"/>
    <w:rsid w:val="00A05385"/>
    <w:rsid w:val="00AB6F90"/>
    <w:rsid w:val="00B31B3F"/>
    <w:rsid w:val="00B566F3"/>
    <w:rsid w:val="00C77E63"/>
    <w:rsid w:val="00CF263D"/>
    <w:rsid w:val="00D63A3F"/>
    <w:rsid w:val="00F5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</Pages>
  <Words>650</Words>
  <Characters>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</dc:creator>
  <cp:keywords/>
  <dc:description/>
  <cp:lastModifiedBy>1</cp:lastModifiedBy>
  <cp:revision>15</cp:revision>
  <dcterms:created xsi:type="dcterms:W3CDTF">2013-04-10T08:01:00Z</dcterms:created>
  <dcterms:modified xsi:type="dcterms:W3CDTF">2018-09-24T11:33:00Z</dcterms:modified>
</cp:coreProperties>
</file>